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6C0B98">
      <w:pPr>
        <w:ind w:left="1440" w:firstLine="720"/>
        <w:rPr>
          <w:sz w:val="20"/>
          <w:szCs w:val="20"/>
        </w:rPr>
      </w:pPr>
      <w:r>
        <w:rPr>
          <w:sz w:val="20"/>
          <w:szCs w:val="20"/>
        </w:rPr>
        <w:t>Select Board</w:t>
      </w:r>
      <w:r w:rsidR="00E67500" w:rsidRPr="00F72086">
        <w:rPr>
          <w:sz w:val="20"/>
          <w:szCs w:val="20"/>
        </w:rPr>
        <w:t>:</w:t>
      </w:r>
    </w:p>
    <w:p w:rsidR="007001CA" w:rsidRDefault="006C0B98" w:rsidP="006C0B98">
      <w:pPr>
        <w:ind w:left="1440" w:firstLine="720"/>
        <w:rPr>
          <w:sz w:val="20"/>
          <w:szCs w:val="20"/>
        </w:rPr>
      </w:pPr>
      <w:r>
        <w:rPr>
          <w:sz w:val="20"/>
          <w:szCs w:val="20"/>
        </w:rPr>
        <w:t>Myron C. Lenfestey, Jr.</w:t>
      </w:r>
    </w:p>
    <w:p w:rsidR="000D6084" w:rsidRPr="00F72086" w:rsidRDefault="00CD23B9" w:rsidP="006C0B98">
      <w:pPr>
        <w:ind w:left="1440" w:firstLine="720"/>
        <w:rPr>
          <w:sz w:val="20"/>
          <w:szCs w:val="20"/>
        </w:rPr>
      </w:pPr>
      <w:r>
        <w:rPr>
          <w:sz w:val="20"/>
          <w:szCs w:val="20"/>
        </w:rPr>
        <w:t>Kim Smith</w:t>
      </w:r>
    </w:p>
    <w:p w:rsidR="005D754B" w:rsidRPr="00F72086" w:rsidRDefault="004B18F8" w:rsidP="006C0B98">
      <w:pPr>
        <w:ind w:left="1440" w:firstLine="720"/>
        <w:rPr>
          <w:sz w:val="20"/>
          <w:szCs w:val="20"/>
        </w:rPr>
      </w:pPr>
      <w:r>
        <w:rPr>
          <w:sz w:val="20"/>
          <w:szCs w:val="20"/>
        </w:rPr>
        <w:t>Zachary Lunt</w:t>
      </w:r>
    </w:p>
    <w:p w:rsidR="005D754B" w:rsidRDefault="005D754B" w:rsidP="000C0CE3">
      <w:pPr>
        <w:ind w:left="3420"/>
        <w:rPr>
          <w:sz w:val="20"/>
          <w:szCs w:val="20"/>
        </w:rPr>
      </w:pPr>
    </w:p>
    <w:p w:rsidR="007001CA" w:rsidRPr="005D754B" w:rsidRDefault="007001CA" w:rsidP="000C0CE3">
      <w:pPr>
        <w:ind w:left="3420"/>
        <w:rPr>
          <w:sz w:val="20"/>
          <w:szCs w:val="20"/>
        </w:rPr>
        <w:sectPr w:rsidR="007001CA"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p>
    <w:p w:rsidR="006C0B98" w:rsidRDefault="006C0B98" w:rsidP="004739C9">
      <w:pPr>
        <w:ind w:firstLine="7200"/>
      </w:pPr>
    </w:p>
    <w:p w:rsidR="006C0B98" w:rsidRPr="006C0B98" w:rsidRDefault="006C0B98" w:rsidP="006C0B98"/>
    <w:p w:rsidR="006C0B98" w:rsidRDefault="006C0B98" w:rsidP="006C0B98"/>
    <w:p w:rsidR="00F74C9C" w:rsidRDefault="00F74C9C" w:rsidP="00F74C9C">
      <w:pPr>
        <w:pStyle w:val="NormalWeb"/>
        <w:spacing w:before="0" w:beforeAutospacing="0" w:after="0" w:afterAutospacing="0"/>
      </w:pPr>
      <w:r>
        <w:rPr>
          <w:rFonts w:ascii="Arial" w:hAnsi="Arial" w:cs="Arial"/>
          <w:color w:val="000000"/>
          <w:sz w:val="23"/>
          <w:szCs w:val="23"/>
        </w:rPr>
        <w:t>Select Board Meeting on November 3, 2014 at 6pm at the Town Office</w:t>
      </w:r>
    </w:p>
    <w:p w:rsidR="00F74C9C" w:rsidRDefault="00F74C9C" w:rsidP="00F74C9C"/>
    <w:p w:rsidR="00F74C9C" w:rsidRDefault="00F74C9C" w:rsidP="00F74C9C">
      <w:pPr>
        <w:pStyle w:val="NormalWeb"/>
        <w:spacing w:before="0" w:beforeAutospacing="0" w:after="0" w:afterAutospacing="0"/>
      </w:pPr>
      <w:r>
        <w:rPr>
          <w:rFonts w:ascii="Arial" w:hAnsi="Arial" w:cs="Arial"/>
          <w:color w:val="000000"/>
          <w:sz w:val="23"/>
          <w:szCs w:val="23"/>
        </w:rPr>
        <w:t>Selectboard members present Myron Lenfestey, and Kim Smith.  Rebecca Lenfestey Town Administrator present via skype. One member of the public present.</w:t>
      </w:r>
    </w:p>
    <w:p w:rsidR="00F74C9C" w:rsidRDefault="00F74C9C" w:rsidP="00F74C9C"/>
    <w:p w:rsidR="00F74C9C" w:rsidRDefault="00F74C9C" w:rsidP="00F74C9C">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Approval of the minutes from the 10-20-14 meeting.  KS 1st, ML 2nd.</w:t>
      </w:r>
    </w:p>
    <w:p w:rsidR="00F74C9C" w:rsidRDefault="00F74C9C" w:rsidP="00F74C9C">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Old Business</w:t>
      </w:r>
    </w:p>
    <w:p w:rsidR="00F74C9C" w:rsidRDefault="00F74C9C" w:rsidP="00F74C9C">
      <w:pPr>
        <w:pStyle w:val="NormalWeb"/>
        <w:numPr>
          <w:ilvl w:val="1"/>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Work Updates-  The Town Roads were discussed along with a list of projects that KS feels could be done and be included on a bond.  Teacher House repairs were discussed.  Luke Higgins wanted a payment for the flooring he has done, and RL had Rachel put it on the warrant for the meeting tonight.  Luke would also like to have partial release of funds from the project.  The board did not oppose paying out another payment toward the work done.  There was discussion about the siding and the windows that need to be done.  The board reviewed and agreed with the same options as before Removal of Rotten T1-111 &amp; replacing w/ new OSB sheathing, house wrap on 2 gable ends &amp; vinyl siding on entire house $5,625.00 with removal &amp; replacement of all windows with Mathews Bros low-e Double hung windows $4,525.00 for a total of $10,150.00.  RL shares her concern with paying half of the money up front if the work won’t be done until the Spring of 2015.  RL suggest that KS contact Luke to go over the details let him know the board choices and see when he thinks he can get the work done knowing the windows will be 4 weeks before they are ready.  The board agreed with tan or light brown as a color.</w:t>
      </w:r>
    </w:p>
    <w:p w:rsidR="00F74C9C" w:rsidRDefault="00F74C9C" w:rsidP="00F74C9C">
      <w:pPr>
        <w:pStyle w:val="NormalWeb"/>
        <w:numPr>
          <w:ilvl w:val="1"/>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Project Updates-  RL has spoken with Hope Rowan about the tax maps.  They are almost done.  RL will need to meet with her to finalize a few details and will let the board know when it is done.  The payment on the expenditures for this project should be done soon.  The FEMA Flood Maps have no new news, we are still waiting to hear from FEMA regarding this.  The bank loan that the town had looked into getting for the purpose of the town roads was discussed at the previous meeting.  Discussion took place about the loan and RL passed along the information she obtained.  The town will need to have an account with The First National Bank and the board members will need to sign off on it.  KS voices her concerns and is not willing to have her name on the account, and the people she has spoken with don’t feel she needs to either.  RL suggests that if the board is not going to follow through with the bank loan, then RL suggests they have another town meeting to discuss this.  RL suggest that there is no immediate need for the meeting, and it would be best in the spring when there is more information.</w:t>
      </w:r>
    </w:p>
    <w:p w:rsidR="00F74C9C" w:rsidRDefault="00F74C9C" w:rsidP="00F74C9C">
      <w:pPr>
        <w:pStyle w:val="NormalWeb"/>
        <w:numPr>
          <w:ilvl w:val="1"/>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Appointed Positions to be filled- nothing new on this.</w:t>
      </w:r>
    </w:p>
    <w:p w:rsidR="00F74C9C" w:rsidRDefault="00F74C9C" w:rsidP="00F74C9C">
      <w:pPr>
        <w:pStyle w:val="NormalWeb"/>
        <w:spacing w:before="0" w:beforeAutospacing="0" w:after="0" w:afterAutospacing="0"/>
      </w:pPr>
      <w:r>
        <w:rPr>
          <w:rFonts w:ascii="Arial" w:hAnsi="Arial" w:cs="Arial"/>
          <w:color w:val="000000"/>
          <w:sz w:val="23"/>
          <w:szCs w:val="23"/>
        </w:rPr>
        <w:t>III.    New Business</w:t>
      </w:r>
    </w:p>
    <w:p w:rsidR="00F74C9C" w:rsidRDefault="00F74C9C" w:rsidP="00F74C9C">
      <w:pPr>
        <w:pStyle w:val="NormalWeb"/>
        <w:spacing w:before="0" w:beforeAutospacing="0" w:after="0" w:afterAutospacing="0"/>
      </w:pPr>
      <w:r>
        <w:rPr>
          <w:rFonts w:ascii="Arial" w:hAnsi="Arial" w:cs="Arial"/>
          <w:color w:val="000000"/>
          <w:sz w:val="23"/>
          <w:szCs w:val="23"/>
        </w:rPr>
        <w:t xml:space="preserve">        A.    Snow Plow Contract 2014-2015- The snow plow contract has been done </w:t>
      </w:r>
    </w:p>
    <w:p w:rsidR="00F74C9C" w:rsidRDefault="00F74C9C" w:rsidP="00F74C9C">
      <w:pPr>
        <w:pStyle w:val="NormalWeb"/>
        <w:spacing w:before="0" w:beforeAutospacing="0" w:after="0" w:afterAutospacing="0"/>
      </w:pPr>
      <w:r>
        <w:rPr>
          <w:rFonts w:ascii="Arial" w:hAnsi="Arial" w:cs="Arial"/>
          <w:color w:val="000000"/>
          <w:sz w:val="23"/>
          <w:szCs w:val="23"/>
        </w:rPr>
        <w:t>            and was signed by the board at the last meeting it is just waiting for the</w:t>
      </w:r>
    </w:p>
    <w:p w:rsidR="00F74C9C" w:rsidRDefault="00F74C9C" w:rsidP="00F74C9C">
      <w:pPr>
        <w:pStyle w:val="NormalWeb"/>
        <w:spacing w:before="0" w:beforeAutospacing="0" w:after="0" w:afterAutospacing="0"/>
      </w:pPr>
      <w:r>
        <w:rPr>
          <w:rFonts w:ascii="Arial" w:hAnsi="Arial" w:cs="Arial"/>
          <w:color w:val="000000"/>
          <w:sz w:val="23"/>
          <w:szCs w:val="23"/>
        </w:rPr>
        <w:t>            signature of the contract holder.</w:t>
      </w:r>
    </w:p>
    <w:p w:rsidR="00F74C9C" w:rsidRDefault="00F74C9C" w:rsidP="00F74C9C">
      <w:pPr>
        <w:pStyle w:val="NormalWeb"/>
        <w:spacing w:before="0" w:beforeAutospacing="0" w:after="0" w:afterAutospacing="0"/>
      </w:pPr>
      <w:r>
        <w:rPr>
          <w:rFonts w:ascii="Arial" w:hAnsi="Arial" w:cs="Arial"/>
          <w:color w:val="000000"/>
          <w:sz w:val="23"/>
          <w:szCs w:val="23"/>
        </w:rPr>
        <w:t xml:space="preserve">        B.    FOAA Training-  RL thought she was missing one of the board members </w:t>
      </w:r>
    </w:p>
    <w:p w:rsidR="00F74C9C" w:rsidRDefault="00F74C9C" w:rsidP="00F74C9C">
      <w:pPr>
        <w:pStyle w:val="NormalWeb"/>
        <w:spacing w:before="0" w:beforeAutospacing="0" w:after="0" w:afterAutospacing="0"/>
      </w:pPr>
      <w:r>
        <w:rPr>
          <w:rFonts w:ascii="Arial" w:hAnsi="Arial" w:cs="Arial"/>
          <w:color w:val="000000"/>
          <w:sz w:val="23"/>
          <w:szCs w:val="23"/>
        </w:rPr>
        <w:lastRenderedPageBreak/>
        <w:t>            on the training, but RL has all of them.</w:t>
      </w:r>
    </w:p>
    <w:p w:rsidR="00F74C9C" w:rsidRDefault="00F74C9C" w:rsidP="00F74C9C">
      <w:pPr>
        <w:pStyle w:val="NormalWeb"/>
        <w:spacing w:before="0" w:beforeAutospacing="0" w:after="0" w:afterAutospacing="0"/>
      </w:pPr>
      <w:r>
        <w:rPr>
          <w:rFonts w:ascii="Arial" w:hAnsi="Arial" w:cs="Arial"/>
          <w:color w:val="000000"/>
          <w:sz w:val="23"/>
          <w:szCs w:val="23"/>
        </w:rPr>
        <w:t xml:space="preserve">        C.    MMA Risk Report-  RL presented the board with a reply for MMA </w:t>
      </w:r>
    </w:p>
    <w:p w:rsidR="00F74C9C" w:rsidRDefault="00F74C9C" w:rsidP="00F74C9C">
      <w:pPr>
        <w:pStyle w:val="NormalWeb"/>
        <w:spacing w:before="0" w:beforeAutospacing="0" w:after="0" w:afterAutospacing="0"/>
      </w:pPr>
      <w:r>
        <w:rPr>
          <w:rFonts w:ascii="Arial" w:hAnsi="Arial" w:cs="Arial"/>
          <w:color w:val="000000"/>
          <w:sz w:val="23"/>
          <w:szCs w:val="23"/>
        </w:rPr>
        <w:t xml:space="preserve">            regarding the Risk report.  RL has updated things and given expected </w:t>
      </w:r>
    </w:p>
    <w:p w:rsidR="00F74C9C" w:rsidRDefault="00F74C9C" w:rsidP="00F74C9C">
      <w:pPr>
        <w:pStyle w:val="NormalWeb"/>
        <w:spacing w:before="0" w:beforeAutospacing="0" w:after="0" w:afterAutospacing="0"/>
      </w:pPr>
      <w:r>
        <w:rPr>
          <w:rFonts w:ascii="Arial" w:hAnsi="Arial" w:cs="Arial"/>
          <w:color w:val="000000"/>
          <w:sz w:val="23"/>
          <w:szCs w:val="23"/>
        </w:rPr>
        <w:t>            completion dates and will submit the report to MMA.</w:t>
      </w:r>
    </w:p>
    <w:p w:rsidR="00F74C9C" w:rsidRDefault="00F74C9C" w:rsidP="00F74C9C">
      <w:pPr>
        <w:pStyle w:val="NormalWeb"/>
        <w:spacing w:before="0" w:beforeAutospacing="0" w:after="0" w:afterAutospacing="0"/>
      </w:pPr>
      <w:r>
        <w:rPr>
          <w:rFonts w:ascii="Arial" w:hAnsi="Arial" w:cs="Arial"/>
          <w:color w:val="000000"/>
          <w:sz w:val="23"/>
          <w:szCs w:val="23"/>
        </w:rPr>
        <w:t xml:space="preserve">        D.    Comprehensive Plan-  RL updated the board on the meeting that took </w:t>
      </w:r>
    </w:p>
    <w:p w:rsidR="00F74C9C" w:rsidRDefault="00F74C9C" w:rsidP="00F74C9C">
      <w:pPr>
        <w:pStyle w:val="NormalWeb"/>
        <w:spacing w:before="0" w:beforeAutospacing="0" w:after="0" w:afterAutospacing="0"/>
      </w:pPr>
      <w:r>
        <w:rPr>
          <w:rFonts w:ascii="Arial" w:hAnsi="Arial" w:cs="Arial"/>
          <w:color w:val="000000"/>
          <w:sz w:val="23"/>
          <w:szCs w:val="23"/>
        </w:rPr>
        <w:t xml:space="preserve">            place with Maine Coast Heritage Trust, Island Institute, Maine Sea Coast </w:t>
      </w:r>
    </w:p>
    <w:p w:rsidR="00F74C9C" w:rsidRDefault="00F74C9C" w:rsidP="00F74C9C">
      <w:pPr>
        <w:pStyle w:val="NormalWeb"/>
        <w:spacing w:before="0" w:beforeAutospacing="0" w:after="0" w:afterAutospacing="0"/>
      </w:pPr>
      <w:r>
        <w:rPr>
          <w:rFonts w:ascii="Arial" w:hAnsi="Arial" w:cs="Arial"/>
          <w:color w:val="000000"/>
          <w:sz w:val="23"/>
          <w:szCs w:val="23"/>
        </w:rPr>
        <w:t xml:space="preserve">            Mission, and members of the Frenchboro Community to discuss what to </w:t>
      </w:r>
    </w:p>
    <w:p w:rsidR="00F74C9C" w:rsidRDefault="00F74C9C" w:rsidP="00F74C9C">
      <w:pPr>
        <w:pStyle w:val="NormalWeb"/>
        <w:spacing w:before="0" w:beforeAutospacing="0" w:after="0" w:afterAutospacing="0"/>
      </w:pPr>
      <w:r>
        <w:rPr>
          <w:rFonts w:ascii="Arial" w:hAnsi="Arial" w:cs="Arial"/>
          <w:color w:val="000000"/>
          <w:sz w:val="23"/>
          <w:szCs w:val="23"/>
        </w:rPr>
        <w:t xml:space="preserve">            do regarding tax issues, and the sustainability of Frenchboro.  One thing </w:t>
      </w:r>
    </w:p>
    <w:p w:rsidR="00F74C9C" w:rsidRDefault="00F74C9C" w:rsidP="00F74C9C">
      <w:pPr>
        <w:pStyle w:val="NormalWeb"/>
        <w:spacing w:before="0" w:beforeAutospacing="0" w:after="0" w:afterAutospacing="0"/>
      </w:pPr>
      <w:r>
        <w:rPr>
          <w:rFonts w:ascii="Arial" w:hAnsi="Arial" w:cs="Arial"/>
          <w:color w:val="000000"/>
          <w:sz w:val="23"/>
          <w:szCs w:val="23"/>
        </w:rPr>
        <w:t xml:space="preserve">            that RL thought of was establishing a comprehensive plan, not an official </w:t>
      </w:r>
    </w:p>
    <w:p w:rsidR="00F74C9C" w:rsidRDefault="00F74C9C" w:rsidP="00F74C9C">
      <w:pPr>
        <w:pStyle w:val="NormalWeb"/>
        <w:spacing w:before="0" w:beforeAutospacing="0" w:after="0" w:afterAutospacing="0"/>
      </w:pPr>
      <w:r>
        <w:rPr>
          <w:rFonts w:ascii="Arial" w:hAnsi="Arial" w:cs="Arial"/>
          <w:color w:val="000000"/>
          <w:sz w:val="23"/>
          <w:szCs w:val="23"/>
        </w:rPr>
        <w:t xml:space="preserve">            one approved by the state, but one that documents progress and projects </w:t>
      </w:r>
    </w:p>
    <w:p w:rsidR="00F74C9C" w:rsidRDefault="00F74C9C" w:rsidP="00F74C9C">
      <w:pPr>
        <w:pStyle w:val="NormalWeb"/>
        <w:spacing w:before="0" w:beforeAutospacing="0" w:after="0" w:afterAutospacing="0"/>
      </w:pPr>
      <w:r>
        <w:rPr>
          <w:rFonts w:ascii="Arial" w:hAnsi="Arial" w:cs="Arial"/>
          <w:color w:val="000000"/>
          <w:sz w:val="23"/>
          <w:szCs w:val="23"/>
        </w:rPr>
        <w:t xml:space="preserve">            and a need to revisit projects every five years to re-evaluate what the </w:t>
      </w:r>
    </w:p>
    <w:p w:rsidR="00F74C9C" w:rsidRDefault="00F74C9C" w:rsidP="00F74C9C">
      <w:pPr>
        <w:pStyle w:val="NormalWeb"/>
        <w:spacing w:before="0" w:beforeAutospacing="0" w:after="0" w:afterAutospacing="0"/>
      </w:pPr>
      <w:r>
        <w:rPr>
          <w:rFonts w:ascii="Arial" w:hAnsi="Arial" w:cs="Arial"/>
          <w:color w:val="000000"/>
          <w:sz w:val="23"/>
          <w:szCs w:val="23"/>
        </w:rPr>
        <w:t xml:space="preserve">            needs are in the community.  ML and KS thought this made sense, so RL </w:t>
      </w:r>
    </w:p>
    <w:p w:rsidR="00F74C9C" w:rsidRDefault="00F74C9C" w:rsidP="00F74C9C">
      <w:pPr>
        <w:pStyle w:val="NormalWeb"/>
        <w:spacing w:before="0" w:beforeAutospacing="0" w:after="0" w:afterAutospacing="0"/>
      </w:pPr>
      <w:r>
        <w:rPr>
          <w:rFonts w:ascii="Arial" w:hAnsi="Arial" w:cs="Arial"/>
          <w:color w:val="000000"/>
          <w:sz w:val="23"/>
          <w:szCs w:val="23"/>
        </w:rPr>
        <w:t xml:space="preserve">            will draft a comprehensive plan with input from the board and the </w:t>
      </w:r>
    </w:p>
    <w:p w:rsidR="00F74C9C" w:rsidRDefault="00F74C9C" w:rsidP="00F74C9C">
      <w:pPr>
        <w:pStyle w:val="NormalWeb"/>
        <w:spacing w:before="0" w:beforeAutospacing="0" w:after="0" w:afterAutospacing="0"/>
      </w:pPr>
      <w:r>
        <w:rPr>
          <w:rFonts w:ascii="Arial" w:hAnsi="Arial" w:cs="Arial"/>
          <w:color w:val="000000"/>
          <w:sz w:val="23"/>
          <w:szCs w:val="23"/>
        </w:rPr>
        <w:t>            community over the winter months and have it for a plan to move forward</w:t>
      </w:r>
    </w:p>
    <w:p w:rsidR="00F74C9C" w:rsidRDefault="00F74C9C" w:rsidP="00F74C9C">
      <w:pPr>
        <w:pStyle w:val="NormalWeb"/>
        <w:spacing w:before="0" w:beforeAutospacing="0" w:after="0" w:afterAutospacing="0"/>
      </w:pPr>
      <w:r>
        <w:rPr>
          <w:rFonts w:ascii="Arial" w:hAnsi="Arial" w:cs="Arial"/>
          <w:color w:val="000000"/>
          <w:sz w:val="23"/>
          <w:szCs w:val="23"/>
        </w:rPr>
        <w:t>            for the town.</w:t>
      </w:r>
    </w:p>
    <w:p w:rsidR="00F74C9C" w:rsidRDefault="00F74C9C" w:rsidP="00F74C9C">
      <w:pPr>
        <w:pStyle w:val="NormalWeb"/>
        <w:spacing w:before="0" w:beforeAutospacing="0" w:after="0" w:afterAutospacing="0"/>
        <w:ind w:left="1440"/>
      </w:pPr>
      <w:r>
        <w:rPr>
          <w:rFonts w:ascii="Arial" w:hAnsi="Arial" w:cs="Arial"/>
          <w:color w:val="000000"/>
          <w:sz w:val="23"/>
          <w:szCs w:val="23"/>
        </w:rPr>
        <w:t>E.    Town Generator- There was information given to the board that the town    </w:t>
      </w:r>
    </w:p>
    <w:p w:rsidR="00F74C9C" w:rsidRDefault="00F74C9C" w:rsidP="00F74C9C">
      <w:pPr>
        <w:pStyle w:val="NormalWeb"/>
        <w:spacing w:before="0" w:beforeAutospacing="0" w:after="0" w:afterAutospacing="0"/>
        <w:ind w:left="1440"/>
      </w:pPr>
      <w:r>
        <w:rPr>
          <w:rFonts w:ascii="Arial" w:hAnsi="Arial" w:cs="Arial"/>
          <w:color w:val="000000"/>
          <w:sz w:val="23"/>
          <w:szCs w:val="23"/>
        </w:rPr>
        <w:t>    generator was not working properly in the previous power outage.  The</w:t>
      </w:r>
    </w:p>
    <w:p w:rsidR="00F74C9C" w:rsidRDefault="00F74C9C" w:rsidP="00F74C9C">
      <w:pPr>
        <w:pStyle w:val="NormalWeb"/>
        <w:spacing w:before="0" w:beforeAutospacing="0" w:after="0" w:afterAutospacing="0"/>
        <w:ind w:left="1440"/>
      </w:pPr>
      <w:r>
        <w:rPr>
          <w:rFonts w:ascii="Arial" w:hAnsi="Arial" w:cs="Arial"/>
          <w:color w:val="000000"/>
          <w:sz w:val="23"/>
          <w:szCs w:val="23"/>
        </w:rPr>
        <w:t>    board agrees this needs to be fixed, and Bob Roxby has offered to take it</w:t>
      </w:r>
    </w:p>
    <w:p w:rsidR="00F74C9C" w:rsidRDefault="00F74C9C" w:rsidP="00F74C9C">
      <w:pPr>
        <w:pStyle w:val="NormalWeb"/>
        <w:spacing w:before="0" w:beforeAutospacing="0" w:after="0" w:afterAutospacing="0"/>
        <w:ind w:left="1440"/>
      </w:pPr>
      <w:r>
        <w:rPr>
          <w:rFonts w:ascii="Arial" w:hAnsi="Arial" w:cs="Arial"/>
          <w:color w:val="000000"/>
          <w:sz w:val="23"/>
          <w:szCs w:val="23"/>
        </w:rPr>
        <w:t xml:space="preserve">    off island to a place that fixes generators.  RL agreed that this is a good </w:t>
      </w:r>
    </w:p>
    <w:p w:rsidR="00F74C9C" w:rsidRDefault="00F74C9C" w:rsidP="00F74C9C">
      <w:pPr>
        <w:pStyle w:val="NormalWeb"/>
        <w:spacing w:before="0" w:beforeAutospacing="0" w:after="0" w:afterAutospacing="0"/>
        <w:ind w:left="1440"/>
      </w:pPr>
      <w:r>
        <w:rPr>
          <w:rFonts w:ascii="Arial" w:hAnsi="Arial" w:cs="Arial"/>
          <w:color w:val="000000"/>
          <w:sz w:val="23"/>
          <w:szCs w:val="23"/>
        </w:rPr>
        <w:t xml:space="preserve">    thing but the board needs to figure out where the funds will come from in </w:t>
      </w:r>
    </w:p>
    <w:p w:rsidR="00F74C9C" w:rsidRDefault="00F74C9C" w:rsidP="00F74C9C">
      <w:pPr>
        <w:pStyle w:val="NormalWeb"/>
        <w:spacing w:before="0" w:beforeAutospacing="0" w:after="0" w:afterAutospacing="0"/>
        <w:ind w:left="1440"/>
      </w:pPr>
      <w:r>
        <w:rPr>
          <w:rFonts w:ascii="Arial" w:hAnsi="Arial" w:cs="Arial"/>
          <w:color w:val="000000"/>
          <w:sz w:val="23"/>
          <w:szCs w:val="23"/>
        </w:rPr>
        <w:t>    order to pay for the repairs.  There was no money in the regular municipal</w:t>
      </w:r>
    </w:p>
    <w:p w:rsidR="00F74C9C" w:rsidRDefault="00F74C9C" w:rsidP="00F74C9C">
      <w:pPr>
        <w:pStyle w:val="NormalWeb"/>
        <w:spacing w:before="0" w:beforeAutospacing="0" w:after="0" w:afterAutospacing="0"/>
        <w:ind w:left="1440"/>
      </w:pPr>
      <w:r>
        <w:rPr>
          <w:rFonts w:ascii="Arial" w:hAnsi="Arial" w:cs="Arial"/>
          <w:color w:val="000000"/>
          <w:sz w:val="23"/>
          <w:szCs w:val="23"/>
        </w:rPr>
        <w:t xml:space="preserve">    budget for the repairs, but the board agreed that the Fire Department </w:t>
      </w:r>
    </w:p>
    <w:p w:rsidR="00F74C9C" w:rsidRDefault="00F74C9C" w:rsidP="00F74C9C">
      <w:pPr>
        <w:pStyle w:val="NormalWeb"/>
        <w:spacing w:before="0" w:beforeAutospacing="0" w:after="0" w:afterAutospacing="0"/>
        <w:ind w:left="1440"/>
      </w:pPr>
      <w:r>
        <w:rPr>
          <w:rFonts w:ascii="Arial" w:hAnsi="Arial" w:cs="Arial"/>
          <w:color w:val="000000"/>
          <w:sz w:val="23"/>
          <w:szCs w:val="23"/>
        </w:rPr>
        <w:t xml:space="preserve">    budget would be a good place to take this from.  It does serve a purpose </w:t>
      </w:r>
    </w:p>
    <w:p w:rsidR="00F74C9C" w:rsidRDefault="00F74C9C" w:rsidP="00F74C9C">
      <w:pPr>
        <w:pStyle w:val="NormalWeb"/>
        <w:spacing w:before="0" w:beforeAutospacing="0" w:after="0" w:afterAutospacing="0"/>
        <w:ind w:left="1440"/>
      </w:pPr>
      <w:r>
        <w:rPr>
          <w:rFonts w:ascii="Arial" w:hAnsi="Arial" w:cs="Arial"/>
          <w:color w:val="000000"/>
          <w:sz w:val="23"/>
          <w:szCs w:val="23"/>
        </w:rPr>
        <w:t>    on the island and the Fire Department funds are a good place to take the</w:t>
      </w:r>
    </w:p>
    <w:p w:rsidR="00F74C9C" w:rsidRDefault="00F74C9C" w:rsidP="00F74C9C">
      <w:pPr>
        <w:pStyle w:val="NormalWeb"/>
        <w:spacing w:before="0" w:beforeAutospacing="0" w:after="0" w:afterAutospacing="0"/>
        <w:ind w:left="1440"/>
      </w:pPr>
      <w:r>
        <w:rPr>
          <w:rFonts w:ascii="Arial" w:hAnsi="Arial" w:cs="Arial"/>
          <w:color w:val="000000"/>
          <w:sz w:val="23"/>
          <w:szCs w:val="23"/>
        </w:rPr>
        <w:t>    funds from to pay for it.</w:t>
      </w:r>
    </w:p>
    <w:p w:rsidR="00F74C9C" w:rsidRDefault="00F74C9C" w:rsidP="00F74C9C">
      <w:pPr>
        <w:pStyle w:val="NormalWeb"/>
        <w:spacing w:before="0" w:beforeAutospacing="0" w:after="0" w:afterAutospacing="0"/>
        <w:ind w:left="1440"/>
      </w:pPr>
      <w:r>
        <w:rPr>
          <w:rFonts w:ascii="Arial" w:hAnsi="Arial" w:cs="Arial"/>
          <w:color w:val="000000"/>
          <w:sz w:val="23"/>
          <w:szCs w:val="23"/>
        </w:rPr>
        <w:t>F.    Other Business from public-  David Lunt wanted to talk about the new</w:t>
      </w:r>
    </w:p>
    <w:p w:rsidR="00F74C9C" w:rsidRDefault="00F74C9C" w:rsidP="00F74C9C">
      <w:pPr>
        <w:pStyle w:val="NormalWeb"/>
        <w:spacing w:before="0" w:beforeAutospacing="0" w:after="0" w:afterAutospacing="0"/>
        <w:ind w:left="1440"/>
      </w:pPr>
      <w:r>
        <w:rPr>
          <w:rFonts w:ascii="Arial" w:hAnsi="Arial" w:cs="Arial"/>
          <w:color w:val="000000"/>
          <w:sz w:val="23"/>
          <w:szCs w:val="23"/>
        </w:rPr>
        <w:t>    water system and let the board know there will be another put in that will</w:t>
      </w:r>
    </w:p>
    <w:p w:rsidR="00F74C9C" w:rsidRDefault="00F74C9C" w:rsidP="00F74C9C">
      <w:pPr>
        <w:pStyle w:val="NormalWeb"/>
        <w:spacing w:before="0" w:beforeAutospacing="0" w:after="0" w:afterAutospacing="0"/>
        <w:ind w:left="1440"/>
      </w:pPr>
      <w:r>
        <w:rPr>
          <w:rFonts w:ascii="Arial" w:hAnsi="Arial" w:cs="Arial"/>
          <w:color w:val="000000"/>
          <w:sz w:val="23"/>
          <w:szCs w:val="23"/>
        </w:rPr>
        <w:t>    also hold another 6 gallons.  The funds were paid out for this project.</w:t>
      </w:r>
    </w:p>
    <w:p w:rsidR="00F74C9C" w:rsidRDefault="00F74C9C" w:rsidP="00F74C9C"/>
    <w:p w:rsidR="00F74C9C" w:rsidRDefault="00F74C9C" w:rsidP="00F74C9C">
      <w:pPr>
        <w:pStyle w:val="NormalWeb"/>
        <w:spacing w:before="0" w:beforeAutospacing="0" w:after="0" w:afterAutospacing="0"/>
      </w:pPr>
      <w:r>
        <w:rPr>
          <w:rFonts w:ascii="Arial" w:hAnsi="Arial" w:cs="Arial"/>
          <w:color w:val="000000"/>
          <w:sz w:val="23"/>
          <w:szCs w:val="23"/>
        </w:rPr>
        <w:t>    IV.    Administrative</w:t>
      </w:r>
    </w:p>
    <w:p w:rsidR="00F74C9C" w:rsidRDefault="00F74C9C" w:rsidP="00F74C9C">
      <w:pPr>
        <w:pStyle w:val="NormalWeb"/>
        <w:spacing w:before="0" w:beforeAutospacing="0" w:after="0" w:afterAutospacing="0"/>
      </w:pPr>
      <w:r>
        <w:rPr>
          <w:rFonts w:ascii="Arial" w:hAnsi="Arial" w:cs="Arial"/>
          <w:color w:val="000000"/>
          <w:sz w:val="23"/>
          <w:szCs w:val="23"/>
        </w:rPr>
        <w:t>        A.    Warrant-  The warrant was reviewed and the board decided to ask</w:t>
      </w:r>
    </w:p>
    <w:p w:rsidR="00F74C9C" w:rsidRDefault="00F74C9C" w:rsidP="00F74C9C">
      <w:pPr>
        <w:pStyle w:val="NormalWeb"/>
        <w:spacing w:before="0" w:beforeAutospacing="0" w:after="0" w:afterAutospacing="0"/>
      </w:pPr>
      <w:r>
        <w:rPr>
          <w:rFonts w:ascii="Arial" w:hAnsi="Arial" w:cs="Arial"/>
          <w:color w:val="000000"/>
          <w:sz w:val="23"/>
          <w:szCs w:val="23"/>
        </w:rPr>
        <w:t>            for the additional payment for payment to be made to Luke Higgins.  </w:t>
      </w:r>
    </w:p>
    <w:p w:rsidR="00F74C9C" w:rsidRDefault="00F74C9C" w:rsidP="00F74C9C">
      <w:pPr>
        <w:pStyle w:val="NormalWeb"/>
        <w:spacing w:before="0" w:beforeAutospacing="0" w:after="0" w:afterAutospacing="0"/>
      </w:pPr>
      <w:r>
        <w:rPr>
          <w:rFonts w:ascii="Arial" w:hAnsi="Arial" w:cs="Arial"/>
          <w:color w:val="000000"/>
          <w:sz w:val="23"/>
          <w:szCs w:val="23"/>
        </w:rPr>
        <w:t xml:space="preserve">            KS will confirm the figures and if calculated right the remaining balance of </w:t>
      </w:r>
    </w:p>
    <w:p w:rsidR="00F74C9C" w:rsidRDefault="00F74C9C" w:rsidP="00F74C9C">
      <w:pPr>
        <w:pStyle w:val="NormalWeb"/>
        <w:spacing w:before="0" w:beforeAutospacing="0" w:after="0" w:afterAutospacing="0"/>
      </w:pPr>
      <w:r>
        <w:rPr>
          <w:rFonts w:ascii="Arial" w:hAnsi="Arial" w:cs="Arial"/>
          <w:color w:val="000000"/>
          <w:sz w:val="23"/>
          <w:szCs w:val="23"/>
        </w:rPr>
        <w:t xml:space="preserve">            of $3,868.75 will be paid out to Luke as well.  ML 1st, KS 2nd to approve </w:t>
      </w:r>
    </w:p>
    <w:p w:rsidR="00F74C9C" w:rsidRDefault="00F74C9C" w:rsidP="00F74C9C">
      <w:pPr>
        <w:pStyle w:val="NormalWeb"/>
        <w:spacing w:before="0" w:beforeAutospacing="0" w:after="0" w:afterAutospacing="0"/>
      </w:pPr>
      <w:r>
        <w:rPr>
          <w:rFonts w:ascii="Arial" w:hAnsi="Arial" w:cs="Arial"/>
          <w:color w:val="000000"/>
          <w:sz w:val="23"/>
          <w:szCs w:val="23"/>
        </w:rPr>
        <w:t xml:space="preserve">            this payment.  ML 1st, KS 2nd to approve the warrant as amended and </w:t>
      </w:r>
    </w:p>
    <w:p w:rsidR="00F74C9C" w:rsidRDefault="00F74C9C" w:rsidP="00F74C9C">
      <w:pPr>
        <w:pStyle w:val="NormalWeb"/>
        <w:spacing w:before="0" w:beforeAutospacing="0" w:after="0" w:afterAutospacing="0"/>
      </w:pPr>
      <w:r>
        <w:rPr>
          <w:rFonts w:ascii="Arial" w:hAnsi="Arial" w:cs="Arial"/>
          <w:color w:val="000000"/>
          <w:sz w:val="23"/>
          <w:szCs w:val="23"/>
        </w:rPr>
        <w:t xml:space="preserve">            KS will have Rachel write the check tomorrow and have her mail it as </w:t>
      </w:r>
    </w:p>
    <w:p w:rsidR="00F74C9C" w:rsidRDefault="00F74C9C" w:rsidP="00F74C9C">
      <w:pPr>
        <w:pStyle w:val="NormalWeb"/>
        <w:spacing w:before="0" w:beforeAutospacing="0" w:after="0" w:afterAutospacing="0"/>
      </w:pPr>
      <w:r>
        <w:rPr>
          <w:rFonts w:ascii="Arial" w:hAnsi="Arial" w:cs="Arial"/>
          <w:color w:val="000000"/>
          <w:sz w:val="23"/>
          <w:szCs w:val="23"/>
        </w:rPr>
        <w:t>            well.</w:t>
      </w:r>
    </w:p>
    <w:p w:rsidR="00F74C9C" w:rsidRDefault="00F74C9C" w:rsidP="00F74C9C">
      <w:pPr>
        <w:pStyle w:val="NormalWeb"/>
        <w:spacing w:before="0" w:beforeAutospacing="0" w:after="0" w:afterAutospacing="0"/>
      </w:pPr>
      <w:r>
        <w:rPr>
          <w:rFonts w:ascii="Arial" w:hAnsi="Arial" w:cs="Arial"/>
          <w:color w:val="000000"/>
          <w:sz w:val="23"/>
          <w:szCs w:val="23"/>
        </w:rPr>
        <w:t>        B.    Mail &amp; Email-  We reviewed some incoming mail and sorted what needed</w:t>
      </w:r>
    </w:p>
    <w:p w:rsidR="00F74C9C" w:rsidRDefault="00F74C9C" w:rsidP="00F74C9C">
      <w:pPr>
        <w:pStyle w:val="NormalWeb"/>
        <w:spacing w:before="0" w:beforeAutospacing="0" w:after="0" w:afterAutospacing="0"/>
      </w:pPr>
      <w:r>
        <w:rPr>
          <w:rFonts w:ascii="Arial" w:hAnsi="Arial" w:cs="Arial"/>
          <w:color w:val="000000"/>
          <w:sz w:val="23"/>
          <w:szCs w:val="23"/>
        </w:rPr>
        <w:t>            to be talked about as Assessors and as Select Board.  Nothing required</w:t>
      </w:r>
    </w:p>
    <w:p w:rsidR="00F74C9C" w:rsidRDefault="00F74C9C" w:rsidP="00F74C9C">
      <w:pPr>
        <w:pStyle w:val="NormalWeb"/>
        <w:spacing w:before="0" w:beforeAutospacing="0" w:after="0" w:afterAutospacing="0"/>
      </w:pPr>
      <w:r>
        <w:rPr>
          <w:rFonts w:ascii="Arial" w:hAnsi="Arial" w:cs="Arial"/>
          <w:color w:val="000000"/>
          <w:sz w:val="23"/>
          <w:szCs w:val="23"/>
        </w:rPr>
        <w:t>            immediate action.</w:t>
      </w:r>
    </w:p>
    <w:p w:rsidR="00F74C9C" w:rsidRDefault="00F74C9C" w:rsidP="00F74C9C">
      <w:pPr>
        <w:pStyle w:val="NormalWeb"/>
        <w:spacing w:before="0" w:beforeAutospacing="0" w:after="0" w:afterAutospacing="0"/>
      </w:pPr>
      <w:r>
        <w:rPr>
          <w:rFonts w:ascii="Arial" w:hAnsi="Arial" w:cs="Arial"/>
          <w:color w:val="000000"/>
          <w:sz w:val="23"/>
          <w:szCs w:val="23"/>
        </w:rPr>
        <w:t>    V.    Other Business</w:t>
      </w:r>
    </w:p>
    <w:p w:rsidR="00F74C9C" w:rsidRDefault="00F74C9C" w:rsidP="00F74C9C">
      <w:pPr>
        <w:pStyle w:val="NormalWeb"/>
        <w:spacing w:before="0" w:beforeAutospacing="0" w:after="0" w:afterAutospacing="0"/>
      </w:pPr>
      <w:r>
        <w:rPr>
          <w:rFonts w:ascii="Arial" w:hAnsi="Arial" w:cs="Arial"/>
          <w:color w:val="000000"/>
          <w:sz w:val="23"/>
          <w:szCs w:val="23"/>
        </w:rPr>
        <w:t xml:space="preserve">        A.    RL had some discussion given to her and had asked to the board to go </w:t>
      </w:r>
    </w:p>
    <w:p w:rsidR="00F74C9C" w:rsidRDefault="00F74C9C" w:rsidP="00F74C9C">
      <w:pPr>
        <w:pStyle w:val="NormalWeb"/>
        <w:spacing w:before="0" w:beforeAutospacing="0" w:after="0" w:afterAutospacing="0"/>
      </w:pPr>
      <w:r>
        <w:rPr>
          <w:rFonts w:ascii="Arial" w:hAnsi="Arial" w:cs="Arial"/>
          <w:color w:val="000000"/>
          <w:sz w:val="23"/>
          <w:szCs w:val="23"/>
        </w:rPr>
        <w:t>           </w:t>
      </w:r>
      <w:r>
        <w:rPr>
          <w:rFonts w:ascii="Arial" w:hAnsi="Arial" w:cs="Arial"/>
          <w:color w:val="000000"/>
          <w:sz w:val="23"/>
          <w:szCs w:val="23"/>
        </w:rPr>
        <w:tab/>
      </w:r>
      <w:r>
        <w:rPr>
          <w:rFonts w:ascii="Arial" w:hAnsi="Arial" w:cs="Arial"/>
          <w:color w:val="000000"/>
          <w:sz w:val="23"/>
          <w:szCs w:val="23"/>
        </w:rPr>
        <w:tab/>
        <w:t xml:space="preserve"> into executive session for personnel matters pursuant to </w:t>
      </w:r>
    </w:p>
    <w:p w:rsidR="00F74C9C" w:rsidRDefault="00F74C9C" w:rsidP="00F74C9C">
      <w:pPr>
        <w:pStyle w:val="NormalWeb"/>
        <w:spacing w:before="0" w:beforeAutospacing="0" w:after="0" w:afterAutospacing="0"/>
        <w:ind w:left="1440" w:firstLine="720"/>
      </w:pPr>
      <w:r>
        <w:rPr>
          <w:rFonts w:ascii="Arial" w:hAnsi="Arial" w:cs="Arial"/>
          <w:color w:val="000000"/>
          <w:sz w:val="23"/>
          <w:szCs w:val="23"/>
        </w:rPr>
        <w:t>1 M.R.S.A. § 405 (6)(A).  Issues were discussed and the board</w:t>
      </w:r>
    </w:p>
    <w:p w:rsidR="00F74C9C" w:rsidRDefault="00F74C9C" w:rsidP="00F74C9C">
      <w:pPr>
        <w:pStyle w:val="NormalWeb"/>
        <w:spacing w:before="0" w:beforeAutospacing="0" w:after="0" w:afterAutospacing="0"/>
        <w:ind w:left="1440" w:firstLine="720"/>
      </w:pPr>
      <w:r>
        <w:rPr>
          <w:rFonts w:ascii="Arial" w:hAnsi="Arial" w:cs="Arial"/>
          <w:color w:val="000000"/>
          <w:sz w:val="23"/>
          <w:szCs w:val="23"/>
        </w:rPr>
        <w:t xml:space="preserve">asked RL to continue seeking advice from those that could help.  The </w:t>
      </w:r>
    </w:p>
    <w:p w:rsidR="00F74C9C" w:rsidRDefault="00F74C9C" w:rsidP="00F74C9C">
      <w:pPr>
        <w:pStyle w:val="NormalWeb"/>
        <w:spacing w:before="0" w:beforeAutospacing="0" w:after="0" w:afterAutospacing="0"/>
        <w:ind w:left="1440" w:firstLine="720"/>
      </w:pPr>
      <w:r>
        <w:rPr>
          <w:rFonts w:ascii="Arial" w:hAnsi="Arial" w:cs="Arial"/>
          <w:color w:val="000000"/>
          <w:sz w:val="23"/>
          <w:szCs w:val="23"/>
        </w:rPr>
        <w:t>board will keep an eye on things.</w:t>
      </w:r>
    </w:p>
    <w:p w:rsidR="00F74C9C" w:rsidRDefault="00F74C9C" w:rsidP="00F74C9C">
      <w:pPr>
        <w:pStyle w:val="NormalWeb"/>
        <w:spacing w:before="0" w:beforeAutospacing="0" w:after="0" w:afterAutospacing="0"/>
        <w:ind w:left="1440"/>
      </w:pPr>
      <w:r>
        <w:rPr>
          <w:rFonts w:ascii="Arial" w:hAnsi="Arial" w:cs="Arial"/>
          <w:color w:val="000000"/>
          <w:sz w:val="23"/>
          <w:szCs w:val="23"/>
        </w:rPr>
        <w:t>B.    Voting hours will be 10-8 pm on Tuesday Election Day.  </w:t>
      </w:r>
    </w:p>
    <w:p w:rsidR="00F74C9C" w:rsidRDefault="00F74C9C" w:rsidP="00F74C9C">
      <w:pPr>
        <w:pStyle w:val="NormalWeb"/>
        <w:spacing w:before="0" w:beforeAutospacing="0" w:after="0" w:afterAutospacing="0"/>
        <w:ind w:left="1440"/>
      </w:pPr>
      <w:r>
        <w:rPr>
          <w:rFonts w:ascii="Arial" w:hAnsi="Arial" w:cs="Arial"/>
          <w:color w:val="000000"/>
          <w:sz w:val="23"/>
          <w:szCs w:val="23"/>
        </w:rPr>
        <w:lastRenderedPageBreak/>
        <w:t xml:space="preserve">C.    There should be a hand held VHF purchased for the post office so that </w:t>
      </w:r>
    </w:p>
    <w:p w:rsidR="00F74C9C" w:rsidRDefault="00F74C9C" w:rsidP="00F74C9C">
      <w:pPr>
        <w:pStyle w:val="NormalWeb"/>
        <w:spacing w:before="0" w:beforeAutospacing="0" w:after="0" w:afterAutospacing="0"/>
        <w:ind w:left="1440"/>
      </w:pPr>
      <w:r>
        <w:rPr>
          <w:rFonts w:ascii="Arial" w:hAnsi="Arial" w:cs="Arial"/>
          <w:color w:val="000000"/>
          <w:sz w:val="23"/>
          <w:szCs w:val="23"/>
        </w:rPr>
        <w:t>    communication can still happen in the event of power outages.</w:t>
      </w:r>
    </w:p>
    <w:p w:rsidR="00F74C9C" w:rsidRDefault="00F74C9C" w:rsidP="00F74C9C">
      <w:pPr>
        <w:pStyle w:val="NormalWeb"/>
        <w:spacing w:before="0" w:beforeAutospacing="0" w:after="0" w:afterAutospacing="0"/>
      </w:pPr>
      <w:r>
        <w:rPr>
          <w:rFonts w:ascii="Arial" w:hAnsi="Arial" w:cs="Arial"/>
          <w:color w:val="000000"/>
          <w:sz w:val="23"/>
          <w:szCs w:val="23"/>
        </w:rPr>
        <w:t>    VI.    Next Meeting will be Monday November 17th at 6:30pm.</w:t>
      </w:r>
    </w:p>
    <w:p w:rsidR="00F74C9C" w:rsidRDefault="00F74C9C" w:rsidP="00F74C9C"/>
    <w:p w:rsidR="00F74C9C" w:rsidRDefault="00F74C9C" w:rsidP="00F74C9C">
      <w:pPr>
        <w:pStyle w:val="NormalWeb"/>
        <w:spacing w:before="0" w:beforeAutospacing="0" w:after="0" w:afterAutospacing="0"/>
      </w:pPr>
      <w:r>
        <w:rPr>
          <w:rFonts w:ascii="Arial" w:hAnsi="Arial" w:cs="Arial"/>
          <w:color w:val="000000"/>
          <w:sz w:val="23"/>
          <w:szCs w:val="23"/>
        </w:rPr>
        <w:t>Motion to adjourn the meeting at 8:03pm ML 1st, KS 2nd.</w:t>
      </w:r>
    </w:p>
    <w:p w:rsidR="00F74C9C" w:rsidRDefault="00F74C9C" w:rsidP="00F74C9C"/>
    <w:p w:rsidR="00F74C9C" w:rsidRDefault="00F74C9C" w:rsidP="00F74C9C">
      <w:pPr>
        <w:pStyle w:val="NormalWeb"/>
        <w:spacing w:before="0" w:beforeAutospacing="0" w:after="0" w:afterAutospacing="0"/>
      </w:pPr>
      <w:r>
        <w:rPr>
          <w:rFonts w:ascii="Arial" w:hAnsi="Arial" w:cs="Arial"/>
          <w:color w:val="000000"/>
          <w:sz w:val="23"/>
          <w:szCs w:val="23"/>
        </w:rPr>
        <w:t>Respectfully Submitted,</w:t>
      </w:r>
    </w:p>
    <w:p w:rsidR="00F74C9C" w:rsidRDefault="00F74C9C" w:rsidP="00F74C9C">
      <w:pPr>
        <w:pStyle w:val="NormalWeb"/>
        <w:spacing w:before="0" w:beforeAutospacing="0" w:after="0" w:afterAutospacing="0"/>
      </w:pPr>
      <w:r>
        <w:rPr>
          <w:rFonts w:ascii="Arial" w:hAnsi="Arial" w:cs="Arial"/>
          <w:color w:val="000000"/>
          <w:sz w:val="23"/>
          <w:szCs w:val="23"/>
        </w:rPr>
        <w:t>Rebecca Lenfestey</w:t>
      </w:r>
    </w:p>
    <w:p w:rsidR="000C0CE3" w:rsidRPr="006C0B98" w:rsidRDefault="000C0CE3" w:rsidP="006C0B98">
      <w:pPr>
        <w:ind w:firstLine="720"/>
      </w:pPr>
    </w:p>
    <w:sectPr w:rsidR="000C0CE3" w:rsidRPr="006C0B98"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2CE" w:rsidRDefault="000F12CE">
      <w:r>
        <w:separator/>
      </w:r>
    </w:p>
  </w:endnote>
  <w:endnote w:type="continuationSeparator" w:id="1">
    <w:p w:rsidR="000F12CE" w:rsidRDefault="000F1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F74C9C"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95213A"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F74C9C">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F74C9C">
      <w:rPr>
        <w:rStyle w:val="PageNumber"/>
        <w:noProof/>
      </w:rPr>
      <w:t>12/6/2014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2CE" w:rsidRDefault="000F12CE">
      <w:r>
        <w:separator/>
      </w:r>
    </w:p>
  </w:footnote>
  <w:footnote w:type="continuationSeparator" w:id="1">
    <w:p w:rsidR="000F12CE" w:rsidRDefault="000F1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E09"/>
    <w:multiLevelType w:val="hybridMultilevel"/>
    <w:tmpl w:val="4A7A98F6"/>
    <w:lvl w:ilvl="0" w:tplc="9446B20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B9F7C8B"/>
    <w:multiLevelType w:val="multilevel"/>
    <w:tmpl w:val="88DE5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5018CA"/>
    <w:multiLevelType w:val="hybridMultilevel"/>
    <w:tmpl w:val="C602EF04"/>
    <w:lvl w:ilvl="0" w:tplc="1116F230">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F69663D"/>
    <w:multiLevelType w:val="hybridMultilevel"/>
    <w:tmpl w:val="F0A6A0D4"/>
    <w:lvl w:ilvl="0" w:tplc="BBB83A60">
      <w:start w:val="1"/>
      <w:numFmt w:val="upperLetter"/>
      <w:lvlText w:val="%1."/>
      <w:lvlJc w:val="left"/>
      <w:pPr>
        <w:ind w:left="18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C50C47"/>
    <w:multiLevelType w:val="hybridMultilevel"/>
    <w:tmpl w:val="8A30FB4C"/>
    <w:lvl w:ilvl="0" w:tplc="F06CE966">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4FC3421"/>
    <w:multiLevelType w:val="hybridMultilevel"/>
    <w:tmpl w:val="A7503120"/>
    <w:lvl w:ilvl="0" w:tplc="F0EC4EF0">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numFmt w:val="upperRoman"/>
        <w:lvlText w:val="%1."/>
        <w:lvlJc w:val="right"/>
      </w:lvl>
    </w:lvlOverride>
  </w:num>
  <w:num w:numId="7">
    <w:abstractNumId w:val="1"/>
    <w:lvlOverride w:ilvl="0">
      <w:lvl w:ilvl="0">
        <w:numFmt w:val="upperRoman"/>
        <w:lvlText w:val="%1."/>
        <w:lvlJc w:val="right"/>
      </w:lvl>
    </w:lvlOverride>
    <w:lvlOverride w:ilvl="1">
      <w:lvl w:ilvl="1">
        <w:numFmt w:val="upp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3481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C0CE3"/>
    <w:rsid w:val="000D6084"/>
    <w:rsid w:val="000F12CE"/>
    <w:rsid w:val="001817AA"/>
    <w:rsid w:val="001860C0"/>
    <w:rsid w:val="002870E0"/>
    <w:rsid w:val="00291919"/>
    <w:rsid w:val="00304AF6"/>
    <w:rsid w:val="00340423"/>
    <w:rsid w:val="003C44A3"/>
    <w:rsid w:val="004739C9"/>
    <w:rsid w:val="004B18F8"/>
    <w:rsid w:val="005027C4"/>
    <w:rsid w:val="005074D6"/>
    <w:rsid w:val="00513CF6"/>
    <w:rsid w:val="00544C10"/>
    <w:rsid w:val="005D754B"/>
    <w:rsid w:val="00633B0E"/>
    <w:rsid w:val="00665DF0"/>
    <w:rsid w:val="006C0B98"/>
    <w:rsid w:val="006E5A89"/>
    <w:rsid w:val="007001CA"/>
    <w:rsid w:val="00707B85"/>
    <w:rsid w:val="0095213A"/>
    <w:rsid w:val="009B2A38"/>
    <w:rsid w:val="009F66C3"/>
    <w:rsid w:val="00A60C96"/>
    <w:rsid w:val="00A62DFA"/>
    <w:rsid w:val="00AB1FD8"/>
    <w:rsid w:val="00B02EE6"/>
    <w:rsid w:val="00B24EFB"/>
    <w:rsid w:val="00C141F7"/>
    <w:rsid w:val="00C55D3F"/>
    <w:rsid w:val="00C9188B"/>
    <w:rsid w:val="00CB0823"/>
    <w:rsid w:val="00CD23B9"/>
    <w:rsid w:val="00CE041B"/>
    <w:rsid w:val="00DC5E32"/>
    <w:rsid w:val="00E02532"/>
    <w:rsid w:val="00E16FCE"/>
    <w:rsid w:val="00E67500"/>
    <w:rsid w:val="00F3282A"/>
    <w:rsid w:val="00F72086"/>
    <w:rsid w:val="00F74C9C"/>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C44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9648964">
      <w:bodyDiv w:val="1"/>
      <w:marLeft w:val="0"/>
      <w:marRight w:val="0"/>
      <w:marTop w:val="0"/>
      <w:marBottom w:val="0"/>
      <w:divBdr>
        <w:top w:val="none" w:sz="0" w:space="0" w:color="auto"/>
        <w:left w:val="none" w:sz="0" w:space="0" w:color="auto"/>
        <w:bottom w:val="none" w:sz="0" w:space="0" w:color="auto"/>
        <w:right w:val="none" w:sz="0" w:space="0" w:color="auto"/>
      </w:divBdr>
    </w:div>
    <w:div w:id="14631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3</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2</cp:revision>
  <cp:lastPrinted>2014-01-20T22:35:00Z</cp:lastPrinted>
  <dcterms:created xsi:type="dcterms:W3CDTF">2014-12-06T23:01:00Z</dcterms:created>
  <dcterms:modified xsi:type="dcterms:W3CDTF">2014-12-06T23:01:00Z</dcterms:modified>
</cp:coreProperties>
</file>