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817A6">
        <w:rPr>
          <w:b/>
          <w:bCs/>
          <w:sz w:val="22"/>
          <w:szCs w:val="22"/>
        </w:rPr>
        <w:t>January 5, 2015</w:t>
      </w:r>
    </w:p>
    <w:p w:rsidR="0051500C" w:rsidRDefault="00297F14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</w:t>
      </w:r>
      <w:r w:rsidR="00364D49">
        <w:rPr>
          <w:b/>
          <w:bCs/>
          <w:sz w:val="22"/>
          <w:szCs w:val="22"/>
        </w:rPr>
        <w:t>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7817A6">
        <w:rPr>
          <w:sz w:val="22"/>
          <w:szCs w:val="22"/>
        </w:rPr>
        <w:t>ous meeting minutes from 12-8-14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17A6">
        <w:rPr>
          <w:sz w:val="22"/>
          <w:szCs w:val="22"/>
        </w:rPr>
        <w:t>Work Updates-</w:t>
      </w:r>
      <w:r w:rsidR="00D52A56">
        <w:rPr>
          <w:sz w:val="22"/>
          <w:szCs w:val="22"/>
        </w:rPr>
        <w:t xml:space="preserve">Teacher House, </w:t>
      </w:r>
      <w:r>
        <w:rPr>
          <w:sz w:val="22"/>
          <w:szCs w:val="22"/>
        </w:rPr>
        <w:t>Road Re</w:t>
      </w:r>
      <w:r w:rsidR="00D52A56">
        <w:rPr>
          <w:sz w:val="22"/>
          <w:szCs w:val="22"/>
        </w:rPr>
        <w:t>pair,</w:t>
      </w:r>
      <w:r w:rsidR="00297F14">
        <w:rPr>
          <w:sz w:val="22"/>
          <w:szCs w:val="22"/>
        </w:rPr>
        <w:t xml:space="preserve"> Town Generator</w:t>
      </w:r>
    </w:p>
    <w:p w:rsidR="00D52A56" w:rsidRDefault="00D52A56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Tax Maps, Flood Maps, Bank Loan, </w:t>
      </w:r>
    </w:p>
    <w:p w:rsidR="00297F14" w:rsidRDefault="00297F14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Administrator Pro</w:t>
      </w:r>
      <w:r w:rsidR="00624ED7">
        <w:rPr>
          <w:sz w:val="22"/>
          <w:szCs w:val="22"/>
        </w:rPr>
        <w:t xml:space="preserve">jects- </w:t>
      </w:r>
      <w:r>
        <w:rPr>
          <w:sz w:val="22"/>
          <w:szCs w:val="22"/>
        </w:rPr>
        <w:t xml:space="preserve"> Job Descriptions</w:t>
      </w:r>
      <w:r w:rsidR="007817A6">
        <w:rPr>
          <w:sz w:val="22"/>
          <w:szCs w:val="22"/>
        </w:rPr>
        <w:t>, Budget, Annual Reports</w:t>
      </w:r>
    </w:p>
    <w:p w:rsidR="00235D51" w:rsidRDefault="00864467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297F14" w:rsidRPr="00D52A56" w:rsidRDefault="00297F14" w:rsidP="00624ED7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D52A56" w:rsidRPr="00297F14" w:rsidRDefault="0051500C" w:rsidP="00297F14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</w:t>
      </w:r>
      <w:r w:rsidR="00297F14">
        <w:rPr>
          <w:sz w:val="22"/>
          <w:szCs w:val="22"/>
        </w:rPr>
        <w:t>iness</w:t>
      </w:r>
    </w:p>
    <w:p w:rsidR="00D52A56" w:rsidRDefault="007817A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Updates on Tax Committee Meeting</w:t>
      </w:r>
    </w:p>
    <w:p w:rsidR="007817A6" w:rsidRDefault="007817A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Projects List</w:t>
      </w:r>
    </w:p>
    <w:p w:rsidR="007817A6" w:rsidRDefault="007817A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Communication</w:t>
      </w: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0C0CE3" w:rsidRPr="000F45E9" w:rsidRDefault="00226ACF" w:rsidP="00B36075">
      <w:pPr>
        <w:pStyle w:val="NormalWeb"/>
        <w:ind w:left="360" w:firstLine="360"/>
        <w:contextualSpacing/>
      </w:pPr>
      <w:r>
        <w:rPr>
          <w:sz w:val="22"/>
          <w:szCs w:val="22"/>
        </w:rPr>
        <w:tab/>
      </w: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EB" w:rsidRDefault="00BE02EB">
      <w:r>
        <w:separator/>
      </w:r>
    </w:p>
  </w:endnote>
  <w:endnote w:type="continuationSeparator" w:id="1">
    <w:p w:rsidR="00BE02EB" w:rsidRDefault="00BE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2A0966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BA2C5A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8A9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F218A9">
      <w:rPr>
        <w:rStyle w:val="PageNumber"/>
        <w:noProof/>
      </w:rPr>
      <w:t>12/21/2014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EB" w:rsidRDefault="00BE02EB">
      <w:r>
        <w:separator/>
      </w:r>
    </w:p>
  </w:footnote>
  <w:footnote w:type="continuationSeparator" w:id="1">
    <w:p w:rsidR="00BE02EB" w:rsidRDefault="00BE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0B84"/>
    <w:rsid w:val="0005129F"/>
    <w:rsid w:val="000557E5"/>
    <w:rsid w:val="00061676"/>
    <w:rsid w:val="0009000D"/>
    <w:rsid w:val="000C0CE3"/>
    <w:rsid w:val="000C37D4"/>
    <w:rsid w:val="000D6084"/>
    <w:rsid w:val="000F45E9"/>
    <w:rsid w:val="0013456B"/>
    <w:rsid w:val="001439CA"/>
    <w:rsid w:val="00173662"/>
    <w:rsid w:val="001817AA"/>
    <w:rsid w:val="001860C0"/>
    <w:rsid w:val="001A0A19"/>
    <w:rsid w:val="001A1D78"/>
    <w:rsid w:val="001D4F8A"/>
    <w:rsid w:val="001F541A"/>
    <w:rsid w:val="00226ACF"/>
    <w:rsid w:val="00235D51"/>
    <w:rsid w:val="002870E0"/>
    <w:rsid w:val="00291919"/>
    <w:rsid w:val="0029275B"/>
    <w:rsid w:val="00297F14"/>
    <w:rsid w:val="002A0966"/>
    <w:rsid w:val="002A29C3"/>
    <w:rsid w:val="002A5FF8"/>
    <w:rsid w:val="002B2F43"/>
    <w:rsid w:val="002C7156"/>
    <w:rsid w:val="00304AF6"/>
    <w:rsid w:val="00314F23"/>
    <w:rsid w:val="0033652E"/>
    <w:rsid w:val="00340423"/>
    <w:rsid w:val="00342728"/>
    <w:rsid w:val="00344BB8"/>
    <w:rsid w:val="00364D49"/>
    <w:rsid w:val="00374EF8"/>
    <w:rsid w:val="003923A7"/>
    <w:rsid w:val="003C44A3"/>
    <w:rsid w:val="003C5F27"/>
    <w:rsid w:val="003F233F"/>
    <w:rsid w:val="003F49FD"/>
    <w:rsid w:val="0041254F"/>
    <w:rsid w:val="0041590A"/>
    <w:rsid w:val="00423D4F"/>
    <w:rsid w:val="004739C9"/>
    <w:rsid w:val="004B18F8"/>
    <w:rsid w:val="004B7C04"/>
    <w:rsid w:val="004F6992"/>
    <w:rsid w:val="005017F6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76F81"/>
    <w:rsid w:val="005D754B"/>
    <w:rsid w:val="00624ED7"/>
    <w:rsid w:val="00633B0E"/>
    <w:rsid w:val="00665DF0"/>
    <w:rsid w:val="00691645"/>
    <w:rsid w:val="006E5A89"/>
    <w:rsid w:val="007001CA"/>
    <w:rsid w:val="00704B9E"/>
    <w:rsid w:val="00707B85"/>
    <w:rsid w:val="00713518"/>
    <w:rsid w:val="00715D59"/>
    <w:rsid w:val="007259AB"/>
    <w:rsid w:val="00727195"/>
    <w:rsid w:val="007811C6"/>
    <w:rsid w:val="007817A6"/>
    <w:rsid w:val="00782F86"/>
    <w:rsid w:val="007C0523"/>
    <w:rsid w:val="0080610F"/>
    <w:rsid w:val="00864467"/>
    <w:rsid w:val="00876018"/>
    <w:rsid w:val="008B1590"/>
    <w:rsid w:val="008C3FE6"/>
    <w:rsid w:val="0090646F"/>
    <w:rsid w:val="00915592"/>
    <w:rsid w:val="00937D55"/>
    <w:rsid w:val="0094224A"/>
    <w:rsid w:val="00982ED7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AB2FC8"/>
    <w:rsid w:val="00AD3C87"/>
    <w:rsid w:val="00B02EE6"/>
    <w:rsid w:val="00B24EFB"/>
    <w:rsid w:val="00B342F6"/>
    <w:rsid w:val="00B36075"/>
    <w:rsid w:val="00B370AA"/>
    <w:rsid w:val="00B37B2C"/>
    <w:rsid w:val="00B47A77"/>
    <w:rsid w:val="00B62BCF"/>
    <w:rsid w:val="00B72D0A"/>
    <w:rsid w:val="00B8293A"/>
    <w:rsid w:val="00BA2C5A"/>
    <w:rsid w:val="00BA7185"/>
    <w:rsid w:val="00BB55C2"/>
    <w:rsid w:val="00BE02EB"/>
    <w:rsid w:val="00BF0C8F"/>
    <w:rsid w:val="00BF5664"/>
    <w:rsid w:val="00C01B89"/>
    <w:rsid w:val="00C141F7"/>
    <w:rsid w:val="00C43D4E"/>
    <w:rsid w:val="00C45F09"/>
    <w:rsid w:val="00C4765C"/>
    <w:rsid w:val="00C55D3F"/>
    <w:rsid w:val="00C709AC"/>
    <w:rsid w:val="00C9188B"/>
    <w:rsid w:val="00C96321"/>
    <w:rsid w:val="00CA1A06"/>
    <w:rsid w:val="00CB559E"/>
    <w:rsid w:val="00CD23B9"/>
    <w:rsid w:val="00CD7A87"/>
    <w:rsid w:val="00CE041B"/>
    <w:rsid w:val="00CE6F96"/>
    <w:rsid w:val="00D26C6E"/>
    <w:rsid w:val="00D52A56"/>
    <w:rsid w:val="00D71F37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EB694A"/>
    <w:rsid w:val="00F218A9"/>
    <w:rsid w:val="00F3282A"/>
    <w:rsid w:val="00F72086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5</cp:revision>
  <cp:lastPrinted>2014-12-22T00:59:00Z</cp:lastPrinted>
  <dcterms:created xsi:type="dcterms:W3CDTF">2014-12-22T00:48:00Z</dcterms:created>
  <dcterms:modified xsi:type="dcterms:W3CDTF">2014-12-22T00:59:00Z</dcterms:modified>
</cp:coreProperties>
</file>