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7001CA" w:rsidRDefault="006C0B98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Myron C. Lenfestey, Jr.</w:t>
      </w:r>
    </w:p>
    <w:p w:rsidR="000D6084" w:rsidRPr="00F72086" w:rsidRDefault="00CD23B9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6C0B9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6C0B98" w:rsidRDefault="006C0B98" w:rsidP="004739C9">
      <w:pPr>
        <w:ind w:firstLine="7200"/>
      </w:pPr>
    </w:p>
    <w:p w:rsidR="006C0B98" w:rsidRPr="006C0B98" w:rsidRDefault="006C0B98" w:rsidP="006C0B98"/>
    <w:p w:rsidR="006C0B98" w:rsidRDefault="006C0B98" w:rsidP="006C0B98"/>
    <w:p w:rsidR="000C0CE3" w:rsidRDefault="000C0CE3" w:rsidP="006C0B98">
      <w:pPr>
        <w:ind w:firstLine="720"/>
      </w:pPr>
    </w:p>
    <w:p w:rsidR="00DA77BD" w:rsidRDefault="00DA77BD" w:rsidP="00DA77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DA77BD" w:rsidRDefault="00DA77BD" w:rsidP="00FA362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Assessor  Meeting</w:t>
      </w:r>
    </w:p>
    <w:p w:rsidR="00DA77BD" w:rsidRDefault="00276822" w:rsidP="00DA77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3</w:t>
      </w:r>
      <w:r w:rsidR="00DA77BD">
        <w:rPr>
          <w:b/>
          <w:bCs/>
          <w:sz w:val="22"/>
          <w:szCs w:val="22"/>
        </w:rPr>
        <w:t>, 2014</w:t>
      </w:r>
    </w:p>
    <w:p w:rsidR="00DA77BD" w:rsidRDefault="00DA77BD" w:rsidP="00DA77B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Immediately following </w:t>
      </w:r>
      <w:r w:rsidR="00FA3620">
        <w:rPr>
          <w:b/>
          <w:bCs/>
          <w:sz w:val="22"/>
          <w:szCs w:val="22"/>
        </w:rPr>
        <w:t>Select Board Meeting</w:t>
      </w:r>
    </w:p>
    <w:p w:rsidR="00DA77BD" w:rsidRDefault="00DA77BD" w:rsidP="00DA77BD">
      <w:pPr>
        <w:jc w:val="center"/>
        <w:rPr>
          <w:sz w:val="22"/>
          <w:szCs w:val="22"/>
        </w:rPr>
      </w:pPr>
    </w:p>
    <w:p w:rsidR="00DA77BD" w:rsidRDefault="00DA77BD" w:rsidP="00DA77BD">
      <w:pPr>
        <w:jc w:val="center"/>
        <w:rPr>
          <w:sz w:val="22"/>
          <w:szCs w:val="22"/>
        </w:rPr>
      </w:pPr>
    </w:p>
    <w:p w:rsidR="00DA77BD" w:rsidRDefault="00DA77BD" w:rsidP="00DA77B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Assessors Meeting:</w:t>
      </w:r>
    </w:p>
    <w:p w:rsidR="00DA77BD" w:rsidRDefault="00DA77BD" w:rsidP="00DA77BD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A77BD" w:rsidRDefault="00DA77BD" w:rsidP="00DA77BD">
      <w:pPr>
        <w:pStyle w:val="NormalWeb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7276CB" w:rsidRPr="00FA3620" w:rsidRDefault="00DA77BD" w:rsidP="00FA3620">
      <w:pPr>
        <w:pStyle w:val="NormalWeb"/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Swans Island Electric Company Updates</w:t>
      </w:r>
    </w:p>
    <w:p w:rsidR="00DA77BD" w:rsidRPr="00FA3620" w:rsidRDefault="00276822" w:rsidP="00FA3620">
      <w:pPr>
        <w:pStyle w:val="NormalWeb"/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MVR 2014-2015 </w:t>
      </w:r>
    </w:p>
    <w:p w:rsidR="007276CB" w:rsidRDefault="007276CB" w:rsidP="007276CB">
      <w:pPr>
        <w:pStyle w:val="NormalWeb"/>
        <w:ind w:left="1440"/>
        <w:contextualSpacing/>
        <w:rPr>
          <w:sz w:val="20"/>
          <w:szCs w:val="20"/>
        </w:rPr>
      </w:pPr>
    </w:p>
    <w:p w:rsidR="00DA77BD" w:rsidRDefault="00DA77BD" w:rsidP="00DA77BD">
      <w:pPr>
        <w:pStyle w:val="NormalWeb"/>
        <w:ind w:left="1440"/>
        <w:contextualSpacing/>
        <w:rPr>
          <w:sz w:val="20"/>
          <w:szCs w:val="20"/>
        </w:rPr>
      </w:pPr>
    </w:p>
    <w:p w:rsidR="00DA77BD" w:rsidRDefault="00DA77BD" w:rsidP="00DA77BD">
      <w:pPr>
        <w:pStyle w:val="NormalWeb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Administrative- Mail</w:t>
      </w:r>
    </w:p>
    <w:p w:rsidR="00DA77BD" w:rsidRDefault="00DA77BD" w:rsidP="00DA77BD">
      <w:pPr>
        <w:pStyle w:val="NormalWeb"/>
        <w:ind w:left="1080"/>
        <w:contextualSpacing/>
        <w:rPr>
          <w:sz w:val="20"/>
          <w:szCs w:val="20"/>
        </w:rPr>
      </w:pPr>
    </w:p>
    <w:p w:rsidR="00DA77BD" w:rsidRDefault="00DA77BD" w:rsidP="00DA77BD">
      <w:pPr>
        <w:pStyle w:val="NormalWeb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DA77BD" w:rsidRDefault="00DA77BD" w:rsidP="00DA77BD">
      <w:pPr>
        <w:pStyle w:val="NormalWeb"/>
        <w:rPr>
          <w:sz w:val="20"/>
          <w:szCs w:val="20"/>
        </w:rPr>
      </w:pPr>
    </w:p>
    <w:p w:rsidR="00DA77BD" w:rsidRDefault="00DA77BD" w:rsidP="00DA77BD">
      <w:pPr>
        <w:pStyle w:val="NormalWeb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Date, Time, Place Next Meeting</w:t>
      </w:r>
    </w:p>
    <w:p w:rsidR="00DA77BD" w:rsidRPr="006C0B98" w:rsidRDefault="00DA77BD" w:rsidP="006C0B98">
      <w:pPr>
        <w:ind w:firstLine="720"/>
      </w:pPr>
    </w:p>
    <w:sectPr w:rsidR="00DA77BD" w:rsidRPr="006C0B98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077" w:rsidRDefault="00813077">
      <w:r>
        <w:separator/>
      </w:r>
    </w:p>
  </w:endnote>
  <w:endnote w:type="continuationSeparator" w:id="1">
    <w:p w:rsidR="00813077" w:rsidRDefault="00813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013072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BC5AD6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3072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013072">
      <w:rPr>
        <w:rStyle w:val="PageNumber"/>
        <w:noProof/>
      </w:rPr>
      <w:t>10/27/2014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077" w:rsidRDefault="00813077">
      <w:r>
        <w:separator/>
      </w:r>
    </w:p>
  </w:footnote>
  <w:footnote w:type="continuationSeparator" w:id="1">
    <w:p w:rsidR="00813077" w:rsidRDefault="00813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FFC"/>
    <w:multiLevelType w:val="hybridMultilevel"/>
    <w:tmpl w:val="0C9ADCD6"/>
    <w:lvl w:ilvl="0" w:tplc="33965E7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87003"/>
    <w:multiLevelType w:val="hybridMultilevel"/>
    <w:tmpl w:val="E1B44F2A"/>
    <w:lvl w:ilvl="0" w:tplc="520E5CE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D5DBC"/>
    <w:multiLevelType w:val="hybridMultilevel"/>
    <w:tmpl w:val="3244E450"/>
    <w:lvl w:ilvl="0" w:tplc="AF6A071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3072"/>
    <w:rsid w:val="00053D62"/>
    <w:rsid w:val="000C0CE3"/>
    <w:rsid w:val="000C3976"/>
    <w:rsid w:val="000D168D"/>
    <w:rsid w:val="000D6084"/>
    <w:rsid w:val="001817AA"/>
    <w:rsid w:val="001860C0"/>
    <w:rsid w:val="002319DC"/>
    <w:rsid w:val="00276822"/>
    <w:rsid w:val="002870E0"/>
    <w:rsid w:val="00291919"/>
    <w:rsid w:val="00293591"/>
    <w:rsid w:val="00304AF6"/>
    <w:rsid w:val="00340423"/>
    <w:rsid w:val="003901EF"/>
    <w:rsid w:val="003B53BF"/>
    <w:rsid w:val="003C44A3"/>
    <w:rsid w:val="004237AB"/>
    <w:rsid w:val="004739C9"/>
    <w:rsid w:val="004B18F8"/>
    <w:rsid w:val="005027C4"/>
    <w:rsid w:val="005074D6"/>
    <w:rsid w:val="00513CF6"/>
    <w:rsid w:val="00544C10"/>
    <w:rsid w:val="005D754B"/>
    <w:rsid w:val="005F053F"/>
    <w:rsid w:val="00633B0E"/>
    <w:rsid w:val="00665DF0"/>
    <w:rsid w:val="006C0B98"/>
    <w:rsid w:val="006E5A89"/>
    <w:rsid w:val="007001CA"/>
    <w:rsid w:val="00707B85"/>
    <w:rsid w:val="007276CB"/>
    <w:rsid w:val="00763343"/>
    <w:rsid w:val="00813077"/>
    <w:rsid w:val="00817CC8"/>
    <w:rsid w:val="00972018"/>
    <w:rsid w:val="009B2A38"/>
    <w:rsid w:val="009F66C3"/>
    <w:rsid w:val="00A60C96"/>
    <w:rsid w:val="00A62DFA"/>
    <w:rsid w:val="00AA5695"/>
    <w:rsid w:val="00AB1FD8"/>
    <w:rsid w:val="00B02EE6"/>
    <w:rsid w:val="00B24EFB"/>
    <w:rsid w:val="00BC5AD6"/>
    <w:rsid w:val="00BD6A7C"/>
    <w:rsid w:val="00C141F7"/>
    <w:rsid w:val="00C55D3F"/>
    <w:rsid w:val="00C9188B"/>
    <w:rsid w:val="00CB0823"/>
    <w:rsid w:val="00CD23B9"/>
    <w:rsid w:val="00CE041B"/>
    <w:rsid w:val="00D907D4"/>
    <w:rsid w:val="00DA77BD"/>
    <w:rsid w:val="00DC5E32"/>
    <w:rsid w:val="00DE1502"/>
    <w:rsid w:val="00E02532"/>
    <w:rsid w:val="00E16FCE"/>
    <w:rsid w:val="00E67500"/>
    <w:rsid w:val="00F3282A"/>
    <w:rsid w:val="00F72086"/>
    <w:rsid w:val="00FA3620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6</cp:revision>
  <cp:lastPrinted>2014-10-28T00:46:00Z</cp:lastPrinted>
  <dcterms:created xsi:type="dcterms:W3CDTF">2014-10-27T21:06:00Z</dcterms:created>
  <dcterms:modified xsi:type="dcterms:W3CDTF">2014-10-28T00:46:00Z</dcterms:modified>
</cp:coreProperties>
</file>