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F72086">
            <w:rPr>
              <w:sz w:val="20"/>
              <w:szCs w:val="20"/>
            </w:rPr>
            <w:t>One Executive Drive</w:t>
          </w:r>
        </w:smartTag>
      </w:smartTag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7001CA" w:rsidRDefault="00C141F7" w:rsidP="00364D49">
      <w:pPr>
        <w:ind w:left="34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0D6084" w:rsidRPr="00F72086" w:rsidRDefault="00CD23B9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Kim Smith</w:t>
      </w:r>
    </w:p>
    <w:p w:rsidR="005D754B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364D49" w:rsidRPr="00F72086" w:rsidRDefault="00364D49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Mike Lenfestey, Jr</w:t>
      </w:r>
    </w:p>
    <w:p w:rsidR="005D754B" w:rsidRDefault="005D754B" w:rsidP="000C0CE3">
      <w:pPr>
        <w:ind w:left="3420"/>
        <w:rPr>
          <w:sz w:val="20"/>
          <w:szCs w:val="20"/>
        </w:rPr>
      </w:pPr>
    </w:p>
    <w:p w:rsidR="007001CA" w:rsidRPr="005D754B" w:rsidRDefault="007001CA" w:rsidP="000C0CE3">
      <w:pPr>
        <w:ind w:left="3420"/>
        <w:rPr>
          <w:sz w:val="20"/>
          <w:szCs w:val="20"/>
        </w:rPr>
        <w:sectPr w:rsidR="007001CA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0F45E9" w:rsidRDefault="000F45E9" w:rsidP="004739C9">
      <w:pPr>
        <w:ind w:firstLine="7200"/>
      </w:pPr>
    </w:p>
    <w:p w:rsidR="000F45E9" w:rsidRPr="000F45E9" w:rsidRDefault="000F45E9" w:rsidP="000F45E9"/>
    <w:p w:rsidR="000F45E9" w:rsidRPr="000F45E9" w:rsidRDefault="000F45E9" w:rsidP="000F45E9"/>
    <w:p w:rsidR="000F45E9" w:rsidRDefault="000F45E9" w:rsidP="000F45E9"/>
    <w:p w:rsidR="0051500C" w:rsidRDefault="000F45E9" w:rsidP="0051500C">
      <w:pPr>
        <w:ind w:firstLine="7200"/>
        <w:rPr>
          <w:sz w:val="18"/>
          <w:szCs w:val="18"/>
        </w:rPr>
      </w:pPr>
      <w:r>
        <w:tab/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Selectboard Meeting</w:t>
      </w:r>
    </w:p>
    <w:p w:rsidR="0051500C" w:rsidRDefault="0051500C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93F14">
        <w:rPr>
          <w:b/>
          <w:bCs/>
          <w:sz w:val="22"/>
          <w:szCs w:val="22"/>
        </w:rPr>
        <w:t>September 9</w:t>
      </w:r>
      <w:r>
        <w:rPr>
          <w:b/>
          <w:bCs/>
          <w:sz w:val="22"/>
          <w:szCs w:val="22"/>
        </w:rPr>
        <w:t>, 2014</w:t>
      </w:r>
    </w:p>
    <w:p w:rsidR="0051500C" w:rsidRDefault="00364D49" w:rsidP="005150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6:30</w:t>
      </w:r>
      <w:r w:rsidR="0051500C">
        <w:rPr>
          <w:b/>
          <w:bCs/>
          <w:sz w:val="22"/>
          <w:szCs w:val="22"/>
        </w:rPr>
        <w:t xml:space="preserve"> pm</w:t>
      </w:r>
    </w:p>
    <w:p w:rsidR="0051500C" w:rsidRDefault="0051500C" w:rsidP="0051500C">
      <w:pPr>
        <w:jc w:val="center"/>
        <w:rPr>
          <w:sz w:val="22"/>
          <w:szCs w:val="22"/>
        </w:rPr>
      </w:pPr>
      <w:r>
        <w:rPr>
          <w:sz w:val="22"/>
          <w:szCs w:val="22"/>
        </w:rPr>
        <w:t>at Town Office</w:t>
      </w:r>
    </w:p>
    <w:p w:rsidR="0051500C" w:rsidRDefault="0051500C" w:rsidP="0051500C">
      <w:pPr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Approval of prev</w:t>
      </w:r>
      <w:r w:rsidR="00226ACF">
        <w:rPr>
          <w:sz w:val="22"/>
          <w:szCs w:val="22"/>
        </w:rPr>
        <w:t>i</w:t>
      </w:r>
      <w:r w:rsidR="00A93F14">
        <w:rPr>
          <w:sz w:val="22"/>
          <w:szCs w:val="22"/>
        </w:rPr>
        <w:t>ous meeting minutes from 8-18-14</w:t>
      </w:r>
    </w:p>
    <w:p w:rsidR="0051500C" w:rsidRDefault="0051500C" w:rsidP="0051500C">
      <w:pPr>
        <w:pStyle w:val="NormalWeb"/>
        <w:ind w:left="108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500C" w:rsidRPr="00226ACF" w:rsidRDefault="00364D49" w:rsidP="00226ACF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Road Re</w:t>
      </w:r>
      <w:r w:rsidR="00173662">
        <w:rPr>
          <w:sz w:val="22"/>
          <w:szCs w:val="22"/>
        </w:rPr>
        <w:t>pair Updat</w:t>
      </w:r>
      <w:r w:rsidR="0013456B">
        <w:rPr>
          <w:sz w:val="22"/>
          <w:szCs w:val="22"/>
        </w:rPr>
        <w:t>es</w:t>
      </w:r>
    </w:p>
    <w:p w:rsidR="00864467" w:rsidRDefault="00864467" w:rsidP="0051500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Appointed Positions to be filled</w:t>
      </w:r>
    </w:p>
    <w:p w:rsidR="00235D51" w:rsidRDefault="00235D51" w:rsidP="0051500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Teacher House Repairs &amp; Maintenance</w:t>
      </w:r>
    </w:p>
    <w:p w:rsidR="00235D51" w:rsidRDefault="00235D51" w:rsidP="0051500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Public Bathrooms</w:t>
      </w:r>
    </w:p>
    <w:p w:rsidR="0051500C" w:rsidRDefault="0051500C" w:rsidP="00226ACF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061676" w:rsidRDefault="00061676" w:rsidP="00226ACF">
      <w:pPr>
        <w:pStyle w:val="NormalWeb"/>
        <w:contextualSpacing/>
        <w:rPr>
          <w:sz w:val="22"/>
          <w:szCs w:val="22"/>
        </w:rPr>
      </w:pPr>
    </w:p>
    <w:p w:rsidR="002A5FF8" w:rsidRPr="00235D51" w:rsidRDefault="00235D51" w:rsidP="00235D51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Flood Plain Maps from FEMA</w:t>
      </w:r>
    </w:p>
    <w:p w:rsidR="002A5FF8" w:rsidRDefault="002A5FF8" w:rsidP="00364D49">
      <w:pPr>
        <w:pStyle w:val="NormalWeb"/>
        <w:numPr>
          <w:ilvl w:val="0"/>
          <w:numId w:val="6"/>
        </w:numPr>
        <w:contextualSpacing/>
        <w:rPr>
          <w:sz w:val="22"/>
          <w:szCs w:val="22"/>
        </w:rPr>
      </w:pPr>
    </w:p>
    <w:p w:rsidR="0013456B" w:rsidRDefault="0013456B" w:rsidP="0013456B">
      <w:pPr>
        <w:pStyle w:val="NormalWeb"/>
        <w:ind w:left="288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ind w:left="1440"/>
        <w:contextualSpacing/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Administrative</w:t>
      </w:r>
    </w:p>
    <w:p w:rsidR="0051500C" w:rsidRDefault="0051500C" w:rsidP="0051500C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Warrant-   </w:t>
      </w:r>
    </w:p>
    <w:p w:rsidR="0051500C" w:rsidRDefault="0051500C" w:rsidP="0051500C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  Mail &amp; Email- </w:t>
      </w:r>
    </w:p>
    <w:p w:rsidR="0051500C" w:rsidRDefault="0051500C" w:rsidP="0051500C">
      <w:pPr>
        <w:pStyle w:val="NormalWeb"/>
        <w:ind w:left="2160"/>
        <w:contextualSpacing/>
        <w:rPr>
          <w:sz w:val="22"/>
          <w:szCs w:val="22"/>
        </w:rPr>
      </w:pPr>
    </w:p>
    <w:p w:rsidR="002A5FF8" w:rsidRDefault="00364D49" w:rsidP="0051500C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 Business:</w:t>
      </w:r>
      <w:r w:rsidR="002A5FF8">
        <w:rPr>
          <w:sz w:val="22"/>
          <w:szCs w:val="22"/>
        </w:rPr>
        <w:tab/>
        <w:t xml:space="preserve">                </w:t>
      </w:r>
    </w:p>
    <w:p w:rsidR="0051500C" w:rsidRDefault="0051500C" w:rsidP="002A5FF8">
      <w:pPr>
        <w:pStyle w:val="NormalWeb"/>
        <w:numPr>
          <w:ilvl w:val="0"/>
          <w:numId w:val="7"/>
        </w:numPr>
        <w:rPr>
          <w:sz w:val="22"/>
          <w:szCs w:val="22"/>
        </w:rPr>
      </w:pPr>
    </w:p>
    <w:p w:rsidR="0051500C" w:rsidRDefault="0051500C" w:rsidP="0051500C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Next Meetings:  </w:t>
      </w:r>
    </w:p>
    <w:p w:rsidR="0051500C" w:rsidRDefault="0051500C" w:rsidP="0051500C">
      <w:pPr>
        <w:pStyle w:val="NormalWeb"/>
        <w:ind w:left="360" w:firstLine="360"/>
        <w:contextualSpacing/>
        <w:rPr>
          <w:sz w:val="22"/>
          <w:szCs w:val="22"/>
        </w:rPr>
      </w:pPr>
    </w:p>
    <w:p w:rsidR="0051500C" w:rsidRDefault="00226ACF" w:rsidP="0051500C">
      <w:pPr>
        <w:pStyle w:val="NormalWeb"/>
        <w:ind w:left="360" w:firstLine="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C0CE3" w:rsidRPr="000F45E9" w:rsidRDefault="000C0CE3" w:rsidP="000F45E9">
      <w:pPr>
        <w:tabs>
          <w:tab w:val="left" w:pos="1035"/>
        </w:tabs>
      </w:pPr>
    </w:p>
    <w:sectPr w:rsidR="000C0CE3" w:rsidRPr="000F45E9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F86" w:rsidRDefault="00782F86">
      <w:r>
        <w:separator/>
      </w:r>
    </w:p>
  </w:endnote>
  <w:endnote w:type="continuationSeparator" w:id="1">
    <w:p w:rsidR="00782F86" w:rsidRDefault="00782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235D51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05129F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5D51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235D51">
      <w:rPr>
        <w:rStyle w:val="PageNumber"/>
        <w:noProof/>
      </w:rPr>
      <w:t>9/2/2014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F86" w:rsidRDefault="00782F86">
      <w:r>
        <w:separator/>
      </w:r>
    </w:p>
  </w:footnote>
  <w:footnote w:type="continuationSeparator" w:id="1">
    <w:p w:rsidR="00782F86" w:rsidRDefault="00782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06FA7"/>
    <w:multiLevelType w:val="hybridMultilevel"/>
    <w:tmpl w:val="BC3CC536"/>
    <w:lvl w:ilvl="0" w:tplc="614061E4">
      <w:start w:val="1"/>
      <w:numFmt w:val="upperLetter"/>
      <w:lvlText w:val="%1.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9263E"/>
    <w:multiLevelType w:val="hybridMultilevel"/>
    <w:tmpl w:val="E93E7E8E"/>
    <w:lvl w:ilvl="0" w:tplc="F564AE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6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409CE"/>
    <w:rsid w:val="0005129F"/>
    <w:rsid w:val="000557E5"/>
    <w:rsid w:val="00061676"/>
    <w:rsid w:val="000C0CE3"/>
    <w:rsid w:val="000C37D4"/>
    <w:rsid w:val="000D6084"/>
    <w:rsid w:val="000F45E9"/>
    <w:rsid w:val="0013456B"/>
    <w:rsid w:val="00173662"/>
    <w:rsid w:val="001817AA"/>
    <w:rsid w:val="001860C0"/>
    <w:rsid w:val="001A0A19"/>
    <w:rsid w:val="001D4F8A"/>
    <w:rsid w:val="001F541A"/>
    <w:rsid w:val="00226ACF"/>
    <w:rsid w:val="00235D51"/>
    <w:rsid w:val="002870E0"/>
    <w:rsid w:val="00291919"/>
    <w:rsid w:val="0029275B"/>
    <w:rsid w:val="002A5FF8"/>
    <w:rsid w:val="002B2F43"/>
    <w:rsid w:val="002C7156"/>
    <w:rsid w:val="00304AF6"/>
    <w:rsid w:val="0033652E"/>
    <w:rsid w:val="00340423"/>
    <w:rsid w:val="00364D49"/>
    <w:rsid w:val="003C44A3"/>
    <w:rsid w:val="003C5F27"/>
    <w:rsid w:val="003F233F"/>
    <w:rsid w:val="004739C9"/>
    <w:rsid w:val="004B18F8"/>
    <w:rsid w:val="004F6992"/>
    <w:rsid w:val="005027C4"/>
    <w:rsid w:val="005074D6"/>
    <w:rsid w:val="00507DC8"/>
    <w:rsid w:val="00513CF6"/>
    <w:rsid w:val="0051500C"/>
    <w:rsid w:val="00523E22"/>
    <w:rsid w:val="0054111E"/>
    <w:rsid w:val="00544C10"/>
    <w:rsid w:val="005614CB"/>
    <w:rsid w:val="005D754B"/>
    <w:rsid w:val="00633B0E"/>
    <w:rsid w:val="00665DF0"/>
    <w:rsid w:val="00691645"/>
    <w:rsid w:val="006E5A89"/>
    <w:rsid w:val="007001CA"/>
    <w:rsid w:val="00707B85"/>
    <w:rsid w:val="007259AB"/>
    <w:rsid w:val="00727195"/>
    <w:rsid w:val="007811C6"/>
    <w:rsid w:val="00782F86"/>
    <w:rsid w:val="007C0523"/>
    <w:rsid w:val="0080610F"/>
    <w:rsid w:val="00864467"/>
    <w:rsid w:val="008C3FE6"/>
    <w:rsid w:val="0094224A"/>
    <w:rsid w:val="0099146B"/>
    <w:rsid w:val="009B4358"/>
    <w:rsid w:val="009D69EF"/>
    <w:rsid w:val="009F4A35"/>
    <w:rsid w:val="009F66C3"/>
    <w:rsid w:val="00A60C96"/>
    <w:rsid w:val="00A62DFA"/>
    <w:rsid w:val="00A82F43"/>
    <w:rsid w:val="00A93F14"/>
    <w:rsid w:val="00AB1FD8"/>
    <w:rsid w:val="00B02EE6"/>
    <w:rsid w:val="00B24EFB"/>
    <w:rsid w:val="00B370AA"/>
    <w:rsid w:val="00B62BCF"/>
    <w:rsid w:val="00B72D0A"/>
    <w:rsid w:val="00B8293A"/>
    <w:rsid w:val="00BA7185"/>
    <w:rsid w:val="00BB55C2"/>
    <w:rsid w:val="00BF0C8F"/>
    <w:rsid w:val="00BF5664"/>
    <w:rsid w:val="00C01B89"/>
    <w:rsid w:val="00C141F7"/>
    <w:rsid w:val="00C45F09"/>
    <w:rsid w:val="00C4765C"/>
    <w:rsid w:val="00C55D3F"/>
    <w:rsid w:val="00C709AC"/>
    <w:rsid w:val="00C9188B"/>
    <w:rsid w:val="00CA1A06"/>
    <w:rsid w:val="00CD23B9"/>
    <w:rsid w:val="00CD7A87"/>
    <w:rsid w:val="00CE041B"/>
    <w:rsid w:val="00CE6F96"/>
    <w:rsid w:val="00D82094"/>
    <w:rsid w:val="00DB2D75"/>
    <w:rsid w:val="00DB7AA5"/>
    <w:rsid w:val="00DC5E32"/>
    <w:rsid w:val="00DE50E4"/>
    <w:rsid w:val="00E02532"/>
    <w:rsid w:val="00E16FCE"/>
    <w:rsid w:val="00E50D81"/>
    <w:rsid w:val="00E67500"/>
    <w:rsid w:val="00F3282A"/>
    <w:rsid w:val="00F72086"/>
    <w:rsid w:val="00F8617E"/>
    <w:rsid w:val="00FD5AE8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4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14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5</cp:revision>
  <cp:lastPrinted>2014-09-03T00:33:00Z</cp:lastPrinted>
  <dcterms:created xsi:type="dcterms:W3CDTF">2014-09-03T00:31:00Z</dcterms:created>
  <dcterms:modified xsi:type="dcterms:W3CDTF">2014-09-03T01:24:00Z</dcterms:modified>
</cp:coreProperties>
</file>