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4D21">
        <w:rPr>
          <w:b/>
          <w:bCs/>
          <w:sz w:val="22"/>
          <w:szCs w:val="22"/>
        </w:rPr>
        <w:t>September 23</w:t>
      </w:r>
      <w:r>
        <w:rPr>
          <w:b/>
          <w:bCs/>
          <w:sz w:val="22"/>
          <w:szCs w:val="22"/>
        </w:rPr>
        <w:t>, 2014</w:t>
      </w:r>
    </w:p>
    <w:p w:rsidR="0051500C" w:rsidRDefault="00364D49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A93F14">
        <w:rPr>
          <w:sz w:val="22"/>
          <w:szCs w:val="22"/>
        </w:rPr>
        <w:t>ous meeting minutes from 8-18-14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Road Re</w:t>
      </w:r>
      <w:r w:rsidR="00173662">
        <w:rPr>
          <w:sz w:val="22"/>
          <w:szCs w:val="22"/>
        </w:rPr>
        <w:t>pair Updat</w:t>
      </w:r>
      <w:r w:rsidR="0013456B">
        <w:rPr>
          <w:sz w:val="22"/>
          <w:szCs w:val="22"/>
        </w:rPr>
        <w:t>es</w:t>
      </w:r>
    </w:p>
    <w:p w:rsidR="00864467" w:rsidRDefault="00864467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235D51" w:rsidRDefault="00235D51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 &amp; Maintenance</w:t>
      </w:r>
    </w:p>
    <w:p w:rsidR="00235D51" w:rsidRDefault="0090646F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Flood Plain Maps FEMA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2A5FF8" w:rsidRPr="00235D51" w:rsidRDefault="0090646F" w:rsidP="00235D51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Snow Plow Bid Announcement</w:t>
      </w:r>
    </w:p>
    <w:p w:rsidR="002A5FF8" w:rsidRDefault="0041254F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Clerk Position</w:t>
      </w: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18" w:rsidRDefault="00876018">
      <w:r>
        <w:separator/>
      </w:r>
    </w:p>
  </w:endnote>
  <w:endnote w:type="continuationSeparator" w:id="1">
    <w:p w:rsidR="00876018" w:rsidRDefault="0087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2A29C3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9B0D1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254F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41254F">
      <w:rPr>
        <w:rStyle w:val="PageNumber"/>
        <w:noProof/>
      </w:rPr>
      <w:t>9/17/2014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18" w:rsidRDefault="00876018">
      <w:r>
        <w:separator/>
      </w:r>
    </w:p>
  </w:footnote>
  <w:footnote w:type="continuationSeparator" w:id="1">
    <w:p w:rsidR="00876018" w:rsidRDefault="0087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129F"/>
    <w:rsid w:val="000557E5"/>
    <w:rsid w:val="00061676"/>
    <w:rsid w:val="000C0CE3"/>
    <w:rsid w:val="000C37D4"/>
    <w:rsid w:val="000D6084"/>
    <w:rsid w:val="000F45E9"/>
    <w:rsid w:val="0013456B"/>
    <w:rsid w:val="00173662"/>
    <w:rsid w:val="001817AA"/>
    <w:rsid w:val="001860C0"/>
    <w:rsid w:val="001A0A19"/>
    <w:rsid w:val="001D4F8A"/>
    <w:rsid w:val="001F541A"/>
    <w:rsid w:val="00226ACF"/>
    <w:rsid w:val="00235D51"/>
    <w:rsid w:val="002870E0"/>
    <w:rsid w:val="00291919"/>
    <w:rsid w:val="0029275B"/>
    <w:rsid w:val="002A29C3"/>
    <w:rsid w:val="002A5FF8"/>
    <w:rsid w:val="002B2F43"/>
    <w:rsid w:val="002C7156"/>
    <w:rsid w:val="00304AF6"/>
    <w:rsid w:val="0033652E"/>
    <w:rsid w:val="00340423"/>
    <w:rsid w:val="00364D49"/>
    <w:rsid w:val="003C44A3"/>
    <w:rsid w:val="003C5F27"/>
    <w:rsid w:val="003F233F"/>
    <w:rsid w:val="0041254F"/>
    <w:rsid w:val="004739C9"/>
    <w:rsid w:val="004B18F8"/>
    <w:rsid w:val="004F6992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D754B"/>
    <w:rsid w:val="00633B0E"/>
    <w:rsid w:val="00665DF0"/>
    <w:rsid w:val="00691645"/>
    <w:rsid w:val="006E5A89"/>
    <w:rsid w:val="007001CA"/>
    <w:rsid w:val="00707B85"/>
    <w:rsid w:val="007259AB"/>
    <w:rsid w:val="00727195"/>
    <w:rsid w:val="007811C6"/>
    <w:rsid w:val="00782F86"/>
    <w:rsid w:val="007C0523"/>
    <w:rsid w:val="0080610F"/>
    <w:rsid w:val="00864467"/>
    <w:rsid w:val="00876018"/>
    <w:rsid w:val="008C3FE6"/>
    <w:rsid w:val="0090646F"/>
    <w:rsid w:val="0094224A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B02EE6"/>
    <w:rsid w:val="00B24EFB"/>
    <w:rsid w:val="00B370AA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5F09"/>
    <w:rsid w:val="00C4765C"/>
    <w:rsid w:val="00C55D3F"/>
    <w:rsid w:val="00C709AC"/>
    <w:rsid w:val="00C9188B"/>
    <w:rsid w:val="00CA1A06"/>
    <w:rsid w:val="00CD23B9"/>
    <w:rsid w:val="00CD7A87"/>
    <w:rsid w:val="00CE041B"/>
    <w:rsid w:val="00CE6F96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86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2014-09-18T01:56:00Z</cp:lastPrinted>
  <dcterms:created xsi:type="dcterms:W3CDTF">2014-09-18T00:36:00Z</dcterms:created>
  <dcterms:modified xsi:type="dcterms:W3CDTF">2014-09-18T01:56:00Z</dcterms:modified>
</cp:coreProperties>
</file>