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3456B">
        <w:rPr>
          <w:b/>
          <w:bCs/>
          <w:sz w:val="22"/>
          <w:szCs w:val="22"/>
        </w:rPr>
        <w:t>August 18</w:t>
      </w:r>
      <w:r>
        <w:rPr>
          <w:b/>
          <w:bCs/>
          <w:sz w:val="22"/>
          <w:szCs w:val="22"/>
        </w:rPr>
        <w:t>, 2014</w:t>
      </w:r>
    </w:p>
    <w:p w:rsidR="0051500C" w:rsidRDefault="00364D49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13456B">
        <w:rPr>
          <w:sz w:val="22"/>
          <w:szCs w:val="22"/>
        </w:rPr>
        <w:t>ous meeting minutes from 8-4</w:t>
      </w:r>
      <w:r w:rsidR="00364D49">
        <w:rPr>
          <w:sz w:val="22"/>
          <w:szCs w:val="22"/>
        </w:rPr>
        <w:t>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Road Re</w:t>
      </w:r>
      <w:r w:rsidR="00173662">
        <w:rPr>
          <w:sz w:val="22"/>
          <w:szCs w:val="22"/>
        </w:rPr>
        <w:t>pair Updat</w:t>
      </w:r>
      <w:r w:rsidR="0013456B">
        <w:rPr>
          <w:sz w:val="22"/>
          <w:szCs w:val="22"/>
        </w:rPr>
        <w:t>es</w:t>
      </w:r>
    </w:p>
    <w:p w:rsidR="00864467" w:rsidRDefault="00864467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C709AC" w:rsidRDefault="0013456B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Repairs</w:t>
      </w:r>
    </w:p>
    <w:p w:rsidR="002A5FF8" w:rsidRPr="002A5FF8" w:rsidRDefault="0013456B" w:rsidP="002A5FF8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Public Bathrooms</w:t>
      </w:r>
    </w:p>
    <w:p w:rsidR="002A5FF8" w:rsidRDefault="002A5FF8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2A5FF8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Flood Plain Maps from FEMA</w:t>
      </w: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226ACF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35" w:rsidRDefault="009F4A35">
      <w:r>
        <w:separator/>
      </w:r>
    </w:p>
  </w:endnote>
  <w:endnote w:type="continuationSeparator" w:id="1">
    <w:p w:rsidR="009F4A35" w:rsidRDefault="009F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2A5FF8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A82F43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5FF8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2A5FF8">
      <w:rPr>
        <w:rStyle w:val="PageNumber"/>
        <w:noProof/>
      </w:rPr>
      <w:t>8/16/2014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35" w:rsidRDefault="009F4A35">
      <w:r>
        <w:separator/>
      </w:r>
    </w:p>
  </w:footnote>
  <w:footnote w:type="continuationSeparator" w:id="1">
    <w:p w:rsidR="009F4A35" w:rsidRDefault="009F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61676"/>
    <w:rsid w:val="000C0CE3"/>
    <w:rsid w:val="000C37D4"/>
    <w:rsid w:val="000D6084"/>
    <w:rsid w:val="000F45E9"/>
    <w:rsid w:val="0013456B"/>
    <w:rsid w:val="00173662"/>
    <w:rsid w:val="001817AA"/>
    <w:rsid w:val="001860C0"/>
    <w:rsid w:val="001A0A19"/>
    <w:rsid w:val="001D4F8A"/>
    <w:rsid w:val="001F541A"/>
    <w:rsid w:val="00226ACF"/>
    <w:rsid w:val="002870E0"/>
    <w:rsid w:val="00291919"/>
    <w:rsid w:val="0029275B"/>
    <w:rsid w:val="002A5FF8"/>
    <w:rsid w:val="002C7156"/>
    <w:rsid w:val="00304AF6"/>
    <w:rsid w:val="0033652E"/>
    <w:rsid w:val="00340423"/>
    <w:rsid w:val="00364D49"/>
    <w:rsid w:val="003C44A3"/>
    <w:rsid w:val="003C5F27"/>
    <w:rsid w:val="003F233F"/>
    <w:rsid w:val="004739C9"/>
    <w:rsid w:val="004B18F8"/>
    <w:rsid w:val="004F6992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D754B"/>
    <w:rsid w:val="00633B0E"/>
    <w:rsid w:val="00665DF0"/>
    <w:rsid w:val="00691645"/>
    <w:rsid w:val="006E5A89"/>
    <w:rsid w:val="007001CA"/>
    <w:rsid w:val="00707B85"/>
    <w:rsid w:val="007259AB"/>
    <w:rsid w:val="00727195"/>
    <w:rsid w:val="007811C6"/>
    <w:rsid w:val="007C0523"/>
    <w:rsid w:val="0080610F"/>
    <w:rsid w:val="00864467"/>
    <w:rsid w:val="008C3FE6"/>
    <w:rsid w:val="0094224A"/>
    <w:rsid w:val="0099146B"/>
    <w:rsid w:val="009B4358"/>
    <w:rsid w:val="009D69EF"/>
    <w:rsid w:val="009F4A35"/>
    <w:rsid w:val="009F66C3"/>
    <w:rsid w:val="00A60C96"/>
    <w:rsid w:val="00A62DFA"/>
    <w:rsid w:val="00A82F43"/>
    <w:rsid w:val="00AB1FD8"/>
    <w:rsid w:val="00B02EE6"/>
    <w:rsid w:val="00B24EFB"/>
    <w:rsid w:val="00B370AA"/>
    <w:rsid w:val="00B62BCF"/>
    <w:rsid w:val="00B72D0A"/>
    <w:rsid w:val="00B8293A"/>
    <w:rsid w:val="00BA7185"/>
    <w:rsid w:val="00BB55C2"/>
    <w:rsid w:val="00BF0C8F"/>
    <w:rsid w:val="00BF5664"/>
    <w:rsid w:val="00C01B89"/>
    <w:rsid w:val="00C141F7"/>
    <w:rsid w:val="00C45F09"/>
    <w:rsid w:val="00C4765C"/>
    <w:rsid w:val="00C55D3F"/>
    <w:rsid w:val="00C709AC"/>
    <w:rsid w:val="00C9188B"/>
    <w:rsid w:val="00CA1A06"/>
    <w:rsid w:val="00CD23B9"/>
    <w:rsid w:val="00CE041B"/>
    <w:rsid w:val="00CE6F96"/>
    <w:rsid w:val="00D82094"/>
    <w:rsid w:val="00DB2D75"/>
    <w:rsid w:val="00DC5E32"/>
    <w:rsid w:val="00DE50E4"/>
    <w:rsid w:val="00E02532"/>
    <w:rsid w:val="00E16FCE"/>
    <w:rsid w:val="00E50D81"/>
    <w:rsid w:val="00E67500"/>
    <w:rsid w:val="00F3282A"/>
    <w:rsid w:val="00F72086"/>
    <w:rsid w:val="00F8617E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41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5</cp:revision>
  <cp:lastPrinted>2014-08-16T14:24:00Z</cp:lastPrinted>
  <dcterms:created xsi:type="dcterms:W3CDTF">2014-08-11T21:19:00Z</dcterms:created>
  <dcterms:modified xsi:type="dcterms:W3CDTF">2014-08-16T14:25:00Z</dcterms:modified>
</cp:coreProperties>
</file>