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7001CA" w:rsidRDefault="007001C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 Fernald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C0CE3" w:rsidRDefault="000C0CE3" w:rsidP="004739C9">
      <w:pPr>
        <w:ind w:firstLine="7200"/>
      </w:pPr>
    </w:p>
    <w:p w:rsidR="00A10D1F" w:rsidRDefault="00A10D1F" w:rsidP="004739C9">
      <w:pPr>
        <w:ind w:firstLine="7200"/>
      </w:pPr>
    </w:p>
    <w:p w:rsidR="00A10D1F" w:rsidRDefault="00A10D1F" w:rsidP="004739C9">
      <w:pPr>
        <w:ind w:firstLine="7200"/>
      </w:pPr>
    </w:p>
    <w:p w:rsidR="00A10D1F" w:rsidRDefault="00A10D1F" w:rsidP="00A10D1F"/>
    <w:p w:rsidR="00A10D1F" w:rsidRDefault="00A10D1F" w:rsidP="00A10D1F">
      <w:pPr>
        <w:ind w:firstLine="720"/>
      </w:pPr>
      <w:r>
        <w:tab/>
      </w:r>
      <w:r>
        <w:tab/>
      </w:r>
      <w:r>
        <w:tab/>
      </w:r>
      <w:r>
        <w:tab/>
      </w:r>
      <w:r w:rsidR="001059B3">
        <w:tab/>
      </w:r>
      <w:r>
        <w:t>Agenda</w:t>
      </w:r>
    </w:p>
    <w:p w:rsidR="00A10D1F" w:rsidRDefault="00A10D1F" w:rsidP="00A10D1F">
      <w:pPr>
        <w:ind w:firstLine="720"/>
      </w:pPr>
      <w:r>
        <w:tab/>
      </w:r>
      <w:r>
        <w:tab/>
      </w:r>
      <w:r>
        <w:tab/>
      </w:r>
      <w:r w:rsidR="001059B3">
        <w:tab/>
      </w:r>
      <w:r>
        <w:t>Selectboard Meeting</w:t>
      </w:r>
    </w:p>
    <w:p w:rsidR="00A10D1F" w:rsidRDefault="00A10D1F" w:rsidP="00A10D1F">
      <w:pPr>
        <w:ind w:firstLine="720"/>
      </w:pPr>
      <w:r>
        <w:tab/>
      </w:r>
      <w:r>
        <w:tab/>
      </w:r>
      <w:r>
        <w:tab/>
      </w:r>
      <w:r>
        <w:tab/>
      </w:r>
      <w:r w:rsidR="001059B3">
        <w:tab/>
      </w:r>
      <w:r>
        <w:t>May 12, 2014</w:t>
      </w:r>
    </w:p>
    <w:p w:rsidR="001059B3" w:rsidRDefault="001059B3" w:rsidP="00105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7pm</w:t>
      </w:r>
    </w:p>
    <w:p w:rsidR="001059B3" w:rsidRDefault="001059B3" w:rsidP="001059B3"/>
    <w:p w:rsidR="001059B3" w:rsidRDefault="001059B3" w:rsidP="001059B3">
      <w:pPr>
        <w:numPr>
          <w:ilvl w:val="0"/>
          <w:numId w:val="6"/>
        </w:numPr>
      </w:pPr>
      <w:r>
        <w:t>Approval of Minutes from previous Meeting 5-5-14</w:t>
      </w:r>
    </w:p>
    <w:p w:rsidR="001059B3" w:rsidRDefault="001059B3" w:rsidP="001059B3">
      <w:pPr>
        <w:numPr>
          <w:ilvl w:val="0"/>
          <w:numId w:val="6"/>
        </w:numPr>
      </w:pPr>
      <w:r>
        <w:t xml:space="preserve">Old Business- Only if necessary </w:t>
      </w:r>
    </w:p>
    <w:p w:rsidR="001059B3" w:rsidRDefault="001059B3" w:rsidP="001059B3">
      <w:pPr>
        <w:numPr>
          <w:ilvl w:val="0"/>
          <w:numId w:val="6"/>
        </w:numPr>
      </w:pPr>
      <w:r>
        <w:t>New Business</w:t>
      </w:r>
    </w:p>
    <w:p w:rsidR="001059B3" w:rsidRDefault="001059B3" w:rsidP="004F5490">
      <w:pPr>
        <w:numPr>
          <w:ilvl w:val="1"/>
          <w:numId w:val="6"/>
        </w:numPr>
      </w:pPr>
      <w:r>
        <w:t>Review Annual Town Meeting Warrant Draft</w:t>
      </w:r>
    </w:p>
    <w:p w:rsidR="001059B3" w:rsidRDefault="001059B3" w:rsidP="001059B3">
      <w:pPr>
        <w:numPr>
          <w:ilvl w:val="0"/>
          <w:numId w:val="6"/>
        </w:numPr>
      </w:pPr>
      <w:r>
        <w:t>Other Business</w:t>
      </w:r>
    </w:p>
    <w:p w:rsidR="001059B3" w:rsidRPr="00A10D1F" w:rsidRDefault="001059B3" w:rsidP="001059B3">
      <w:pPr>
        <w:numPr>
          <w:ilvl w:val="0"/>
          <w:numId w:val="6"/>
        </w:numPr>
      </w:pPr>
      <w:r>
        <w:t>Next Meeting- May 19</w:t>
      </w:r>
      <w:r w:rsidRPr="001059B3">
        <w:rPr>
          <w:vertAlign w:val="superscript"/>
        </w:rPr>
        <w:t>th</w:t>
      </w:r>
      <w:r>
        <w:t xml:space="preserve"> at 7pm</w:t>
      </w:r>
    </w:p>
    <w:sectPr w:rsidR="001059B3" w:rsidRPr="00A10D1F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F1" w:rsidRDefault="006503F1">
      <w:r>
        <w:separator/>
      </w:r>
    </w:p>
  </w:endnote>
  <w:endnote w:type="continuationSeparator" w:id="1">
    <w:p w:rsidR="006503F1" w:rsidRDefault="0065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A10D1F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ED035C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490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4F5490">
      <w:rPr>
        <w:rStyle w:val="PageNumber"/>
        <w:noProof/>
      </w:rPr>
      <w:t>5/5/2014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F1" w:rsidRDefault="006503F1">
      <w:r>
        <w:separator/>
      </w:r>
    </w:p>
  </w:footnote>
  <w:footnote w:type="continuationSeparator" w:id="1">
    <w:p w:rsidR="006503F1" w:rsidRDefault="00650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708D0"/>
    <w:multiLevelType w:val="hybridMultilevel"/>
    <w:tmpl w:val="80A47066"/>
    <w:lvl w:ilvl="0" w:tplc="CD18B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D6084"/>
    <w:rsid w:val="001059B3"/>
    <w:rsid w:val="001817AA"/>
    <w:rsid w:val="001860C0"/>
    <w:rsid w:val="002870E0"/>
    <w:rsid w:val="00291919"/>
    <w:rsid w:val="00304AF6"/>
    <w:rsid w:val="00340423"/>
    <w:rsid w:val="003C44A3"/>
    <w:rsid w:val="004739C9"/>
    <w:rsid w:val="004B18F8"/>
    <w:rsid w:val="004F5490"/>
    <w:rsid w:val="005027C4"/>
    <w:rsid w:val="005074D6"/>
    <w:rsid w:val="00513CF6"/>
    <w:rsid w:val="00544C10"/>
    <w:rsid w:val="005D754B"/>
    <w:rsid w:val="00633B0E"/>
    <w:rsid w:val="006503F1"/>
    <w:rsid w:val="00665DF0"/>
    <w:rsid w:val="006E5A89"/>
    <w:rsid w:val="007001CA"/>
    <w:rsid w:val="00707B85"/>
    <w:rsid w:val="009F66C3"/>
    <w:rsid w:val="00A10D1F"/>
    <w:rsid w:val="00A60C96"/>
    <w:rsid w:val="00A62DFA"/>
    <w:rsid w:val="00AB1FD8"/>
    <w:rsid w:val="00B02EE6"/>
    <w:rsid w:val="00B24EFB"/>
    <w:rsid w:val="00C141F7"/>
    <w:rsid w:val="00C55D3F"/>
    <w:rsid w:val="00C9188B"/>
    <w:rsid w:val="00CD23B9"/>
    <w:rsid w:val="00CE041B"/>
    <w:rsid w:val="00DC5E32"/>
    <w:rsid w:val="00E02532"/>
    <w:rsid w:val="00E16FCE"/>
    <w:rsid w:val="00E67500"/>
    <w:rsid w:val="00ED035C"/>
    <w:rsid w:val="00F3282A"/>
    <w:rsid w:val="00F7208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2014-05-06T00:40:00Z</cp:lastPrinted>
  <dcterms:created xsi:type="dcterms:W3CDTF">2014-05-06T00:36:00Z</dcterms:created>
  <dcterms:modified xsi:type="dcterms:W3CDTF">2014-05-06T00:44:00Z</dcterms:modified>
</cp:coreProperties>
</file>