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0C0CE3">
      <w:pPr>
        <w:ind w:left="3420"/>
        <w:rPr>
          <w:sz w:val="20"/>
          <w:szCs w:val="20"/>
        </w:rPr>
      </w:pPr>
      <w:r>
        <w:rPr>
          <w:sz w:val="20"/>
          <w:szCs w:val="20"/>
        </w:rPr>
        <w:t>Select Board</w:t>
      </w:r>
      <w:r w:rsidR="00E67500" w:rsidRPr="00F72086">
        <w:rPr>
          <w:sz w:val="20"/>
          <w:szCs w:val="20"/>
        </w:rPr>
        <w:t>:</w:t>
      </w:r>
    </w:p>
    <w:p w:rsidR="007001CA" w:rsidRDefault="007001CA" w:rsidP="000C0CE3">
      <w:pPr>
        <w:ind w:left="3420"/>
        <w:rPr>
          <w:sz w:val="20"/>
          <w:szCs w:val="20"/>
        </w:rPr>
      </w:pPr>
      <w:r>
        <w:rPr>
          <w:sz w:val="20"/>
          <w:szCs w:val="20"/>
        </w:rPr>
        <w:t>Ann Fernald</w:t>
      </w:r>
    </w:p>
    <w:p w:rsidR="000D6084" w:rsidRPr="00F72086" w:rsidRDefault="00CD23B9" w:rsidP="000C0CE3">
      <w:pPr>
        <w:ind w:left="3420"/>
        <w:rPr>
          <w:sz w:val="20"/>
          <w:szCs w:val="20"/>
        </w:rPr>
      </w:pPr>
      <w:r>
        <w:rPr>
          <w:sz w:val="20"/>
          <w:szCs w:val="20"/>
        </w:rPr>
        <w:t>Kim Smith</w:t>
      </w:r>
    </w:p>
    <w:p w:rsidR="005D754B" w:rsidRPr="00F72086" w:rsidRDefault="004B18F8" w:rsidP="000C0CE3">
      <w:pPr>
        <w:ind w:left="3420"/>
        <w:rPr>
          <w:sz w:val="20"/>
          <w:szCs w:val="20"/>
        </w:rPr>
      </w:pPr>
      <w:r>
        <w:rPr>
          <w:sz w:val="20"/>
          <w:szCs w:val="20"/>
        </w:rPr>
        <w:t>Zachary Lunt</w:t>
      </w:r>
    </w:p>
    <w:p w:rsidR="005D754B" w:rsidRDefault="005D754B" w:rsidP="000C0CE3">
      <w:pPr>
        <w:ind w:left="3420"/>
        <w:rPr>
          <w:sz w:val="20"/>
          <w:szCs w:val="20"/>
        </w:rPr>
      </w:pPr>
    </w:p>
    <w:p w:rsidR="007001CA" w:rsidRPr="005D754B" w:rsidRDefault="007001CA" w:rsidP="000C0CE3">
      <w:pPr>
        <w:ind w:left="3420"/>
        <w:rPr>
          <w:sz w:val="20"/>
          <w:szCs w:val="20"/>
        </w:rPr>
        <w:sectPr w:rsidR="007001CA"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p>
    <w:p w:rsidR="000C0CE3" w:rsidRDefault="000C0CE3" w:rsidP="004739C9">
      <w:pPr>
        <w:ind w:firstLine="7200"/>
      </w:pPr>
    </w:p>
    <w:p w:rsidR="000D6D1D" w:rsidRDefault="000D6D1D" w:rsidP="004739C9">
      <w:pPr>
        <w:ind w:firstLine="7200"/>
      </w:pPr>
    </w:p>
    <w:p w:rsidR="000D6D1D" w:rsidRPr="000D6D1D" w:rsidRDefault="000D6D1D" w:rsidP="000D6D1D"/>
    <w:p w:rsidR="000D6D1D" w:rsidRDefault="000D6D1D" w:rsidP="000D6D1D"/>
    <w:p w:rsidR="000D6D1D" w:rsidRDefault="000D6D1D" w:rsidP="000D6D1D"/>
    <w:p w:rsidR="000D6D1D" w:rsidRDefault="000D6D1D" w:rsidP="000D6D1D">
      <w:pPr>
        <w:pStyle w:val="NormalWeb"/>
        <w:spacing w:before="0" w:beforeAutospacing="0" w:after="0" w:afterAutospacing="0"/>
      </w:pPr>
      <w:r>
        <w:rPr>
          <w:rFonts w:ascii="Arial" w:hAnsi="Arial" w:cs="Arial"/>
          <w:color w:val="000000"/>
          <w:sz w:val="23"/>
          <w:szCs w:val="23"/>
        </w:rPr>
        <w:t>Frenchboro Select Board Meeting Minutes for April 8, 2014</w:t>
      </w:r>
    </w:p>
    <w:p w:rsidR="000D6D1D" w:rsidRDefault="000D6D1D" w:rsidP="000D6D1D"/>
    <w:p w:rsidR="000D6D1D" w:rsidRDefault="000D6D1D" w:rsidP="000D6D1D">
      <w:pPr>
        <w:pStyle w:val="NormalWeb"/>
        <w:spacing w:before="0" w:beforeAutospacing="0" w:after="0" w:afterAutospacing="0"/>
      </w:pPr>
      <w:r>
        <w:rPr>
          <w:rFonts w:ascii="Arial" w:hAnsi="Arial" w:cs="Arial"/>
          <w:color w:val="000000"/>
          <w:sz w:val="23"/>
          <w:szCs w:val="23"/>
        </w:rPr>
        <w:t>Selectboard present Zachary Lunt, Kim Smith, and Ann Fernald.  Rebecca Lenfestey, Town Administrator present via Skype.  1 member of the public present.</w:t>
      </w:r>
    </w:p>
    <w:p w:rsidR="000D6D1D" w:rsidRDefault="000D6D1D" w:rsidP="000D6D1D"/>
    <w:p w:rsidR="000D6D1D" w:rsidRDefault="000D6D1D" w:rsidP="000D6D1D">
      <w:pPr>
        <w:pStyle w:val="NormalWeb"/>
        <w:spacing w:before="0" w:beforeAutospacing="0" w:after="0" w:afterAutospacing="0"/>
      </w:pPr>
      <w:r>
        <w:rPr>
          <w:rFonts w:ascii="Arial" w:hAnsi="Arial" w:cs="Arial"/>
          <w:color w:val="000000"/>
          <w:sz w:val="23"/>
          <w:szCs w:val="23"/>
        </w:rPr>
        <w:t>The Meeting was called to order by Zachary Lunt.  The minutes from the March 31, 2014 meeting were read.  ZL 1st to accept as written, KS 2nd.</w:t>
      </w:r>
    </w:p>
    <w:p w:rsidR="000D6D1D" w:rsidRDefault="000D6D1D" w:rsidP="000D6D1D"/>
    <w:p w:rsidR="000D6D1D" w:rsidRDefault="000D6D1D" w:rsidP="000D6D1D">
      <w:pPr>
        <w:pStyle w:val="NormalWeb"/>
        <w:spacing w:before="0" w:beforeAutospacing="0" w:after="0" w:afterAutospacing="0"/>
      </w:pPr>
      <w:r>
        <w:rPr>
          <w:rFonts w:ascii="Arial" w:hAnsi="Arial" w:cs="Arial"/>
          <w:b/>
          <w:bCs/>
          <w:color w:val="000000"/>
        </w:rPr>
        <w:t>Old Business</w:t>
      </w:r>
    </w:p>
    <w:p w:rsidR="000D6D1D" w:rsidRDefault="000D6D1D" w:rsidP="000D6D1D"/>
    <w:p w:rsidR="000D6D1D" w:rsidRDefault="000D6D1D" w:rsidP="000D6D1D">
      <w:pPr>
        <w:pStyle w:val="NormalWeb"/>
        <w:spacing w:before="0" w:beforeAutospacing="0" w:after="0" w:afterAutospacing="0"/>
      </w:pPr>
      <w:r>
        <w:rPr>
          <w:rFonts w:ascii="Arial" w:hAnsi="Arial" w:cs="Arial"/>
          <w:color w:val="000000"/>
          <w:sz w:val="23"/>
          <w:szCs w:val="23"/>
        </w:rPr>
        <w:t>Committee Updates:</w:t>
      </w:r>
    </w:p>
    <w:p w:rsidR="000D6D1D" w:rsidRDefault="000D6D1D" w:rsidP="000D6D1D"/>
    <w:p w:rsidR="000D6D1D" w:rsidRDefault="000D6D1D" w:rsidP="000D6D1D">
      <w:pPr>
        <w:pStyle w:val="NormalWeb"/>
        <w:spacing w:before="0" w:beforeAutospacing="0" w:after="0" w:afterAutospacing="0"/>
      </w:pPr>
      <w:r>
        <w:rPr>
          <w:rFonts w:ascii="Arial" w:hAnsi="Arial" w:cs="Arial"/>
          <w:color w:val="000000"/>
          <w:sz w:val="23"/>
          <w:szCs w:val="23"/>
        </w:rPr>
        <w:t>Harbor Committee-  Nothing New.  There will be a public hearing on April 28th to discuss the amendments, and then decide on a date for either a special town meeting or to include this in the annual town meeting.  </w:t>
      </w:r>
    </w:p>
    <w:p w:rsidR="000D6D1D" w:rsidRDefault="000D6D1D" w:rsidP="000D6D1D"/>
    <w:p w:rsidR="000D6D1D" w:rsidRDefault="000D6D1D" w:rsidP="000D6D1D">
      <w:pPr>
        <w:pStyle w:val="NormalWeb"/>
        <w:spacing w:before="0" w:beforeAutospacing="0" w:after="0" w:afterAutospacing="0"/>
      </w:pPr>
      <w:r>
        <w:rPr>
          <w:rFonts w:ascii="Arial" w:hAnsi="Arial" w:cs="Arial"/>
          <w:color w:val="000000"/>
          <w:sz w:val="23"/>
          <w:szCs w:val="23"/>
        </w:rPr>
        <w:t>Ferry Pier Project-  There was a request to work on Sunday to make up for lost time during the rough weather.  Permission was granted through a letter by the Town Administrator.</w:t>
      </w:r>
    </w:p>
    <w:p w:rsidR="000D6D1D" w:rsidRDefault="000D6D1D" w:rsidP="000D6D1D"/>
    <w:p w:rsidR="000D6D1D" w:rsidRDefault="000D6D1D" w:rsidP="000D6D1D">
      <w:pPr>
        <w:pStyle w:val="NormalWeb"/>
        <w:spacing w:before="0" w:beforeAutospacing="0" w:after="0" w:afterAutospacing="0"/>
      </w:pPr>
      <w:r>
        <w:rPr>
          <w:rFonts w:ascii="Arial" w:hAnsi="Arial" w:cs="Arial"/>
          <w:color w:val="000000"/>
          <w:sz w:val="23"/>
          <w:szCs w:val="23"/>
        </w:rPr>
        <w:t>Rental Agreement-  In May we will type and finalize a new rental agreement for the next year.</w:t>
      </w:r>
    </w:p>
    <w:p w:rsidR="000D6D1D" w:rsidRDefault="000D6D1D" w:rsidP="000D6D1D"/>
    <w:p w:rsidR="000D6D1D" w:rsidRDefault="000D6D1D" w:rsidP="000D6D1D">
      <w:pPr>
        <w:pStyle w:val="NormalWeb"/>
        <w:spacing w:before="0" w:beforeAutospacing="0" w:after="0" w:afterAutospacing="0"/>
      </w:pPr>
      <w:r>
        <w:rPr>
          <w:rFonts w:ascii="Arial" w:hAnsi="Arial" w:cs="Arial"/>
          <w:color w:val="000000"/>
          <w:sz w:val="23"/>
          <w:szCs w:val="23"/>
        </w:rPr>
        <w:t>Job Descriptions-  As a reminder this will remain on the agenda as well.  Once town meeting preparations are done the board will discuss the job descriptions to make sure they are accurate for the upcoming year.</w:t>
      </w:r>
    </w:p>
    <w:p w:rsidR="000D6D1D" w:rsidRDefault="000D6D1D" w:rsidP="000D6D1D"/>
    <w:p w:rsidR="000D6D1D" w:rsidRDefault="000D6D1D" w:rsidP="000D6D1D">
      <w:pPr>
        <w:pStyle w:val="NormalWeb"/>
        <w:spacing w:before="0" w:beforeAutospacing="0" w:after="0" w:afterAutospacing="0"/>
      </w:pPr>
      <w:r>
        <w:rPr>
          <w:rFonts w:ascii="Arial" w:hAnsi="Arial" w:cs="Arial"/>
          <w:color w:val="000000"/>
          <w:sz w:val="23"/>
          <w:szCs w:val="23"/>
        </w:rPr>
        <w:t>Fire Department Budget-  RL wanted to give everyone time to think about the Fire Department budget and to make changes or suggestions if needed.  No changes suggested.</w:t>
      </w:r>
    </w:p>
    <w:p w:rsidR="000D6D1D" w:rsidRDefault="000D6D1D" w:rsidP="000D6D1D">
      <w:pPr>
        <w:spacing w:after="240"/>
      </w:pPr>
    </w:p>
    <w:p w:rsidR="000D6D1D" w:rsidRDefault="000D6D1D" w:rsidP="000D6D1D">
      <w:pPr>
        <w:pStyle w:val="NormalWeb"/>
        <w:spacing w:before="0" w:beforeAutospacing="0" w:after="0" w:afterAutospacing="0"/>
      </w:pPr>
      <w:r>
        <w:rPr>
          <w:rFonts w:ascii="Arial" w:hAnsi="Arial" w:cs="Arial"/>
          <w:b/>
          <w:bCs/>
          <w:color w:val="000000"/>
        </w:rPr>
        <w:t>New Business</w:t>
      </w:r>
    </w:p>
    <w:p w:rsidR="000D6D1D" w:rsidRDefault="000D6D1D" w:rsidP="000D6D1D"/>
    <w:p w:rsidR="000D6D1D" w:rsidRDefault="000D6D1D" w:rsidP="000D6D1D">
      <w:pPr>
        <w:pStyle w:val="NormalWeb"/>
        <w:spacing w:before="0" w:beforeAutospacing="0" w:after="0" w:afterAutospacing="0"/>
      </w:pPr>
      <w:r>
        <w:rPr>
          <w:rFonts w:ascii="Arial" w:hAnsi="Arial" w:cs="Arial"/>
          <w:color w:val="000000"/>
          <w:sz w:val="23"/>
          <w:szCs w:val="23"/>
        </w:rPr>
        <w:t xml:space="preserve">Town Report-  RL had reviewed some older Town Reports and in the past there have been opportunities for people to acknowledge a person of the community that may have passed away.  RL wanted to know if the board felt it would be acceptable to make an acknowledgement of John Lunt in this town report.  There was no opposition to the idea.  Discussion about the meeting time </w:t>
      </w:r>
      <w:r>
        <w:rPr>
          <w:rFonts w:ascii="Arial" w:hAnsi="Arial" w:cs="Arial"/>
          <w:color w:val="000000"/>
          <w:sz w:val="23"/>
          <w:szCs w:val="23"/>
        </w:rPr>
        <w:lastRenderedPageBreak/>
        <w:t>for Annual Town Meeting.  It was tentatively set for Monday June 30th, but we could possibly move it back to Thursday June 26th.  Will think and decide at the next meeting.</w:t>
      </w:r>
    </w:p>
    <w:p w:rsidR="000D6D1D" w:rsidRDefault="000D6D1D" w:rsidP="000D6D1D"/>
    <w:p w:rsidR="000D6D1D" w:rsidRDefault="000D6D1D" w:rsidP="000D6D1D">
      <w:pPr>
        <w:pStyle w:val="NormalWeb"/>
        <w:spacing w:before="0" w:beforeAutospacing="0" w:after="0" w:afterAutospacing="0"/>
      </w:pPr>
      <w:r>
        <w:rPr>
          <w:rFonts w:ascii="Arial" w:hAnsi="Arial" w:cs="Arial"/>
          <w:color w:val="000000"/>
          <w:sz w:val="23"/>
          <w:szCs w:val="23"/>
        </w:rPr>
        <w:t>Heater in Post Office-  Ann had no new updates, waiting on Paul to see if he will have time to still look at and work on this heater in the Post Office.  When he has an estimate he should bring it to the board.</w:t>
      </w:r>
    </w:p>
    <w:p w:rsidR="000D6D1D" w:rsidRDefault="000D6D1D" w:rsidP="000D6D1D">
      <w:pPr>
        <w:spacing w:after="240"/>
      </w:pPr>
    </w:p>
    <w:p w:rsidR="000D6D1D" w:rsidRDefault="000D6D1D" w:rsidP="000D6D1D">
      <w:pPr>
        <w:pStyle w:val="NormalWeb"/>
        <w:spacing w:before="0" w:beforeAutospacing="0" w:after="0" w:afterAutospacing="0"/>
      </w:pPr>
      <w:r>
        <w:rPr>
          <w:rFonts w:ascii="Arial" w:hAnsi="Arial" w:cs="Arial"/>
          <w:b/>
          <w:bCs/>
          <w:color w:val="000000"/>
        </w:rPr>
        <w:t>Administrative</w:t>
      </w:r>
    </w:p>
    <w:p w:rsidR="000D6D1D" w:rsidRDefault="000D6D1D" w:rsidP="000D6D1D"/>
    <w:p w:rsidR="000D6D1D" w:rsidRDefault="000D6D1D" w:rsidP="000D6D1D">
      <w:pPr>
        <w:pStyle w:val="NormalWeb"/>
        <w:spacing w:before="0" w:beforeAutospacing="0" w:after="0" w:afterAutospacing="0"/>
      </w:pPr>
      <w:r>
        <w:rPr>
          <w:rFonts w:ascii="Arial" w:hAnsi="Arial" w:cs="Arial"/>
          <w:color w:val="000000"/>
          <w:sz w:val="23"/>
          <w:szCs w:val="23"/>
        </w:rPr>
        <w:t>Warrant-  Motion made AF 1st, ZL 2nd to accept the warrant as submitted.  No Reports to review.</w:t>
      </w:r>
    </w:p>
    <w:p w:rsidR="000D6D1D" w:rsidRDefault="000D6D1D" w:rsidP="000D6D1D"/>
    <w:p w:rsidR="000D6D1D" w:rsidRDefault="000D6D1D" w:rsidP="000D6D1D">
      <w:pPr>
        <w:pStyle w:val="NormalWeb"/>
        <w:spacing w:before="0" w:beforeAutospacing="0" w:after="0" w:afterAutospacing="0"/>
      </w:pPr>
      <w:r>
        <w:rPr>
          <w:rFonts w:ascii="Arial" w:hAnsi="Arial" w:cs="Arial"/>
          <w:color w:val="000000"/>
          <w:sz w:val="23"/>
          <w:szCs w:val="23"/>
        </w:rPr>
        <w:t>Mail &amp; Email-  If anything has come in it has been placed on the warrant for discussion.</w:t>
      </w:r>
    </w:p>
    <w:p w:rsidR="000D6D1D" w:rsidRDefault="000D6D1D" w:rsidP="000D6D1D"/>
    <w:p w:rsidR="000D6D1D" w:rsidRDefault="000D6D1D" w:rsidP="000D6D1D">
      <w:pPr>
        <w:pStyle w:val="NormalWeb"/>
        <w:spacing w:before="0" w:beforeAutospacing="0" w:after="0" w:afterAutospacing="0"/>
      </w:pPr>
      <w:r>
        <w:rPr>
          <w:rFonts w:ascii="Arial" w:hAnsi="Arial" w:cs="Arial"/>
          <w:b/>
          <w:bCs/>
          <w:color w:val="000000"/>
        </w:rPr>
        <w:t>Other Business-</w:t>
      </w:r>
    </w:p>
    <w:p w:rsidR="000D6D1D" w:rsidRDefault="000D6D1D" w:rsidP="000D6D1D"/>
    <w:p w:rsidR="000D6D1D" w:rsidRDefault="000D6D1D" w:rsidP="000D6D1D">
      <w:pPr>
        <w:pStyle w:val="NormalWeb"/>
        <w:spacing w:before="0" w:beforeAutospacing="0" w:after="0" w:afterAutospacing="0"/>
      </w:pPr>
      <w:r>
        <w:rPr>
          <w:rFonts w:ascii="Arial" w:hAnsi="Arial" w:cs="Arial"/>
          <w:color w:val="000000"/>
          <w:sz w:val="23"/>
          <w:szCs w:val="23"/>
        </w:rPr>
        <w:t>Road Work-  Zach has no information yet on cost estimates on road repair.  He will try again for next meeting.  The board would like to spend the $7,500 in operational and then see how much more they need to do the most problematic areas.</w:t>
      </w:r>
    </w:p>
    <w:p w:rsidR="000D6D1D" w:rsidRDefault="000D6D1D" w:rsidP="000D6D1D"/>
    <w:p w:rsidR="000D6D1D" w:rsidRDefault="000D6D1D" w:rsidP="000D6D1D">
      <w:pPr>
        <w:pStyle w:val="NormalWeb"/>
        <w:spacing w:before="0" w:beforeAutospacing="0" w:after="0" w:afterAutospacing="0"/>
      </w:pPr>
      <w:r>
        <w:rPr>
          <w:rFonts w:ascii="Arial" w:hAnsi="Arial" w:cs="Arial"/>
          <w:color w:val="000000"/>
          <w:sz w:val="23"/>
          <w:szCs w:val="23"/>
        </w:rPr>
        <w:t>Salt Storage-  Zach wanted the board to think about salt storage.  The building we are currently using is very small and really doesn’t house all the material that it needs without causing damage.  More discussion will take place to figure this out.  </w:t>
      </w:r>
    </w:p>
    <w:p w:rsidR="000D6D1D" w:rsidRDefault="000D6D1D" w:rsidP="000D6D1D"/>
    <w:p w:rsidR="000D6D1D" w:rsidRDefault="000D6D1D" w:rsidP="000D6D1D">
      <w:pPr>
        <w:pStyle w:val="NormalWeb"/>
        <w:spacing w:before="0" w:beforeAutospacing="0" w:after="0" w:afterAutospacing="0"/>
      </w:pPr>
      <w:r>
        <w:rPr>
          <w:rFonts w:ascii="Arial" w:hAnsi="Arial" w:cs="Arial"/>
          <w:color w:val="000000"/>
          <w:sz w:val="23"/>
          <w:szCs w:val="23"/>
        </w:rPr>
        <w:t>Light Bulbs-  Ann Fernald wanted to let the board know the light bulbs in the hall leading to the mail and the lights in the bathroom are not working.  Zach Lunt to look into it and see if he can change them.</w:t>
      </w:r>
    </w:p>
    <w:p w:rsidR="000D6D1D" w:rsidRDefault="000D6D1D" w:rsidP="000D6D1D"/>
    <w:p w:rsidR="000D6D1D" w:rsidRDefault="000D6D1D" w:rsidP="000D6D1D">
      <w:pPr>
        <w:pStyle w:val="NormalWeb"/>
        <w:spacing w:before="0" w:beforeAutospacing="0" w:after="0" w:afterAutospacing="0"/>
      </w:pPr>
      <w:r>
        <w:rPr>
          <w:rFonts w:ascii="Arial" w:hAnsi="Arial" w:cs="Arial"/>
          <w:color w:val="000000"/>
          <w:sz w:val="23"/>
          <w:szCs w:val="23"/>
        </w:rPr>
        <w:t>Trees-  Zach Lunt wanted to talk again briefly about the downed and sagging trees that happened due to the several ice storms over this winter.  There is one real problematic one that needs immediate trimming.  RL will send a quick email to Catherine Wolf to let her know there will be one tree trimmed that is hanging mostly in the road.</w:t>
      </w:r>
    </w:p>
    <w:p w:rsidR="000D6D1D" w:rsidRDefault="000D6D1D" w:rsidP="000D6D1D"/>
    <w:p w:rsidR="000D6D1D" w:rsidRDefault="000D6D1D" w:rsidP="000D6D1D">
      <w:pPr>
        <w:pStyle w:val="NormalWeb"/>
        <w:spacing w:before="0" w:beforeAutospacing="0" w:after="0" w:afterAutospacing="0"/>
      </w:pPr>
      <w:r>
        <w:rPr>
          <w:rFonts w:ascii="Arial" w:hAnsi="Arial" w:cs="Arial"/>
          <w:color w:val="000000"/>
          <w:sz w:val="23"/>
          <w:szCs w:val="23"/>
        </w:rPr>
        <w:t>Next Meeting will be on Monday April 14, 2014 at 6pm for the budget.</w:t>
      </w:r>
    </w:p>
    <w:p w:rsidR="000D6D1D" w:rsidRDefault="000D6D1D" w:rsidP="000D6D1D"/>
    <w:p w:rsidR="000D6D1D" w:rsidRDefault="000D6D1D" w:rsidP="000D6D1D">
      <w:pPr>
        <w:pStyle w:val="NormalWeb"/>
        <w:spacing w:before="0" w:beforeAutospacing="0" w:after="0" w:afterAutospacing="0"/>
      </w:pPr>
      <w:r>
        <w:rPr>
          <w:rFonts w:ascii="Arial" w:hAnsi="Arial" w:cs="Arial"/>
          <w:color w:val="000000"/>
          <w:sz w:val="23"/>
          <w:szCs w:val="23"/>
        </w:rPr>
        <w:t>Respectfully Submitted,</w:t>
      </w:r>
    </w:p>
    <w:p w:rsidR="000D6D1D" w:rsidRDefault="000D6D1D" w:rsidP="000D6D1D">
      <w:pPr>
        <w:pStyle w:val="NormalWeb"/>
        <w:spacing w:before="0" w:beforeAutospacing="0" w:after="0" w:afterAutospacing="0"/>
      </w:pPr>
      <w:r>
        <w:rPr>
          <w:rFonts w:ascii="Arial" w:hAnsi="Arial" w:cs="Arial"/>
          <w:color w:val="000000"/>
          <w:sz w:val="23"/>
          <w:szCs w:val="23"/>
        </w:rPr>
        <w:t>Rebecca Lenfestey</w:t>
      </w:r>
    </w:p>
    <w:p w:rsidR="000D6D1D" w:rsidRPr="000D6D1D" w:rsidRDefault="000D6D1D" w:rsidP="000D6D1D">
      <w:pPr>
        <w:ind w:firstLine="720"/>
      </w:pPr>
    </w:p>
    <w:sectPr w:rsidR="000D6D1D" w:rsidRPr="000D6D1D"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37B" w:rsidRDefault="0028237B">
      <w:r>
        <w:separator/>
      </w:r>
    </w:p>
  </w:endnote>
  <w:endnote w:type="continuationSeparator" w:id="1">
    <w:p w:rsidR="0028237B" w:rsidRDefault="00282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6001EB"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6B5EB0"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0D6D1D">
      <w:rPr>
        <w:rStyle w:val="PageNumber"/>
        <w:noProof/>
      </w:rPr>
      <w:t>2</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6001EB">
      <w:rPr>
        <w:rStyle w:val="PageNumber"/>
        <w:noProof/>
      </w:rPr>
      <w:t>4/13/2014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37B" w:rsidRDefault="0028237B">
      <w:r>
        <w:separator/>
      </w:r>
    </w:p>
  </w:footnote>
  <w:footnote w:type="continuationSeparator" w:id="1">
    <w:p w:rsidR="0028237B" w:rsidRDefault="00282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E09"/>
    <w:multiLevelType w:val="hybridMultilevel"/>
    <w:tmpl w:val="4A7A98F6"/>
    <w:lvl w:ilvl="0" w:tplc="9446B20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5018CA"/>
    <w:multiLevelType w:val="hybridMultilevel"/>
    <w:tmpl w:val="C602EF04"/>
    <w:lvl w:ilvl="0" w:tplc="1116F230">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F69663D"/>
    <w:multiLevelType w:val="hybridMultilevel"/>
    <w:tmpl w:val="F0A6A0D4"/>
    <w:lvl w:ilvl="0" w:tplc="BBB83A60">
      <w:start w:val="1"/>
      <w:numFmt w:val="upperLetter"/>
      <w:lvlText w:val="%1."/>
      <w:lvlJc w:val="left"/>
      <w:pPr>
        <w:ind w:left="18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C50C47"/>
    <w:multiLevelType w:val="hybridMultilevel"/>
    <w:tmpl w:val="8A30FB4C"/>
    <w:lvl w:ilvl="0" w:tplc="F06CE966">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4FC3421"/>
    <w:multiLevelType w:val="hybridMultilevel"/>
    <w:tmpl w:val="A7503120"/>
    <w:lvl w:ilvl="0" w:tplc="F0EC4EF0">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317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C0CE3"/>
    <w:rsid w:val="000D6084"/>
    <w:rsid w:val="000D6D1D"/>
    <w:rsid w:val="001817AA"/>
    <w:rsid w:val="001860C0"/>
    <w:rsid w:val="0028237B"/>
    <w:rsid w:val="002870E0"/>
    <w:rsid w:val="00291919"/>
    <w:rsid w:val="00304AF6"/>
    <w:rsid w:val="00340423"/>
    <w:rsid w:val="003C44A3"/>
    <w:rsid w:val="004739C9"/>
    <w:rsid w:val="004B18F8"/>
    <w:rsid w:val="005027C4"/>
    <w:rsid w:val="005074D6"/>
    <w:rsid w:val="00513CF6"/>
    <w:rsid w:val="00544C10"/>
    <w:rsid w:val="005D754B"/>
    <w:rsid w:val="006001EB"/>
    <w:rsid w:val="00633B0E"/>
    <w:rsid w:val="00665DF0"/>
    <w:rsid w:val="006B5EB0"/>
    <w:rsid w:val="006E5A89"/>
    <w:rsid w:val="007001CA"/>
    <w:rsid w:val="00707B85"/>
    <w:rsid w:val="009F66C3"/>
    <w:rsid w:val="00A60C96"/>
    <w:rsid w:val="00A62DFA"/>
    <w:rsid w:val="00AB1FD8"/>
    <w:rsid w:val="00B02EE6"/>
    <w:rsid w:val="00B24EFB"/>
    <w:rsid w:val="00C141F7"/>
    <w:rsid w:val="00C55D3F"/>
    <w:rsid w:val="00C9188B"/>
    <w:rsid w:val="00CD23B9"/>
    <w:rsid w:val="00CE041B"/>
    <w:rsid w:val="00DC5E32"/>
    <w:rsid w:val="00E02532"/>
    <w:rsid w:val="00E16FCE"/>
    <w:rsid w:val="00E67500"/>
    <w:rsid w:val="00F3282A"/>
    <w:rsid w:val="00F72086"/>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C44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6040138">
      <w:bodyDiv w:val="1"/>
      <w:marLeft w:val="0"/>
      <w:marRight w:val="0"/>
      <w:marTop w:val="0"/>
      <w:marBottom w:val="0"/>
      <w:divBdr>
        <w:top w:val="none" w:sz="0" w:space="0" w:color="auto"/>
        <w:left w:val="none" w:sz="0" w:space="0" w:color="auto"/>
        <w:bottom w:val="none" w:sz="0" w:space="0" w:color="auto"/>
        <w:right w:val="none" w:sz="0" w:space="0" w:color="auto"/>
      </w:divBdr>
    </w:div>
    <w:div w:id="1463185113">
      <w:bodyDiv w:val="1"/>
      <w:marLeft w:val="0"/>
      <w:marRight w:val="0"/>
      <w:marTop w:val="0"/>
      <w:marBottom w:val="0"/>
      <w:divBdr>
        <w:top w:val="none" w:sz="0" w:space="0" w:color="auto"/>
        <w:left w:val="none" w:sz="0" w:space="0" w:color="auto"/>
        <w:bottom w:val="none" w:sz="0" w:space="0" w:color="auto"/>
        <w:right w:val="none" w:sz="0" w:space="0" w:color="auto"/>
      </w:divBdr>
    </w:div>
    <w:div w:id="182855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4</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3</cp:revision>
  <cp:lastPrinted>2014-01-20T22:35:00Z</cp:lastPrinted>
  <dcterms:created xsi:type="dcterms:W3CDTF">2014-04-13T22:53:00Z</dcterms:created>
  <dcterms:modified xsi:type="dcterms:W3CDTF">2014-04-13T22:57:00Z</dcterms:modified>
</cp:coreProperties>
</file>