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00" w:rsidRPr="00F72086" w:rsidRDefault="00620EC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7500" w:rsidRPr="00F72086">
        <w:rPr>
          <w:sz w:val="20"/>
          <w:szCs w:val="20"/>
        </w:rPr>
        <w:t>One Executive Drive</w:t>
      </w:r>
    </w:p>
    <w:p w:rsidR="00E67500" w:rsidRPr="00F72086" w:rsidRDefault="00E67500">
      <w:pPr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F72086">
            <w:rPr>
              <w:sz w:val="20"/>
              <w:szCs w:val="20"/>
            </w:rPr>
            <w:t>Frenchboro</w:t>
          </w:r>
        </w:smartTag>
        <w:r w:rsidRPr="00F72086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F72086">
            <w:rPr>
              <w:sz w:val="20"/>
              <w:szCs w:val="20"/>
            </w:rPr>
            <w:t>ME</w:t>
          </w:r>
        </w:smartTag>
        <w:r w:rsidRPr="00F72086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Pr="00F72086">
            <w:rPr>
              <w:sz w:val="20"/>
              <w:szCs w:val="20"/>
            </w:rPr>
            <w:t>04635</w:t>
          </w:r>
        </w:smartTag>
      </w:smartTag>
    </w:p>
    <w:p w:rsidR="000D6084" w:rsidRPr="00F72086" w:rsidRDefault="00E67500">
      <w:pPr>
        <w:rPr>
          <w:sz w:val="20"/>
          <w:szCs w:val="20"/>
        </w:rPr>
      </w:pPr>
      <w:r w:rsidRPr="00F72086">
        <w:rPr>
          <w:sz w:val="20"/>
          <w:szCs w:val="20"/>
        </w:rPr>
        <w:t>(207) 334-2933</w:t>
      </w:r>
    </w:p>
    <w:p w:rsidR="00E67500" w:rsidRPr="000D6084" w:rsidRDefault="000D6084">
      <w:pPr>
        <w:rPr>
          <w:sz w:val="20"/>
          <w:szCs w:val="20"/>
        </w:rPr>
      </w:pPr>
      <w:r w:rsidRPr="000D6084">
        <w:rPr>
          <w:sz w:val="20"/>
          <w:szCs w:val="20"/>
        </w:rPr>
        <w:t>frenchboro@gmail.com</w:t>
      </w:r>
    </w:p>
    <w:p w:rsidR="005D754B" w:rsidRDefault="005D754B"/>
    <w:p w:rsidR="005D754B" w:rsidRDefault="005D754B"/>
    <w:p w:rsidR="00F72086" w:rsidRDefault="00F72086"/>
    <w:p w:rsidR="00E67500" w:rsidRDefault="00C141F7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Select Board</w:t>
      </w:r>
      <w:r w:rsidR="00E67500" w:rsidRPr="00F72086">
        <w:rPr>
          <w:sz w:val="20"/>
          <w:szCs w:val="20"/>
        </w:rPr>
        <w:t>:</w:t>
      </w:r>
    </w:p>
    <w:p w:rsidR="00D26AAD" w:rsidRDefault="00D26AAD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r w:rsidR="00B95284">
        <w:rPr>
          <w:sz w:val="20"/>
          <w:szCs w:val="20"/>
        </w:rPr>
        <w:t>–Heinnekin</w:t>
      </w:r>
      <w:r w:rsidR="00DF7B71">
        <w:rPr>
          <w:sz w:val="20"/>
          <w:szCs w:val="20"/>
        </w:rPr>
        <w:t xml:space="preserve"> </w:t>
      </w:r>
      <w:r>
        <w:rPr>
          <w:sz w:val="20"/>
          <w:szCs w:val="20"/>
        </w:rPr>
        <w:t>Fernald</w:t>
      </w:r>
    </w:p>
    <w:p w:rsidR="00894528" w:rsidRDefault="0089452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Kim Smith</w:t>
      </w:r>
    </w:p>
    <w:p w:rsidR="005D754B" w:rsidRPr="00F72086" w:rsidRDefault="004B18F8" w:rsidP="000C0CE3">
      <w:pPr>
        <w:ind w:left="3420"/>
        <w:rPr>
          <w:sz w:val="20"/>
          <w:szCs w:val="20"/>
        </w:rPr>
      </w:pPr>
      <w:r>
        <w:rPr>
          <w:sz w:val="20"/>
          <w:szCs w:val="20"/>
        </w:rPr>
        <w:t>Zachary Lunt</w:t>
      </w:r>
    </w:p>
    <w:p w:rsidR="005D754B" w:rsidRPr="005D754B" w:rsidRDefault="005D754B" w:rsidP="00D26AAD">
      <w:pPr>
        <w:rPr>
          <w:sz w:val="20"/>
          <w:szCs w:val="20"/>
        </w:rPr>
        <w:sectPr w:rsidR="005D754B" w:rsidRPr="005D754B" w:rsidSect="00E67500">
          <w:headerReference w:type="default" r:id="rId7"/>
          <w:footerReference w:type="default" r:id="rId8"/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721EE6" w:rsidRDefault="00721EE6" w:rsidP="00721EE6">
      <w:pPr>
        <w:ind w:firstLine="7200"/>
        <w:rPr>
          <w:sz w:val="18"/>
          <w:szCs w:val="18"/>
        </w:rPr>
      </w:pP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Selectboard Meeting</w:t>
      </w:r>
    </w:p>
    <w:p w:rsidR="0055439F" w:rsidRDefault="0055439F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721EE6" w:rsidRDefault="00721EE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55439F">
        <w:rPr>
          <w:b/>
          <w:bCs/>
          <w:sz w:val="22"/>
          <w:szCs w:val="22"/>
        </w:rPr>
        <w:t>April 8</w:t>
      </w:r>
      <w:r w:rsidR="00F41C06">
        <w:rPr>
          <w:b/>
          <w:bCs/>
          <w:sz w:val="22"/>
          <w:szCs w:val="22"/>
        </w:rPr>
        <w:t>, 2014</w:t>
      </w:r>
    </w:p>
    <w:p w:rsidR="0068057B" w:rsidRDefault="00F41C06" w:rsidP="00721E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</w:t>
      </w:r>
      <w:r w:rsidR="0068057B">
        <w:rPr>
          <w:b/>
          <w:bCs/>
          <w:sz w:val="22"/>
          <w:szCs w:val="22"/>
        </w:rPr>
        <w:t>0 pm</w:t>
      </w:r>
    </w:p>
    <w:p w:rsidR="00721EE6" w:rsidRDefault="00D26AAD" w:rsidP="00721EE6">
      <w:pPr>
        <w:jc w:val="center"/>
        <w:rPr>
          <w:sz w:val="22"/>
          <w:szCs w:val="22"/>
        </w:rPr>
      </w:pPr>
      <w:r>
        <w:rPr>
          <w:sz w:val="22"/>
          <w:szCs w:val="22"/>
        </w:rPr>
        <w:t>at Town Office</w:t>
      </w:r>
    </w:p>
    <w:p w:rsidR="00D26AAD" w:rsidRDefault="00D26AAD" w:rsidP="00D26AAD">
      <w:pPr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Approval </w:t>
      </w:r>
      <w:r w:rsidR="00154338">
        <w:rPr>
          <w:sz w:val="22"/>
          <w:szCs w:val="22"/>
        </w:rPr>
        <w:t xml:space="preserve">of previous meeting minutes </w:t>
      </w:r>
      <w:r w:rsidR="002F4E61">
        <w:rPr>
          <w:sz w:val="22"/>
          <w:szCs w:val="22"/>
        </w:rPr>
        <w:t>from 3</w:t>
      </w:r>
      <w:r w:rsidR="00952501">
        <w:rPr>
          <w:sz w:val="22"/>
          <w:szCs w:val="22"/>
        </w:rPr>
        <w:t>-3</w:t>
      </w:r>
      <w:r w:rsidR="0055439F">
        <w:rPr>
          <w:sz w:val="22"/>
          <w:szCs w:val="22"/>
        </w:rPr>
        <w:t>1</w:t>
      </w:r>
      <w:r w:rsidR="00952501">
        <w:rPr>
          <w:sz w:val="22"/>
          <w:szCs w:val="22"/>
        </w:rPr>
        <w:t>-14</w:t>
      </w:r>
    </w:p>
    <w:p w:rsidR="00DF7B71" w:rsidRDefault="00DF7B71" w:rsidP="00DF7B71">
      <w:pPr>
        <w:pStyle w:val="NormalWeb"/>
        <w:ind w:left="1080"/>
        <w:contextualSpacing/>
        <w:rPr>
          <w:sz w:val="22"/>
          <w:szCs w:val="22"/>
        </w:rPr>
      </w:pPr>
    </w:p>
    <w:p w:rsidR="00721EE6" w:rsidRDefault="006242D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O</w:t>
      </w:r>
      <w:r w:rsidR="00721EE6">
        <w:rPr>
          <w:sz w:val="22"/>
          <w:szCs w:val="22"/>
        </w:rPr>
        <w:t>ld Business</w:t>
      </w:r>
    </w:p>
    <w:p w:rsidR="004555E2" w:rsidRDefault="004555E2" w:rsidP="008E4D4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4429F1" w:rsidP="00721EE6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Committee Updates</w:t>
      </w:r>
      <w:r w:rsidR="00016E44">
        <w:rPr>
          <w:sz w:val="22"/>
          <w:szCs w:val="22"/>
        </w:rPr>
        <w:t xml:space="preserve"> </w:t>
      </w:r>
    </w:p>
    <w:p w:rsidR="00757668" w:rsidRDefault="008E4D41" w:rsidP="00721EE6">
      <w:pPr>
        <w:pStyle w:val="NormalWeb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Harbor Committee</w:t>
      </w:r>
      <w:r w:rsidR="009B65ED">
        <w:rPr>
          <w:sz w:val="22"/>
          <w:szCs w:val="22"/>
        </w:rPr>
        <w:t xml:space="preserve"> Ordinance Amendment Updates</w:t>
      </w:r>
    </w:p>
    <w:p w:rsidR="009B65ED" w:rsidRPr="009B65ED" w:rsidRDefault="009B65ED" w:rsidP="009B65ED">
      <w:pPr>
        <w:pStyle w:val="NormalWeb"/>
        <w:contextualSpacing/>
        <w:rPr>
          <w:sz w:val="22"/>
          <w:szCs w:val="22"/>
        </w:rPr>
      </w:pPr>
    </w:p>
    <w:p w:rsidR="004429F1" w:rsidRDefault="00D52D9D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Ferry Pier Project Updates</w:t>
      </w:r>
    </w:p>
    <w:p w:rsidR="002F4E61" w:rsidRDefault="002F4E61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Rental Agreement for Town </w:t>
      </w:r>
    </w:p>
    <w:p w:rsidR="0055439F" w:rsidRDefault="0055439F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Job Descriptions</w:t>
      </w:r>
    </w:p>
    <w:p w:rsidR="0055439F" w:rsidRDefault="0055439F" w:rsidP="00E45C2C">
      <w:pPr>
        <w:pStyle w:val="NormalWeb"/>
        <w:numPr>
          <w:ilvl w:val="0"/>
          <w:numId w:val="2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Fire Department Budget (Final)</w:t>
      </w:r>
    </w:p>
    <w:p w:rsidR="002F4E61" w:rsidRDefault="002F4E61" w:rsidP="002F4E61">
      <w:pPr>
        <w:pStyle w:val="NormalWeb"/>
        <w:ind w:left="2160"/>
        <w:contextualSpacing/>
        <w:rPr>
          <w:sz w:val="22"/>
          <w:szCs w:val="22"/>
        </w:rPr>
      </w:pPr>
    </w:p>
    <w:p w:rsidR="009F1D15" w:rsidRDefault="009F1D15" w:rsidP="00952501">
      <w:pPr>
        <w:pStyle w:val="NormalWeb"/>
        <w:ind w:left="2160"/>
        <w:contextualSpacing/>
        <w:rPr>
          <w:sz w:val="22"/>
          <w:szCs w:val="22"/>
        </w:rPr>
      </w:pPr>
    </w:p>
    <w:p w:rsidR="00952501" w:rsidRDefault="00952501" w:rsidP="00952501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2F4E61" w:rsidRDefault="002F4E61" w:rsidP="0055439F">
      <w:pPr>
        <w:pStyle w:val="NormalWeb"/>
        <w:ind w:left="2880"/>
        <w:contextualSpacing/>
        <w:rPr>
          <w:sz w:val="22"/>
          <w:szCs w:val="22"/>
        </w:rPr>
      </w:pPr>
    </w:p>
    <w:p w:rsidR="00835BFB" w:rsidRDefault="0055439F" w:rsidP="002F4E61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Town Report</w:t>
      </w:r>
    </w:p>
    <w:p w:rsidR="0055439F" w:rsidRPr="002F4E61" w:rsidRDefault="0055439F" w:rsidP="002F4E61">
      <w:pPr>
        <w:pStyle w:val="NormalWeb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Heater in Post Office</w:t>
      </w:r>
    </w:p>
    <w:p w:rsidR="00D743D6" w:rsidRDefault="00D743D6" w:rsidP="00952501">
      <w:pPr>
        <w:pStyle w:val="NormalWeb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ind w:left="1440"/>
        <w:contextualSpacing/>
        <w:rPr>
          <w:sz w:val="22"/>
          <w:szCs w:val="22"/>
        </w:rPr>
      </w:pPr>
    </w:p>
    <w:p w:rsidR="00721EE6" w:rsidRDefault="00721EE6" w:rsidP="00721EE6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Administrative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Warrant- </w:t>
      </w:r>
      <w:r w:rsidR="008E4D41">
        <w:rPr>
          <w:sz w:val="22"/>
          <w:szCs w:val="22"/>
        </w:rPr>
        <w:t xml:space="preserve"> </w:t>
      </w:r>
      <w:r w:rsidR="009B65ED">
        <w:rPr>
          <w:sz w:val="22"/>
          <w:szCs w:val="22"/>
        </w:rPr>
        <w:t xml:space="preserve"> </w:t>
      </w:r>
    </w:p>
    <w:p w:rsidR="00721EE6" w:rsidRDefault="00721EE6" w:rsidP="00721EE6">
      <w:pPr>
        <w:pStyle w:val="NormalWeb"/>
        <w:numPr>
          <w:ilvl w:val="0"/>
          <w:numId w:val="5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  Mail &amp; Email- </w:t>
      </w:r>
    </w:p>
    <w:p w:rsidR="00721EE6" w:rsidRDefault="00721EE6" w:rsidP="00721EE6">
      <w:pPr>
        <w:pStyle w:val="NormalWeb"/>
        <w:ind w:left="2160"/>
        <w:contextualSpacing/>
        <w:rPr>
          <w:sz w:val="22"/>
          <w:szCs w:val="22"/>
        </w:rPr>
      </w:pPr>
    </w:p>
    <w:p w:rsidR="00721EE6" w:rsidRDefault="003C14D8" w:rsidP="004C22CF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Other Business- </w:t>
      </w:r>
    </w:p>
    <w:p w:rsidR="004437B4" w:rsidRDefault="00721EE6" w:rsidP="00757668">
      <w:pPr>
        <w:pStyle w:val="NormalWeb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Meetings:  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4437B4" w:rsidRDefault="002F4E61" w:rsidP="004437B4">
      <w:pPr>
        <w:pStyle w:val="NormalWeb"/>
        <w:ind w:left="360" w:firstLine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SB Meetings- </w:t>
      </w:r>
      <w:r w:rsidR="0055439F">
        <w:rPr>
          <w:sz w:val="22"/>
          <w:szCs w:val="22"/>
        </w:rPr>
        <w:t xml:space="preserve"> </w:t>
      </w:r>
      <w:r w:rsidR="004437B4">
        <w:rPr>
          <w:sz w:val="22"/>
          <w:szCs w:val="22"/>
        </w:rPr>
        <w:t xml:space="preserve"> </w:t>
      </w:r>
      <w:r w:rsidR="00952501">
        <w:rPr>
          <w:sz w:val="22"/>
          <w:szCs w:val="22"/>
        </w:rPr>
        <w:t xml:space="preserve">4-14-14, </w:t>
      </w:r>
      <w:r w:rsidR="004437B4">
        <w:rPr>
          <w:sz w:val="22"/>
          <w:szCs w:val="22"/>
        </w:rPr>
        <w:t>4-28-14</w:t>
      </w:r>
      <w:r w:rsidR="0055439F">
        <w:rPr>
          <w:sz w:val="22"/>
          <w:szCs w:val="22"/>
        </w:rPr>
        <w:t>, 5-5-14, 5-12-14</w:t>
      </w:r>
    </w:p>
    <w:p w:rsidR="004437B4" w:rsidRDefault="004437B4" w:rsidP="004437B4">
      <w:pPr>
        <w:pStyle w:val="NormalWeb"/>
        <w:ind w:left="360" w:firstLine="36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2"/>
          <w:szCs w:val="22"/>
        </w:rPr>
      </w:pPr>
    </w:p>
    <w:p w:rsidR="00BD1E7A" w:rsidRDefault="00BD1E7A" w:rsidP="00721EE6">
      <w:pPr>
        <w:pStyle w:val="NormalWeb"/>
        <w:ind w:left="1080"/>
        <w:contextualSpacing/>
        <w:rPr>
          <w:sz w:val="20"/>
          <w:szCs w:val="20"/>
        </w:rPr>
      </w:pPr>
    </w:p>
    <w:p w:rsidR="00BD1E7A" w:rsidRPr="00BD1E7A" w:rsidRDefault="00BD1E7A" w:rsidP="00E45C2C">
      <w:pPr>
        <w:pStyle w:val="NormalWeb"/>
        <w:ind w:left="1440"/>
        <w:contextualSpacing/>
        <w:rPr>
          <w:rFonts w:ascii="Verdana" w:hAnsi="Verdana"/>
          <w:sz w:val="22"/>
          <w:szCs w:val="22"/>
        </w:rPr>
      </w:pPr>
    </w:p>
    <w:sectPr w:rsidR="00BD1E7A" w:rsidRPr="00BD1E7A" w:rsidSect="005D754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5F" w:rsidRDefault="0057405F">
      <w:r>
        <w:separator/>
      </w:r>
    </w:p>
  </w:endnote>
  <w:endnote w:type="continuationSeparator" w:id="1">
    <w:p w:rsidR="0057405F" w:rsidRDefault="0057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Default="00DB1577" w:rsidP="00F72086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42.75pt">
          <v:imagedata r:id="rId1" o:title="logo"/>
        </v:shape>
      </w:pict>
    </w:r>
  </w:p>
  <w:p w:rsidR="00A60C96" w:rsidRDefault="00CF0208" w:rsidP="00A60C96">
    <w:pPr>
      <w:pStyle w:val="Footer"/>
      <w:tabs>
        <w:tab w:val="clear" w:pos="4320"/>
        <w:tab w:val="clear" w:pos="8640"/>
        <w:tab w:val="right" w:pos="10800"/>
      </w:tabs>
    </w:pPr>
    <w:r>
      <w:rPr>
        <w:rStyle w:val="PageNumber"/>
      </w:rPr>
      <w:fldChar w:fldCharType="begin"/>
    </w:r>
    <w:r w:rsidR="00A60C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5439F">
      <w:rPr>
        <w:rStyle w:val="PageNumber"/>
        <w:noProof/>
      </w:rPr>
      <w:t>1</w:t>
    </w:r>
    <w:r>
      <w:rPr>
        <w:rStyle w:val="PageNumber"/>
      </w:rPr>
      <w:fldChar w:fldCharType="end"/>
    </w:r>
    <w:r w:rsidR="00A60C96">
      <w:rPr>
        <w:rStyle w:val="PageNumber"/>
      </w:rPr>
      <w:tab/>
    </w:r>
    <w:r>
      <w:rPr>
        <w:rStyle w:val="PageNumber"/>
      </w:rPr>
      <w:fldChar w:fldCharType="begin"/>
    </w:r>
    <w:r w:rsidR="00A60C96"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55439F">
      <w:rPr>
        <w:rStyle w:val="PageNumber"/>
        <w:noProof/>
      </w:rPr>
      <w:t>3/30/2014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5F" w:rsidRDefault="0057405F">
      <w:r>
        <w:separator/>
      </w:r>
    </w:p>
  </w:footnote>
  <w:footnote w:type="continuationSeparator" w:id="1">
    <w:p w:rsidR="0057405F" w:rsidRDefault="0057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F7" w:rsidRPr="00E67500" w:rsidRDefault="00C141F7" w:rsidP="005D754B">
    <w:pPr>
      <w:jc w:val="center"/>
      <w:rPr>
        <w:b/>
        <w:sz w:val="40"/>
        <w:szCs w:val="40"/>
        <w:u w:val="single" w:color="FF0000"/>
      </w:rPr>
    </w:pPr>
    <w:r w:rsidRPr="00E67500">
      <w:rPr>
        <w:b/>
        <w:sz w:val="40"/>
        <w:szCs w:val="40"/>
        <w:u w:val="single" w:color="FF0000"/>
      </w:rPr>
      <w:t xml:space="preserve">TOWN OF </w:t>
    </w:r>
    <w:smartTag w:uri="urn:schemas-microsoft-com:office:smarttags" w:element="place">
      <w:smartTag w:uri="urn:schemas-microsoft-com:office:smarttags" w:element="City">
        <w:r w:rsidRPr="00E67500">
          <w:rPr>
            <w:b/>
            <w:sz w:val="40"/>
            <w:szCs w:val="40"/>
            <w:u w:val="single" w:color="FF0000"/>
          </w:rPr>
          <w:t>FRENCHBORO</w:t>
        </w:r>
      </w:smartTag>
    </w:smartTag>
  </w:p>
  <w:p w:rsidR="00C141F7" w:rsidRDefault="00C141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AB"/>
    <w:multiLevelType w:val="hybridMultilevel"/>
    <w:tmpl w:val="248A0EAC"/>
    <w:lvl w:ilvl="0" w:tplc="52D4E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113E09"/>
    <w:multiLevelType w:val="hybridMultilevel"/>
    <w:tmpl w:val="4A7A98F6"/>
    <w:lvl w:ilvl="0" w:tplc="9446B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6FA7"/>
    <w:multiLevelType w:val="hybridMultilevel"/>
    <w:tmpl w:val="BC3CC536"/>
    <w:lvl w:ilvl="0" w:tplc="614061E4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A5018CA"/>
    <w:multiLevelType w:val="hybridMultilevel"/>
    <w:tmpl w:val="C602EF04"/>
    <w:lvl w:ilvl="0" w:tplc="1116F23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50979A4"/>
    <w:multiLevelType w:val="hybridMultilevel"/>
    <w:tmpl w:val="EA9A98AC"/>
    <w:lvl w:ilvl="0" w:tplc="C09E27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69663D"/>
    <w:multiLevelType w:val="hybridMultilevel"/>
    <w:tmpl w:val="F0A6A0D4"/>
    <w:lvl w:ilvl="0" w:tplc="BBB83A60">
      <w:start w:val="1"/>
      <w:numFmt w:val="upperLetter"/>
      <w:lvlText w:val="%1."/>
      <w:lvlJc w:val="left"/>
      <w:pPr>
        <w:ind w:left="18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50C47"/>
    <w:multiLevelType w:val="hybridMultilevel"/>
    <w:tmpl w:val="8A30FB4C"/>
    <w:lvl w:ilvl="0" w:tplc="F06CE966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C3421"/>
    <w:multiLevelType w:val="hybridMultilevel"/>
    <w:tmpl w:val="A7503120"/>
    <w:lvl w:ilvl="0" w:tplc="F0EC4EF0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216B0"/>
    <w:multiLevelType w:val="hybridMultilevel"/>
    <w:tmpl w:val="D2F45A70"/>
    <w:lvl w:ilvl="0" w:tplc="3D04311E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DFA"/>
    <w:rsid w:val="00016E44"/>
    <w:rsid w:val="00020A39"/>
    <w:rsid w:val="000262DC"/>
    <w:rsid w:val="0008133D"/>
    <w:rsid w:val="000C0CE3"/>
    <w:rsid w:val="000D6084"/>
    <w:rsid w:val="000F1052"/>
    <w:rsid w:val="00145BAC"/>
    <w:rsid w:val="00154338"/>
    <w:rsid w:val="0015489D"/>
    <w:rsid w:val="001817AA"/>
    <w:rsid w:val="001D51A1"/>
    <w:rsid w:val="001D577C"/>
    <w:rsid w:val="00223EA5"/>
    <w:rsid w:val="00227A06"/>
    <w:rsid w:val="00234B18"/>
    <w:rsid w:val="00253680"/>
    <w:rsid w:val="00277A76"/>
    <w:rsid w:val="0028674B"/>
    <w:rsid w:val="002870E0"/>
    <w:rsid w:val="00291919"/>
    <w:rsid w:val="002952D8"/>
    <w:rsid w:val="002A50D6"/>
    <w:rsid w:val="002A7A93"/>
    <w:rsid w:val="002C5EBB"/>
    <w:rsid w:val="002F4E61"/>
    <w:rsid w:val="003029E5"/>
    <w:rsid w:val="0030532A"/>
    <w:rsid w:val="00313C0D"/>
    <w:rsid w:val="00340423"/>
    <w:rsid w:val="00353204"/>
    <w:rsid w:val="00360833"/>
    <w:rsid w:val="00363D74"/>
    <w:rsid w:val="00374D0A"/>
    <w:rsid w:val="003972E5"/>
    <w:rsid w:val="00397618"/>
    <w:rsid w:val="003C14D8"/>
    <w:rsid w:val="003C14F1"/>
    <w:rsid w:val="003C4A58"/>
    <w:rsid w:val="003C69C4"/>
    <w:rsid w:val="003E05EC"/>
    <w:rsid w:val="003E1D58"/>
    <w:rsid w:val="00406E4D"/>
    <w:rsid w:val="00437C68"/>
    <w:rsid w:val="004429F1"/>
    <w:rsid w:val="004437B4"/>
    <w:rsid w:val="004555E2"/>
    <w:rsid w:val="004948DC"/>
    <w:rsid w:val="004B18F8"/>
    <w:rsid w:val="004B2268"/>
    <w:rsid w:val="004C22CF"/>
    <w:rsid w:val="004C2777"/>
    <w:rsid w:val="005027C4"/>
    <w:rsid w:val="005074D6"/>
    <w:rsid w:val="00513B8A"/>
    <w:rsid w:val="00513CF6"/>
    <w:rsid w:val="0055439F"/>
    <w:rsid w:val="0057405F"/>
    <w:rsid w:val="005A2139"/>
    <w:rsid w:val="005B3DB1"/>
    <w:rsid w:val="005D15F6"/>
    <w:rsid w:val="005D754B"/>
    <w:rsid w:val="005E525D"/>
    <w:rsid w:val="006071C8"/>
    <w:rsid w:val="006127BE"/>
    <w:rsid w:val="006166EA"/>
    <w:rsid w:val="00620EC3"/>
    <w:rsid w:val="006242D6"/>
    <w:rsid w:val="00633B0E"/>
    <w:rsid w:val="00665DF0"/>
    <w:rsid w:val="0068057B"/>
    <w:rsid w:val="0069597D"/>
    <w:rsid w:val="00696CDF"/>
    <w:rsid w:val="006C2B7C"/>
    <w:rsid w:val="006E7682"/>
    <w:rsid w:val="007021E5"/>
    <w:rsid w:val="00702B8F"/>
    <w:rsid w:val="00707B85"/>
    <w:rsid w:val="00713D93"/>
    <w:rsid w:val="00721EE6"/>
    <w:rsid w:val="00732062"/>
    <w:rsid w:val="0073531D"/>
    <w:rsid w:val="00757668"/>
    <w:rsid w:val="007B07C3"/>
    <w:rsid w:val="007B1B4C"/>
    <w:rsid w:val="007D15DD"/>
    <w:rsid w:val="007F35BF"/>
    <w:rsid w:val="008004B1"/>
    <w:rsid w:val="008102BC"/>
    <w:rsid w:val="0082327A"/>
    <w:rsid w:val="00835BFB"/>
    <w:rsid w:val="0086192D"/>
    <w:rsid w:val="00876D80"/>
    <w:rsid w:val="00882B36"/>
    <w:rsid w:val="00894528"/>
    <w:rsid w:val="008E4D41"/>
    <w:rsid w:val="00906C0A"/>
    <w:rsid w:val="00920096"/>
    <w:rsid w:val="0094361C"/>
    <w:rsid w:val="00952501"/>
    <w:rsid w:val="009A69D9"/>
    <w:rsid w:val="009B65ED"/>
    <w:rsid w:val="009D5132"/>
    <w:rsid w:val="009D5E9C"/>
    <w:rsid w:val="009F1D15"/>
    <w:rsid w:val="00A30987"/>
    <w:rsid w:val="00A4113F"/>
    <w:rsid w:val="00A60C96"/>
    <w:rsid w:val="00A62DFA"/>
    <w:rsid w:val="00A717BF"/>
    <w:rsid w:val="00A83BD9"/>
    <w:rsid w:val="00AC6AE6"/>
    <w:rsid w:val="00AE6CFD"/>
    <w:rsid w:val="00B02153"/>
    <w:rsid w:val="00B446E5"/>
    <w:rsid w:val="00B549C4"/>
    <w:rsid w:val="00B95284"/>
    <w:rsid w:val="00BD1A56"/>
    <w:rsid w:val="00BD1E7A"/>
    <w:rsid w:val="00BD614E"/>
    <w:rsid w:val="00BF5520"/>
    <w:rsid w:val="00C141F7"/>
    <w:rsid w:val="00C20262"/>
    <w:rsid w:val="00C55D3F"/>
    <w:rsid w:val="00C569D8"/>
    <w:rsid w:val="00C7276E"/>
    <w:rsid w:val="00C9188B"/>
    <w:rsid w:val="00C93190"/>
    <w:rsid w:val="00CB2090"/>
    <w:rsid w:val="00CB2450"/>
    <w:rsid w:val="00CB5276"/>
    <w:rsid w:val="00CC22FB"/>
    <w:rsid w:val="00CE041B"/>
    <w:rsid w:val="00CF0208"/>
    <w:rsid w:val="00D0536D"/>
    <w:rsid w:val="00D26AAD"/>
    <w:rsid w:val="00D52D9D"/>
    <w:rsid w:val="00D6316D"/>
    <w:rsid w:val="00D74033"/>
    <w:rsid w:val="00D743D6"/>
    <w:rsid w:val="00D756EC"/>
    <w:rsid w:val="00DB1577"/>
    <w:rsid w:val="00DC4979"/>
    <w:rsid w:val="00DC5E32"/>
    <w:rsid w:val="00DE0107"/>
    <w:rsid w:val="00DE396E"/>
    <w:rsid w:val="00DE4A4C"/>
    <w:rsid w:val="00DE6B73"/>
    <w:rsid w:val="00DF7B71"/>
    <w:rsid w:val="00E02532"/>
    <w:rsid w:val="00E16FCE"/>
    <w:rsid w:val="00E379D3"/>
    <w:rsid w:val="00E45C2C"/>
    <w:rsid w:val="00E617E1"/>
    <w:rsid w:val="00E67500"/>
    <w:rsid w:val="00E8377B"/>
    <w:rsid w:val="00E94F4C"/>
    <w:rsid w:val="00E96DFF"/>
    <w:rsid w:val="00EB6FDD"/>
    <w:rsid w:val="00EC14BE"/>
    <w:rsid w:val="00EC6E23"/>
    <w:rsid w:val="00ED4DB1"/>
    <w:rsid w:val="00ED74D3"/>
    <w:rsid w:val="00F15437"/>
    <w:rsid w:val="00F22F76"/>
    <w:rsid w:val="00F262A3"/>
    <w:rsid w:val="00F3282A"/>
    <w:rsid w:val="00F41C06"/>
    <w:rsid w:val="00F71D5C"/>
    <w:rsid w:val="00F72086"/>
    <w:rsid w:val="00F84873"/>
    <w:rsid w:val="00F93B3D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D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5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C96"/>
  </w:style>
  <w:style w:type="paragraph" w:styleId="BalloonText">
    <w:name w:val="Balloon Text"/>
    <w:basedOn w:val="Normal"/>
    <w:link w:val="BalloonTextChar"/>
    <w:rsid w:val="000D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0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EE6"/>
    <w:pPr>
      <w:spacing w:before="100" w:beforeAutospacing="1" w:after="100" w:afterAutospacing="1"/>
    </w:pPr>
  </w:style>
  <w:style w:type="character" w:customStyle="1" w:styleId="Hypertext">
    <w:name w:val="Hypertext"/>
    <w:uiPriority w:val="99"/>
    <w:rsid w:val="00721E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B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ectboard\My%20Documents\Templates\Letter%20Head%20Template%2007-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Template 07-08.dot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Executive Drive</vt:lpstr>
    </vt:vector>
  </TitlesOfParts>
  <Company>Town Office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Executive Drive</dc:title>
  <dc:subject/>
  <dc:creator>Selectboard</dc:creator>
  <cp:keywords/>
  <dc:description/>
  <cp:lastModifiedBy>Selectboard</cp:lastModifiedBy>
  <cp:revision>4</cp:revision>
  <cp:lastPrinted>2014-03-30T16:42:00Z</cp:lastPrinted>
  <dcterms:created xsi:type="dcterms:W3CDTF">2014-03-30T16:35:00Z</dcterms:created>
  <dcterms:modified xsi:type="dcterms:W3CDTF">2014-03-30T16:45:00Z</dcterms:modified>
</cp:coreProperties>
</file>