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42394B" w:rsidRDefault="0042394B" w:rsidP="004739C9">
      <w:pPr>
        <w:ind w:firstLine="7200"/>
      </w:pPr>
    </w:p>
    <w:p w:rsidR="0042394B" w:rsidRPr="0042394B" w:rsidRDefault="0042394B" w:rsidP="0042394B"/>
    <w:p w:rsidR="0042394B" w:rsidRPr="0042394B" w:rsidRDefault="0042394B" w:rsidP="0042394B">
      <w:pPr>
        <w:rPr>
          <w:b/>
        </w:rPr>
      </w:pPr>
      <w:r>
        <w:tab/>
      </w:r>
      <w:r>
        <w:tab/>
      </w:r>
      <w:r w:rsidRPr="0042394B">
        <w:rPr>
          <w:b/>
        </w:rPr>
        <w:t>Public Hearing on Harbor Ordinance Amendments</w:t>
      </w:r>
    </w:p>
    <w:p w:rsidR="0042394B" w:rsidRPr="0042394B" w:rsidRDefault="0042394B" w:rsidP="0042394B">
      <w:pPr>
        <w:rPr>
          <w:b/>
        </w:rPr>
      </w:pPr>
      <w:r w:rsidRPr="0042394B">
        <w:rPr>
          <w:b/>
        </w:rPr>
        <w:tab/>
      </w:r>
      <w:r w:rsidRPr="0042394B">
        <w:rPr>
          <w:b/>
        </w:rPr>
        <w:tab/>
      </w:r>
      <w:r w:rsidRPr="0042394B">
        <w:rPr>
          <w:b/>
        </w:rPr>
        <w:tab/>
      </w:r>
      <w:r w:rsidRPr="0042394B">
        <w:rPr>
          <w:b/>
        </w:rPr>
        <w:tab/>
        <w:t>5pm Town Office</w:t>
      </w:r>
    </w:p>
    <w:p w:rsidR="0042394B" w:rsidRPr="0042394B" w:rsidRDefault="0042394B" w:rsidP="0042394B">
      <w:pPr>
        <w:rPr>
          <w:b/>
        </w:rPr>
      </w:pPr>
    </w:p>
    <w:p w:rsidR="0042394B" w:rsidRDefault="0042394B" w:rsidP="0042394B"/>
    <w:p w:rsidR="0042394B" w:rsidRPr="0042394B" w:rsidRDefault="0042394B" w:rsidP="0042394B">
      <w:pPr>
        <w:pStyle w:val="NormalWeb"/>
        <w:spacing w:before="0" w:beforeAutospacing="0" w:after="0" w:afterAutospacing="0"/>
        <w:rPr>
          <w:b/>
        </w:rPr>
      </w:pPr>
      <w:r>
        <w:tab/>
      </w:r>
      <w:r>
        <w:tab/>
      </w:r>
      <w:r>
        <w:tab/>
      </w:r>
      <w: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>Agenda Select Board Meeting</w:t>
      </w:r>
    </w:p>
    <w:p w:rsidR="0042394B" w:rsidRPr="0042394B" w:rsidRDefault="0042394B" w:rsidP="0042394B">
      <w:pPr>
        <w:pStyle w:val="NormalWeb"/>
        <w:spacing w:before="0" w:beforeAutospacing="0" w:after="0" w:afterAutospacing="0"/>
        <w:rPr>
          <w:b/>
        </w:rPr>
      </w:pPr>
      <w:r w:rsidRPr="0042394B">
        <w:rPr>
          <w:rFonts w:ascii="Arial" w:hAnsi="Arial" w:cs="Arial"/>
          <w:b/>
          <w:color w:val="000000"/>
          <w:sz w:val="23"/>
          <w:szCs w:val="23"/>
        </w:rPr>
        <w:t>                  </w:t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  <w:t>  4-28-14</w:t>
      </w:r>
    </w:p>
    <w:p w:rsidR="0042394B" w:rsidRPr="0042394B" w:rsidRDefault="0042394B" w:rsidP="0042394B">
      <w:pPr>
        <w:pStyle w:val="NormalWeb"/>
        <w:spacing w:before="0" w:beforeAutospacing="0" w:after="0" w:afterAutospacing="0"/>
        <w:rPr>
          <w:b/>
        </w:rPr>
      </w:pPr>
      <w:r w:rsidRPr="0042394B">
        <w:rPr>
          <w:rFonts w:ascii="Arial" w:hAnsi="Arial" w:cs="Arial"/>
          <w:b/>
          <w:color w:val="000000"/>
          <w:sz w:val="23"/>
          <w:szCs w:val="23"/>
        </w:rPr>
        <w:t>                   </w:t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</w:r>
      <w:r w:rsidRPr="0042394B">
        <w:rPr>
          <w:rFonts w:ascii="Arial" w:hAnsi="Arial" w:cs="Arial"/>
          <w:b/>
          <w:color w:val="000000"/>
          <w:sz w:val="23"/>
          <w:szCs w:val="23"/>
        </w:rPr>
        <w:tab/>
        <w:t xml:space="preserve"> 6 PM Town Office</w:t>
      </w:r>
    </w:p>
    <w:p w:rsidR="0042394B" w:rsidRDefault="0042394B" w:rsidP="0042394B">
      <w:pPr>
        <w:spacing w:after="240"/>
      </w:pPr>
    </w:p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I.    Approval of previous meeting minutes from 4-8-14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II.    Old Business- Only Important updates if needed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III.    New Business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 A.    2014-2015 Finalize Municipal Budget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IV.    Administrative- Warrant &amp; Mail/Email if needed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V.    Other Business</w:t>
      </w:r>
    </w:p>
    <w:p w:rsidR="0042394B" w:rsidRDefault="0042394B" w:rsidP="0042394B"/>
    <w:p w:rsidR="0042394B" w:rsidRDefault="0042394B" w:rsidP="004239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VI.    Next Meetings        5-5-14</w:t>
      </w:r>
    </w:p>
    <w:p w:rsidR="000C0CE3" w:rsidRPr="0042394B" w:rsidRDefault="000C0CE3" w:rsidP="0042394B">
      <w:pPr>
        <w:tabs>
          <w:tab w:val="left" w:pos="1710"/>
        </w:tabs>
      </w:pPr>
    </w:p>
    <w:sectPr w:rsidR="000C0CE3" w:rsidRPr="0042394B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89" w:rsidRDefault="005F3E89">
      <w:r>
        <w:separator/>
      </w:r>
    </w:p>
  </w:endnote>
  <w:endnote w:type="continuationSeparator" w:id="1">
    <w:p w:rsidR="005F3E89" w:rsidRDefault="005F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BD52B0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EB5CF8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94B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42394B">
      <w:rPr>
        <w:rStyle w:val="PageNumber"/>
        <w:noProof/>
      </w:rPr>
      <w:t>4/23/2014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89" w:rsidRDefault="005F3E89">
      <w:r>
        <w:separator/>
      </w:r>
    </w:p>
  </w:footnote>
  <w:footnote w:type="continuationSeparator" w:id="1">
    <w:p w:rsidR="005F3E89" w:rsidRDefault="005F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817AA"/>
    <w:rsid w:val="001860C0"/>
    <w:rsid w:val="002870E0"/>
    <w:rsid w:val="00291919"/>
    <w:rsid w:val="00304AF6"/>
    <w:rsid w:val="00340423"/>
    <w:rsid w:val="003C44A3"/>
    <w:rsid w:val="0042394B"/>
    <w:rsid w:val="004739C9"/>
    <w:rsid w:val="004B18F8"/>
    <w:rsid w:val="005027C4"/>
    <w:rsid w:val="005074D6"/>
    <w:rsid w:val="00513CF6"/>
    <w:rsid w:val="00544C10"/>
    <w:rsid w:val="005D754B"/>
    <w:rsid w:val="005F3E89"/>
    <w:rsid w:val="00633B0E"/>
    <w:rsid w:val="00665DF0"/>
    <w:rsid w:val="006E5A89"/>
    <w:rsid w:val="007001CA"/>
    <w:rsid w:val="00707B85"/>
    <w:rsid w:val="009F66C3"/>
    <w:rsid w:val="00A60C96"/>
    <w:rsid w:val="00A62DFA"/>
    <w:rsid w:val="00AB1FD8"/>
    <w:rsid w:val="00B02EE6"/>
    <w:rsid w:val="00B24EFB"/>
    <w:rsid w:val="00BD52B0"/>
    <w:rsid w:val="00C141F7"/>
    <w:rsid w:val="00C55D3F"/>
    <w:rsid w:val="00C9188B"/>
    <w:rsid w:val="00CD23B9"/>
    <w:rsid w:val="00CE041B"/>
    <w:rsid w:val="00DC5E32"/>
    <w:rsid w:val="00E02532"/>
    <w:rsid w:val="00E16FCE"/>
    <w:rsid w:val="00E67500"/>
    <w:rsid w:val="00EB5CF8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2014-04-23T19:44:00Z</cp:lastPrinted>
  <dcterms:created xsi:type="dcterms:W3CDTF">2014-04-23T19:42:00Z</dcterms:created>
  <dcterms:modified xsi:type="dcterms:W3CDTF">2014-04-23T19:45:00Z</dcterms:modified>
</cp:coreProperties>
</file>