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7001CA" w:rsidRDefault="007001CA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Ann Fernald</w:t>
      </w:r>
    </w:p>
    <w:p w:rsidR="000D6084" w:rsidRPr="00F72086" w:rsidRDefault="00CD23B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8B17B9" w:rsidRDefault="008B17B9" w:rsidP="004739C9">
      <w:pPr>
        <w:ind w:firstLine="7200"/>
      </w:pPr>
    </w:p>
    <w:p w:rsidR="008B17B9" w:rsidRPr="008B17B9" w:rsidRDefault="008B17B9" w:rsidP="008B17B9"/>
    <w:p w:rsidR="008B17B9" w:rsidRPr="008B17B9" w:rsidRDefault="008B17B9" w:rsidP="008B17B9"/>
    <w:p w:rsidR="008B17B9" w:rsidRDefault="008B17B9" w:rsidP="008B17B9"/>
    <w:p w:rsidR="008B17B9" w:rsidRDefault="008B17B9" w:rsidP="008B17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    Agenda Select Board Meeting</w:t>
      </w:r>
    </w:p>
    <w:p w:rsidR="008B17B9" w:rsidRDefault="008B17B9" w:rsidP="008B17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                    4-14-14</w:t>
      </w:r>
    </w:p>
    <w:p w:rsidR="008B17B9" w:rsidRDefault="008B17B9" w:rsidP="008B17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                    6PM Town Office</w:t>
      </w:r>
    </w:p>
    <w:p w:rsidR="008B17B9" w:rsidRDefault="008B17B9" w:rsidP="008B17B9">
      <w:pPr>
        <w:spacing w:after="240"/>
      </w:pPr>
    </w:p>
    <w:p w:rsidR="008B17B9" w:rsidRDefault="008B17B9" w:rsidP="008B17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I.    Approval of previous meeting minutes from 4-8-14</w:t>
      </w:r>
    </w:p>
    <w:p w:rsidR="008B17B9" w:rsidRDefault="008B17B9" w:rsidP="008B17B9"/>
    <w:p w:rsidR="008B17B9" w:rsidRDefault="008B17B9" w:rsidP="008B17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II.    Old Business- Only Important updates if needed</w:t>
      </w:r>
    </w:p>
    <w:p w:rsidR="008B17B9" w:rsidRDefault="008B17B9" w:rsidP="008B17B9"/>
    <w:p w:rsidR="008B17B9" w:rsidRDefault="008B17B9" w:rsidP="008B17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III.    New Business</w:t>
      </w:r>
    </w:p>
    <w:p w:rsidR="008B17B9" w:rsidRDefault="008B17B9" w:rsidP="008B17B9"/>
    <w:p w:rsidR="008B17B9" w:rsidRDefault="008B17B9" w:rsidP="008B17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    A.    2014-2015 Municipal Budget</w:t>
      </w:r>
    </w:p>
    <w:p w:rsidR="008B17B9" w:rsidRDefault="008B17B9" w:rsidP="008B17B9"/>
    <w:p w:rsidR="008B17B9" w:rsidRDefault="008B17B9" w:rsidP="008B17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IV.    Administrative- Warrant &amp; Mail/Email if needed</w:t>
      </w:r>
    </w:p>
    <w:p w:rsidR="008B17B9" w:rsidRDefault="008B17B9" w:rsidP="008B17B9"/>
    <w:p w:rsidR="008B17B9" w:rsidRDefault="008B17B9" w:rsidP="008B17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V.    Other Business</w:t>
      </w:r>
    </w:p>
    <w:p w:rsidR="008B17B9" w:rsidRDefault="008B17B9" w:rsidP="008B17B9"/>
    <w:p w:rsidR="008B17B9" w:rsidRDefault="008B17B9" w:rsidP="008B17B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VI.    Next Meetings        4-28-14</w:t>
      </w:r>
    </w:p>
    <w:p w:rsidR="000C0CE3" w:rsidRPr="008B17B9" w:rsidRDefault="000C0CE3" w:rsidP="008B17B9">
      <w:pPr>
        <w:ind w:firstLine="720"/>
      </w:pPr>
    </w:p>
    <w:sectPr w:rsidR="000C0CE3" w:rsidRPr="008B17B9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332" w:rsidRDefault="00AF3332">
      <w:r>
        <w:separator/>
      </w:r>
    </w:p>
  </w:endnote>
  <w:endnote w:type="continuationSeparator" w:id="1">
    <w:p w:rsidR="00AF3332" w:rsidRDefault="00AF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0E5552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CF4F51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17B9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0E5552">
      <w:rPr>
        <w:rStyle w:val="PageNumber"/>
        <w:noProof/>
      </w:rPr>
      <w:t>4/13/2014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332" w:rsidRDefault="00AF3332">
      <w:r>
        <w:separator/>
      </w:r>
    </w:p>
  </w:footnote>
  <w:footnote w:type="continuationSeparator" w:id="1">
    <w:p w:rsidR="00AF3332" w:rsidRDefault="00AF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C0CE3"/>
    <w:rsid w:val="000D6084"/>
    <w:rsid w:val="000E5552"/>
    <w:rsid w:val="001817AA"/>
    <w:rsid w:val="001860C0"/>
    <w:rsid w:val="002870E0"/>
    <w:rsid w:val="00291919"/>
    <w:rsid w:val="00304AF6"/>
    <w:rsid w:val="00340423"/>
    <w:rsid w:val="003C44A3"/>
    <w:rsid w:val="004739C9"/>
    <w:rsid w:val="004B18F8"/>
    <w:rsid w:val="005027C4"/>
    <w:rsid w:val="005074D6"/>
    <w:rsid w:val="00513CF6"/>
    <w:rsid w:val="00544C10"/>
    <w:rsid w:val="005D754B"/>
    <w:rsid w:val="00633B0E"/>
    <w:rsid w:val="00665DF0"/>
    <w:rsid w:val="006E5A89"/>
    <w:rsid w:val="007001CA"/>
    <w:rsid w:val="00707B85"/>
    <w:rsid w:val="008B17B9"/>
    <w:rsid w:val="009F66C3"/>
    <w:rsid w:val="00A60C96"/>
    <w:rsid w:val="00A62DFA"/>
    <w:rsid w:val="00AB1FD8"/>
    <w:rsid w:val="00AF3332"/>
    <w:rsid w:val="00B02EE6"/>
    <w:rsid w:val="00B24EFB"/>
    <w:rsid w:val="00C141F7"/>
    <w:rsid w:val="00C55D3F"/>
    <w:rsid w:val="00C9188B"/>
    <w:rsid w:val="00CD23B9"/>
    <w:rsid w:val="00CE041B"/>
    <w:rsid w:val="00CF4F51"/>
    <w:rsid w:val="00DC5E32"/>
    <w:rsid w:val="00E02532"/>
    <w:rsid w:val="00E16FCE"/>
    <w:rsid w:val="00E67500"/>
    <w:rsid w:val="00F3282A"/>
    <w:rsid w:val="00F7208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3</cp:revision>
  <cp:lastPrinted>2014-01-20T22:35:00Z</cp:lastPrinted>
  <dcterms:created xsi:type="dcterms:W3CDTF">2014-04-13T22:55:00Z</dcterms:created>
  <dcterms:modified xsi:type="dcterms:W3CDTF">2014-04-13T22:56:00Z</dcterms:modified>
</cp:coreProperties>
</file>