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620E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500"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52501">
        <w:rPr>
          <w:b/>
          <w:bCs/>
          <w:sz w:val="22"/>
          <w:szCs w:val="22"/>
        </w:rPr>
        <w:t>March</w:t>
      </w:r>
      <w:r w:rsidR="004437B4">
        <w:rPr>
          <w:b/>
          <w:bCs/>
          <w:sz w:val="22"/>
          <w:szCs w:val="22"/>
        </w:rPr>
        <w:t xml:space="preserve"> 3</w:t>
      </w:r>
      <w:r w:rsidR="002F4E61">
        <w:rPr>
          <w:b/>
          <w:bCs/>
          <w:sz w:val="22"/>
          <w:szCs w:val="22"/>
        </w:rPr>
        <w:t>1</w:t>
      </w:r>
      <w:r w:rsidR="00F41C06">
        <w:rPr>
          <w:b/>
          <w:bCs/>
          <w:sz w:val="22"/>
          <w:szCs w:val="22"/>
        </w:rPr>
        <w:t>, 2014</w:t>
      </w:r>
    </w:p>
    <w:p w:rsidR="0068057B" w:rsidRDefault="00F41C0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68057B">
        <w:rPr>
          <w:b/>
          <w:bCs/>
          <w:sz w:val="22"/>
          <w:szCs w:val="22"/>
        </w:rPr>
        <w:t>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2F4E61">
        <w:rPr>
          <w:sz w:val="22"/>
          <w:szCs w:val="22"/>
        </w:rPr>
        <w:t>from 3</w:t>
      </w:r>
      <w:r w:rsidR="00952501">
        <w:rPr>
          <w:sz w:val="22"/>
          <w:szCs w:val="22"/>
        </w:rPr>
        <w:t>-3-14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D52D9D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</w:p>
    <w:p w:rsidR="002F4E61" w:rsidRDefault="002F4E6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Rental Agreement for Town </w:t>
      </w:r>
    </w:p>
    <w:p w:rsidR="002F4E61" w:rsidRDefault="002F4E61" w:rsidP="002F4E61">
      <w:pPr>
        <w:pStyle w:val="NormalWeb"/>
        <w:ind w:left="2160"/>
        <w:contextualSpacing/>
        <w:rPr>
          <w:sz w:val="22"/>
          <w:szCs w:val="22"/>
        </w:rPr>
      </w:pPr>
    </w:p>
    <w:p w:rsidR="009F1D15" w:rsidRDefault="009F1D15" w:rsidP="00952501">
      <w:pPr>
        <w:pStyle w:val="NormalWeb"/>
        <w:ind w:left="2160"/>
        <w:contextualSpacing/>
        <w:rPr>
          <w:sz w:val="22"/>
          <w:szCs w:val="22"/>
        </w:rPr>
      </w:pPr>
    </w:p>
    <w:p w:rsidR="00952501" w:rsidRDefault="00952501" w:rsidP="0095250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82327A" w:rsidRDefault="0082327A" w:rsidP="00952501">
      <w:pPr>
        <w:pStyle w:val="NormalWeb"/>
        <w:ind w:left="2520"/>
        <w:contextualSpacing/>
        <w:rPr>
          <w:sz w:val="22"/>
          <w:szCs w:val="22"/>
        </w:rPr>
      </w:pPr>
    </w:p>
    <w:p w:rsidR="002F4E61" w:rsidRDefault="002F4E61" w:rsidP="002F4E61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Job Descriptions</w:t>
      </w:r>
    </w:p>
    <w:p w:rsidR="00835BFB" w:rsidRPr="002F4E61" w:rsidRDefault="002F4E61" w:rsidP="002F4E61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 Budget</w:t>
      </w:r>
    </w:p>
    <w:p w:rsidR="00D743D6" w:rsidRDefault="00D743D6" w:rsidP="00952501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4437B4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4437B4" w:rsidRDefault="002F4E61" w:rsidP="004437B4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SB Meetings- </w:t>
      </w:r>
      <w:r w:rsidR="00952501">
        <w:rPr>
          <w:sz w:val="22"/>
          <w:szCs w:val="22"/>
        </w:rPr>
        <w:t xml:space="preserve"> 3-31-14, 4-8</w:t>
      </w:r>
      <w:r w:rsidR="004437B4">
        <w:rPr>
          <w:sz w:val="22"/>
          <w:szCs w:val="22"/>
        </w:rPr>
        <w:t xml:space="preserve">-14, </w:t>
      </w:r>
      <w:r w:rsidR="00952501">
        <w:rPr>
          <w:sz w:val="22"/>
          <w:szCs w:val="22"/>
        </w:rPr>
        <w:t xml:space="preserve">4-14-14, </w:t>
      </w:r>
      <w:r w:rsidR="004437B4">
        <w:rPr>
          <w:sz w:val="22"/>
          <w:szCs w:val="22"/>
        </w:rPr>
        <w:t>4-28-14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0"/>
          <w:szCs w:val="20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sectPr w:rsidR="00BD1E7A" w:rsidRPr="00BD1E7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4E" w:rsidRDefault="00BD614E">
      <w:r>
        <w:separator/>
      </w:r>
    </w:p>
  </w:endnote>
  <w:endnote w:type="continuationSeparator" w:id="1">
    <w:p w:rsidR="00BD614E" w:rsidRDefault="00BD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5E525D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9D5E9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4033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F4E61">
      <w:rPr>
        <w:rStyle w:val="PageNumber"/>
        <w:noProof/>
      </w:rPr>
      <w:t>3/23/2014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4E" w:rsidRDefault="00BD614E">
      <w:r>
        <w:separator/>
      </w:r>
    </w:p>
  </w:footnote>
  <w:footnote w:type="continuationSeparator" w:id="1">
    <w:p w:rsidR="00BD614E" w:rsidRDefault="00BD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1D577C"/>
    <w:rsid w:val="00223EA5"/>
    <w:rsid w:val="00227A06"/>
    <w:rsid w:val="00234B18"/>
    <w:rsid w:val="00253680"/>
    <w:rsid w:val="00277A76"/>
    <w:rsid w:val="0028674B"/>
    <w:rsid w:val="002870E0"/>
    <w:rsid w:val="00291919"/>
    <w:rsid w:val="002952D8"/>
    <w:rsid w:val="002A50D6"/>
    <w:rsid w:val="002A7A93"/>
    <w:rsid w:val="002C5EBB"/>
    <w:rsid w:val="002F4E61"/>
    <w:rsid w:val="003029E5"/>
    <w:rsid w:val="0030532A"/>
    <w:rsid w:val="00313C0D"/>
    <w:rsid w:val="00340423"/>
    <w:rsid w:val="00353204"/>
    <w:rsid w:val="00360833"/>
    <w:rsid w:val="00363D74"/>
    <w:rsid w:val="00374D0A"/>
    <w:rsid w:val="003972E5"/>
    <w:rsid w:val="00397618"/>
    <w:rsid w:val="003C14D8"/>
    <w:rsid w:val="003C14F1"/>
    <w:rsid w:val="003C4A58"/>
    <w:rsid w:val="003C69C4"/>
    <w:rsid w:val="003E05EC"/>
    <w:rsid w:val="003E1D58"/>
    <w:rsid w:val="00406E4D"/>
    <w:rsid w:val="00437C68"/>
    <w:rsid w:val="004429F1"/>
    <w:rsid w:val="004437B4"/>
    <w:rsid w:val="004555E2"/>
    <w:rsid w:val="004948DC"/>
    <w:rsid w:val="004B18F8"/>
    <w:rsid w:val="004B2268"/>
    <w:rsid w:val="004C22CF"/>
    <w:rsid w:val="004C2777"/>
    <w:rsid w:val="005027C4"/>
    <w:rsid w:val="005074D6"/>
    <w:rsid w:val="00513B8A"/>
    <w:rsid w:val="00513CF6"/>
    <w:rsid w:val="005A2139"/>
    <w:rsid w:val="005B3DB1"/>
    <w:rsid w:val="005D15F6"/>
    <w:rsid w:val="005D754B"/>
    <w:rsid w:val="005E525D"/>
    <w:rsid w:val="006071C8"/>
    <w:rsid w:val="006127BE"/>
    <w:rsid w:val="006166EA"/>
    <w:rsid w:val="00620EC3"/>
    <w:rsid w:val="006242D6"/>
    <w:rsid w:val="00633B0E"/>
    <w:rsid w:val="00665DF0"/>
    <w:rsid w:val="0068057B"/>
    <w:rsid w:val="0069597D"/>
    <w:rsid w:val="00696CDF"/>
    <w:rsid w:val="006C2B7C"/>
    <w:rsid w:val="006E7682"/>
    <w:rsid w:val="007021E5"/>
    <w:rsid w:val="00702B8F"/>
    <w:rsid w:val="00707B85"/>
    <w:rsid w:val="00713D93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35BFB"/>
    <w:rsid w:val="0086192D"/>
    <w:rsid w:val="00876D80"/>
    <w:rsid w:val="00882B36"/>
    <w:rsid w:val="00894528"/>
    <w:rsid w:val="008E4D41"/>
    <w:rsid w:val="00906C0A"/>
    <w:rsid w:val="00920096"/>
    <w:rsid w:val="0094361C"/>
    <w:rsid w:val="00952501"/>
    <w:rsid w:val="009A69D9"/>
    <w:rsid w:val="009B65ED"/>
    <w:rsid w:val="009D5132"/>
    <w:rsid w:val="009D5E9C"/>
    <w:rsid w:val="009F1D15"/>
    <w:rsid w:val="00A30987"/>
    <w:rsid w:val="00A4113F"/>
    <w:rsid w:val="00A60C96"/>
    <w:rsid w:val="00A62DFA"/>
    <w:rsid w:val="00A717BF"/>
    <w:rsid w:val="00A83BD9"/>
    <w:rsid w:val="00AC6AE6"/>
    <w:rsid w:val="00AE6CFD"/>
    <w:rsid w:val="00B02153"/>
    <w:rsid w:val="00B446E5"/>
    <w:rsid w:val="00B549C4"/>
    <w:rsid w:val="00B95284"/>
    <w:rsid w:val="00BD1A56"/>
    <w:rsid w:val="00BD1E7A"/>
    <w:rsid w:val="00BD614E"/>
    <w:rsid w:val="00BF5520"/>
    <w:rsid w:val="00C141F7"/>
    <w:rsid w:val="00C20262"/>
    <w:rsid w:val="00C55D3F"/>
    <w:rsid w:val="00C569D8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52D9D"/>
    <w:rsid w:val="00D6316D"/>
    <w:rsid w:val="00D74033"/>
    <w:rsid w:val="00D743D6"/>
    <w:rsid w:val="00D756EC"/>
    <w:rsid w:val="00DC4979"/>
    <w:rsid w:val="00DC5E32"/>
    <w:rsid w:val="00DE0107"/>
    <w:rsid w:val="00DE396E"/>
    <w:rsid w:val="00DE4A4C"/>
    <w:rsid w:val="00DE6B73"/>
    <w:rsid w:val="00DF7B71"/>
    <w:rsid w:val="00E02532"/>
    <w:rsid w:val="00E16FCE"/>
    <w:rsid w:val="00E379D3"/>
    <w:rsid w:val="00E45C2C"/>
    <w:rsid w:val="00E617E1"/>
    <w:rsid w:val="00E67500"/>
    <w:rsid w:val="00E8377B"/>
    <w:rsid w:val="00E94F4C"/>
    <w:rsid w:val="00E96DFF"/>
    <w:rsid w:val="00EB6FDD"/>
    <w:rsid w:val="00EC14BE"/>
    <w:rsid w:val="00EC6E23"/>
    <w:rsid w:val="00ED4DB1"/>
    <w:rsid w:val="00ED74D3"/>
    <w:rsid w:val="00F15437"/>
    <w:rsid w:val="00F22F76"/>
    <w:rsid w:val="00F262A3"/>
    <w:rsid w:val="00F3282A"/>
    <w:rsid w:val="00F41C06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2014-03-23T21:53:00Z</cp:lastPrinted>
  <dcterms:created xsi:type="dcterms:W3CDTF">2014-03-23T21:43:00Z</dcterms:created>
  <dcterms:modified xsi:type="dcterms:W3CDTF">2014-03-23T22:55:00Z</dcterms:modified>
</cp:coreProperties>
</file>