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500" w:rsidRPr="00F72086" w:rsidRDefault="00E67500">
      <w:pPr>
        <w:rPr>
          <w:sz w:val="20"/>
          <w:szCs w:val="20"/>
        </w:rPr>
      </w:pPr>
      <w:smartTag w:uri="urn:schemas-microsoft-com:office:smarttags" w:element="Street">
        <w:smartTag w:uri="urn:schemas-microsoft-com:office:smarttags" w:element="address">
          <w:r w:rsidRPr="00F72086">
            <w:rPr>
              <w:sz w:val="20"/>
              <w:szCs w:val="20"/>
            </w:rPr>
            <w:t>One Executive Drive</w:t>
          </w:r>
        </w:smartTag>
      </w:smartTag>
    </w:p>
    <w:p w:rsidR="00E67500" w:rsidRPr="00F72086" w:rsidRDefault="00E67500">
      <w:pPr>
        <w:rPr>
          <w:sz w:val="20"/>
          <w:szCs w:val="20"/>
        </w:rPr>
      </w:pPr>
      <w:smartTag w:uri="urn:schemas-microsoft-com:office:smarttags" w:element="place">
        <w:smartTag w:uri="urn:schemas-microsoft-com:office:smarttags" w:element="City">
          <w:r w:rsidRPr="00F72086">
            <w:rPr>
              <w:sz w:val="20"/>
              <w:szCs w:val="20"/>
            </w:rPr>
            <w:t>Frenchboro</w:t>
          </w:r>
        </w:smartTag>
        <w:r w:rsidRPr="00F72086">
          <w:rPr>
            <w:sz w:val="20"/>
            <w:szCs w:val="20"/>
          </w:rPr>
          <w:t xml:space="preserve">, </w:t>
        </w:r>
        <w:smartTag w:uri="urn:schemas-microsoft-com:office:smarttags" w:element="State">
          <w:r w:rsidRPr="00F72086">
            <w:rPr>
              <w:sz w:val="20"/>
              <w:szCs w:val="20"/>
            </w:rPr>
            <w:t>ME</w:t>
          </w:r>
        </w:smartTag>
        <w:r w:rsidRPr="00F72086">
          <w:rPr>
            <w:sz w:val="20"/>
            <w:szCs w:val="20"/>
          </w:rPr>
          <w:t xml:space="preserve"> </w:t>
        </w:r>
        <w:smartTag w:uri="urn:schemas-microsoft-com:office:smarttags" w:element="PostalCode">
          <w:r w:rsidRPr="00F72086">
            <w:rPr>
              <w:sz w:val="20"/>
              <w:szCs w:val="20"/>
            </w:rPr>
            <w:t>04635</w:t>
          </w:r>
        </w:smartTag>
      </w:smartTag>
    </w:p>
    <w:p w:rsidR="000D6084" w:rsidRPr="00F72086" w:rsidRDefault="00E67500">
      <w:pPr>
        <w:rPr>
          <w:sz w:val="20"/>
          <w:szCs w:val="20"/>
        </w:rPr>
      </w:pPr>
      <w:r w:rsidRPr="00F72086">
        <w:rPr>
          <w:sz w:val="20"/>
          <w:szCs w:val="20"/>
        </w:rPr>
        <w:t>(207) 334-2933</w:t>
      </w:r>
    </w:p>
    <w:p w:rsidR="00E67500" w:rsidRPr="000D6084" w:rsidRDefault="000D6084">
      <w:pPr>
        <w:rPr>
          <w:sz w:val="20"/>
          <w:szCs w:val="20"/>
        </w:rPr>
      </w:pPr>
      <w:r w:rsidRPr="000D6084">
        <w:rPr>
          <w:sz w:val="20"/>
          <w:szCs w:val="20"/>
        </w:rPr>
        <w:t>frenchboro@gmail.com</w:t>
      </w:r>
    </w:p>
    <w:p w:rsidR="005D754B" w:rsidRDefault="005D754B"/>
    <w:p w:rsidR="005D754B" w:rsidRDefault="005D754B"/>
    <w:p w:rsidR="00F72086" w:rsidRDefault="00F72086"/>
    <w:p w:rsidR="00E67500" w:rsidRDefault="00C141F7" w:rsidP="000C0CE3">
      <w:pPr>
        <w:ind w:left="3420"/>
        <w:rPr>
          <w:sz w:val="20"/>
          <w:szCs w:val="20"/>
        </w:rPr>
      </w:pPr>
      <w:r>
        <w:rPr>
          <w:sz w:val="20"/>
          <w:szCs w:val="20"/>
        </w:rPr>
        <w:t>Select Board</w:t>
      </w:r>
      <w:r w:rsidR="00E67500" w:rsidRPr="00F72086">
        <w:rPr>
          <w:sz w:val="20"/>
          <w:szCs w:val="20"/>
        </w:rPr>
        <w:t>:</w:t>
      </w:r>
    </w:p>
    <w:p w:rsidR="007001CA" w:rsidRDefault="007001CA" w:rsidP="000C0CE3">
      <w:pPr>
        <w:ind w:left="3420"/>
        <w:rPr>
          <w:sz w:val="20"/>
          <w:szCs w:val="20"/>
        </w:rPr>
      </w:pPr>
      <w:r>
        <w:rPr>
          <w:sz w:val="20"/>
          <w:szCs w:val="20"/>
        </w:rPr>
        <w:t>Ann Fernald</w:t>
      </w:r>
    </w:p>
    <w:p w:rsidR="000D6084" w:rsidRPr="00F72086" w:rsidRDefault="00CD23B9" w:rsidP="000C0CE3">
      <w:pPr>
        <w:ind w:left="3420"/>
        <w:rPr>
          <w:sz w:val="20"/>
          <w:szCs w:val="20"/>
        </w:rPr>
      </w:pPr>
      <w:r>
        <w:rPr>
          <w:sz w:val="20"/>
          <w:szCs w:val="20"/>
        </w:rPr>
        <w:t>Kim Smith</w:t>
      </w:r>
    </w:p>
    <w:p w:rsidR="005D754B" w:rsidRPr="00F72086" w:rsidRDefault="004B18F8" w:rsidP="000C0CE3">
      <w:pPr>
        <w:ind w:left="3420"/>
        <w:rPr>
          <w:sz w:val="20"/>
          <w:szCs w:val="20"/>
        </w:rPr>
      </w:pPr>
      <w:r>
        <w:rPr>
          <w:sz w:val="20"/>
          <w:szCs w:val="20"/>
        </w:rPr>
        <w:t>Zachary Lunt</w:t>
      </w:r>
    </w:p>
    <w:p w:rsidR="005D754B" w:rsidRDefault="005D754B" w:rsidP="000C0CE3">
      <w:pPr>
        <w:ind w:left="3420"/>
        <w:rPr>
          <w:sz w:val="20"/>
          <w:szCs w:val="20"/>
        </w:rPr>
      </w:pPr>
    </w:p>
    <w:p w:rsidR="007001CA" w:rsidRPr="005D754B" w:rsidRDefault="007001CA" w:rsidP="000C0CE3">
      <w:pPr>
        <w:ind w:left="3420"/>
        <w:rPr>
          <w:sz w:val="20"/>
          <w:szCs w:val="20"/>
        </w:rPr>
        <w:sectPr w:rsidR="007001CA" w:rsidRPr="005D754B" w:rsidSect="00E67500">
          <w:headerReference w:type="default" r:id="rId7"/>
          <w:footerReference w:type="default" r:id="rId8"/>
          <w:type w:val="continuous"/>
          <w:pgSz w:w="12240" w:h="15840"/>
          <w:pgMar w:top="1440" w:right="720" w:bottom="1440" w:left="720" w:header="720" w:footer="720" w:gutter="0"/>
          <w:cols w:num="2" w:space="720"/>
          <w:docGrid w:linePitch="360"/>
        </w:sectPr>
      </w:pPr>
    </w:p>
    <w:p w:rsidR="000C0CE3" w:rsidRDefault="000C0CE3" w:rsidP="004739C9">
      <w:pPr>
        <w:ind w:firstLine="7200"/>
      </w:pPr>
    </w:p>
    <w:p w:rsidR="00902B19" w:rsidRDefault="00902B19" w:rsidP="004739C9">
      <w:pPr>
        <w:ind w:firstLine="7200"/>
      </w:pPr>
    </w:p>
    <w:p w:rsidR="00902B19" w:rsidRDefault="00902B19" w:rsidP="004739C9">
      <w:pPr>
        <w:ind w:firstLine="7200"/>
      </w:pPr>
    </w:p>
    <w:p w:rsidR="00902B19" w:rsidRDefault="00902B19" w:rsidP="004739C9">
      <w:pPr>
        <w:ind w:firstLine="7200"/>
      </w:pPr>
    </w:p>
    <w:p w:rsidR="00902B19" w:rsidRDefault="00902B19" w:rsidP="00902B19">
      <w:pPr>
        <w:pStyle w:val="NormalWeb"/>
        <w:spacing w:before="0" w:beforeAutospacing="0" w:after="0" w:afterAutospacing="0"/>
      </w:pPr>
      <w:r>
        <w:rPr>
          <w:rFonts w:ascii="Arial" w:hAnsi="Arial" w:cs="Arial"/>
          <w:color w:val="000000"/>
          <w:sz w:val="23"/>
          <w:szCs w:val="23"/>
        </w:rPr>
        <w:t>Select Board Meeting Minutes for January 20, 2014 at 6pm</w:t>
      </w:r>
    </w:p>
    <w:p w:rsidR="00902B19" w:rsidRDefault="00902B19" w:rsidP="00902B19"/>
    <w:p w:rsidR="00902B19" w:rsidRDefault="00902B19" w:rsidP="00902B19">
      <w:pPr>
        <w:pStyle w:val="NormalWeb"/>
        <w:spacing w:before="0" w:beforeAutospacing="0" w:after="0" w:afterAutospacing="0"/>
      </w:pPr>
      <w:r>
        <w:rPr>
          <w:rFonts w:ascii="Arial" w:hAnsi="Arial" w:cs="Arial"/>
          <w:color w:val="000000"/>
          <w:sz w:val="23"/>
          <w:szCs w:val="23"/>
        </w:rPr>
        <w:t>Select board members present were Zachary Lunt and Ann Fernald.  Rebecca Lenfestey, Town Administrator present.  ! member of the public present.</w:t>
      </w:r>
    </w:p>
    <w:p w:rsidR="00902B19" w:rsidRDefault="00902B19" w:rsidP="00902B19"/>
    <w:p w:rsidR="00902B19" w:rsidRDefault="00902B19" w:rsidP="00902B19">
      <w:pPr>
        <w:pStyle w:val="NormalWeb"/>
        <w:spacing w:before="0" w:beforeAutospacing="0" w:after="0" w:afterAutospacing="0"/>
      </w:pPr>
      <w:r>
        <w:rPr>
          <w:rFonts w:ascii="Arial" w:hAnsi="Arial" w:cs="Arial"/>
          <w:color w:val="000000"/>
          <w:sz w:val="23"/>
          <w:szCs w:val="23"/>
        </w:rPr>
        <w:t>I.    The meeting was called to order  by Zachary Lunt at 6:07pm.  </w:t>
      </w:r>
    </w:p>
    <w:p w:rsidR="00902B19" w:rsidRDefault="00902B19" w:rsidP="00902B19"/>
    <w:p w:rsidR="00902B19" w:rsidRDefault="00902B19" w:rsidP="00902B19">
      <w:pPr>
        <w:pStyle w:val="NormalWeb"/>
        <w:spacing w:before="0" w:beforeAutospacing="0" w:after="0" w:afterAutospacing="0"/>
      </w:pPr>
      <w:r>
        <w:rPr>
          <w:rFonts w:ascii="Arial" w:hAnsi="Arial" w:cs="Arial"/>
          <w:color w:val="000000"/>
          <w:sz w:val="23"/>
          <w:szCs w:val="23"/>
        </w:rPr>
        <w:t>II.    Administrative</w:t>
      </w:r>
    </w:p>
    <w:p w:rsidR="00902B19" w:rsidRDefault="00902B19" w:rsidP="00902B19"/>
    <w:p w:rsidR="00902B19" w:rsidRDefault="00902B19" w:rsidP="00902B19">
      <w:pPr>
        <w:pStyle w:val="NormalWeb"/>
        <w:spacing w:before="0" w:beforeAutospacing="0" w:after="0" w:afterAutospacing="0"/>
      </w:pPr>
      <w:r>
        <w:rPr>
          <w:rFonts w:ascii="Arial" w:hAnsi="Arial" w:cs="Arial"/>
          <w:color w:val="000000"/>
          <w:sz w:val="23"/>
          <w:szCs w:val="23"/>
        </w:rPr>
        <w:t>        A.    The Warrant- The meeting was held to pay the second installment of the snow plow contract.  Rachel the treasurer also added other bills and Mail Association payroll to the warrant as well.  The motion from ZL 1st was to accept the  warrrant as presented.  AF 2nd.</w:t>
      </w:r>
    </w:p>
    <w:p w:rsidR="00902B19" w:rsidRDefault="00902B19" w:rsidP="00902B19">
      <w:pPr>
        <w:spacing w:after="240"/>
      </w:pPr>
    </w:p>
    <w:p w:rsidR="00902B19" w:rsidRDefault="00902B19" w:rsidP="00902B19">
      <w:pPr>
        <w:pStyle w:val="NormalWeb"/>
        <w:spacing w:before="0" w:beforeAutospacing="0" w:after="0" w:afterAutospacing="0"/>
      </w:pPr>
      <w:r>
        <w:rPr>
          <w:rFonts w:ascii="Arial" w:hAnsi="Arial" w:cs="Arial"/>
          <w:color w:val="000000"/>
          <w:sz w:val="23"/>
          <w:szCs w:val="23"/>
        </w:rPr>
        <w:t>III.      Other Business-  As always RL adds other business incase there are things that need to come before the board before the next scheduled meeting.  There were a few things to be discussed:</w:t>
      </w:r>
    </w:p>
    <w:p w:rsidR="00902B19" w:rsidRDefault="00902B19" w:rsidP="00902B19"/>
    <w:p w:rsidR="00902B19" w:rsidRDefault="00902B19" w:rsidP="00902B19">
      <w:pPr>
        <w:pStyle w:val="NormalWeb"/>
        <w:spacing w:before="0" w:beforeAutospacing="0" w:after="0" w:afterAutospacing="0"/>
        <w:ind w:left="720" w:firstLine="720"/>
      </w:pPr>
      <w:r>
        <w:rPr>
          <w:rFonts w:ascii="Arial" w:hAnsi="Arial" w:cs="Arial"/>
          <w:color w:val="000000"/>
          <w:sz w:val="23"/>
          <w:szCs w:val="23"/>
        </w:rPr>
        <w:t>A.    Fuel Delivery-  There are several places on the island that are close to being out of fuel including the Fire Department.  RL called Acadia Fuel to see when the next scheduled delivery was and there was no next scheduled delivery according to the office.  There were several people that had put a request in for fuel and they said there was no record of a delivery being needed.  Acadia Fuel will call RL back once they know when they will be coming.  RL prompted someone to have other entities such as the school check the gages as well.  If a delivery doesn’t come we may need to arrange for a special delivery from a resident for buildings that are completely out.</w:t>
      </w:r>
    </w:p>
    <w:p w:rsidR="00902B19" w:rsidRDefault="00902B19" w:rsidP="00902B19"/>
    <w:p w:rsidR="00902B19" w:rsidRDefault="00902B19" w:rsidP="00902B19">
      <w:pPr>
        <w:pStyle w:val="NormalWeb"/>
        <w:spacing w:before="0" w:beforeAutospacing="0" w:after="0" w:afterAutospacing="0"/>
        <w:ind w:left="720" w:firstLine="720"/>
      </w:pPr>
      <w:r>
        <w:rPr>
          <w:rFonts w:ascii="Arial" w:hAnsi="Arial" w:cs="Arial"/>
          <w:color w:val="000000"/>
          <w:sz w:val="23"/>
          <w:szCs w:val="23"/>
        </w:rPr>
        <w:t>B.    SIEC-  There were several complaints that have come in to the town about electric bills.  The town bill did go up as well.  The board asked RL to contact SIEC to confirm the rate increase amount it will be helpful in budgeting for next year.  RL will report at another meeting.</w:t>
      </w:r>
    </w:p>
    <w:p w:rsidR="00902B19" w:rsidRDefault="00902B19" w:rsidP="00902B19"/>
    <w:p w:rsidR="00902B19" w:rsidRDefault="00902B19" w:rsidP="00902B19">
      <w:pPr>
        <w:pStyle w:val="NormalWeb"/>
        <w:spacing w:before="0" w:beforeAutospacing="0" w:after="0" w:afterAutospacing="0"/>
        <w:ind w:left="720" w:firstLine="720"/>
      </w:pPr>
      <w:r>
        <w:rPr>
          <w:rFonts w:ascii="Arial" w:hAnsi="Arial" w:cs="Arial"/>
          <w:color w:val="000000"/>
          <w:sz w:val="23"/>
          <w:szCs w:val="23"/>
        </w:rPr>
        <w:t xml:space="preserve">C.    An issue about underage school children and a dog being in regular attendance at the school has been brought to the boards attention.  The new principal had given permission to the new Ed Tech hired to bring a non school aged child and dog with her to work each day.  The board discussed the issue and wanted further clarification because the board did not know about this arrangement nor did Rebecca Lenfestey.  The problems </w:t>
      </w:r>
      <w:r>
        <w:rPr>
          <w:rFonts w:ascii="Arial" w:hAnsi="Arial" w:cs="Arial"/>
          <w:color w:val="000000"/>
          <w:sz w:val="23"/>
          <w:szCs w:val="23"/>
        </w:rPr>
        <w:lastRenderedPageBreak/>
        <w:t>discussed were insurance issues and State Law.  The board asked for Rebecca to contact the Principal while they waited to see what information she could provide.  The Principal understood the concern and would talk directly to the parent the next day, but assured the select board they would not allow it to happen until things were cleared up.  The board asked for Rebecca to continue researching the liability of the issue, and ask about insurance for town buildings with a dog going to work with employees.  RL will do and report back to the board next time.</w:t>
      </w:r>
    </w:p>
    <w:p w:rsidR="00902B19" w:rsidRDefault="00902B19" w:rsidP="00902B19"/>
    <w:p w:rsidR="00902B19" w:rsidRDefault="00902B19" w:rsidP="00902B19">
      <w:pPr>
        <w:pStyle w:val="NormalWeb"/>
        <w:spacing w:before="0" w:beforeAutospacing="0" w:after="0" w:afterAutospacing="0"/>
        <w:ind w:left="720" w:firstLine="720"/>
      </w:pPr>
      <w:r>
        <w:rPr>
          <w:rFonts w:ascii="Arial" w:hAnsi="Arial" w:cs="Arial"/>
          <w:color w:val="000000"/>
          <w:sz w:val="23"/>
          <w:szCs w:val="23"/>
        </w:rPr>
        <w:t>D.    Beverly Roxby contacted Ann Fernald to get information on the Town news so that she had something to report back to MIC meeting that was coming up.  She had asked Ann to request for her copies of all the Select Board minutes for the previous months so she could know what the board had been talking about and would like to be informed on town news as the new chair of the School Board.  RL reminded Ann that all agendas, minutes and updates are published by RL to the town website so she could always check there for additional information.  RL will send an email to Bev including the minutes as well.  The board also asked RL since she was talking with Bev to see if she knew anything about the child and dog at school.  RL will call Bev.  Bev also wanted the Select Board to apply for an Island Fellow for town duties, but to also perform extracurricular and other duties at the school as well.  The Select Board had decided it was difficult enough trying to find housing for the workers to do work for the Ferry Pier project that it would be a lot of work and funds the town did not have available to seek out and Island Fellow.  Bev had also suggested that Island Institute was willing to sweeten the pot if they were going to apply for the island fellow.  The SB asked RL to talk with Bev to see what that meant.  RL will call Bev.</w:t>
      </w:r>
    </w:p>
    <w:p w:rsidR="00902B19" w:rsidRDefault="00902B19" w:rsidP="00902B19"/>
    <w:p w:rsidR="00902B19" w:rsidRDefault="00902B19" w:rsidP="00902B19">
      <w:pPr>
        <w:pStyle w:val="NormalWeb"/>
        <w:spacing w:before="0" w:beforeAutospacing="0" w:after="0" w:afterAutospacing="0"/>
        <w:ind w:left="720"/>
      </w:pPr>
      <w:r>
        <w:rPr>
          <w:rFonts w:ascii="Arial" w:hAnsi="Arial" w:cs="Arial"/>
          <w:color w:val="000000"/>
          <w:sz w:val="23"/>
          <w:szCs w:val="23"/>
        </w:rPr>
        <w:t>    The next Select Board Meeting is scheduled for Monday February 3, 2014 at 6pm.</w:t>
      </w:r>
    </w:p>
    <w:p w:rsidR="00902B19" w:rsidRDefault="00902B19" w:rsidP="00902B19">
      <w:pPr>
        <w:spacing w:after="240"/>
      </w:pPr>
    </w:p>
    <w:p w:rsidR="00902B19" w:rsidRDefault="00902B19" w:rsidP="00902B19">
      <w:pPr>
        <w:pStyle w:val="NormalWeb"/>
        <w:spacing w:before="0" w:beforeAutospacing="0" w:after="0" w:afterAutospacing="0"/>
        <w:ind w:left="720"/>
      </w:pPr>
      <w:r>
        <w:rPr>
          <w:rFonts w:ascii="Arial" w:hAnsi="Arial" w:cs="Arial"/>
          <w:color w:val="000000"/>
          <w:sz w:val="23"/>
          <w:szCs w:val="23"/>
        </w:rPr>
        <w:t>Motion to adjourn the meeting at 7:32pm.  ZL 1st, AF2nd.</w:t>
      </w:r>
    </w:p>
    <w:p w:rsidR="00902B19" w:rsidRDefault="00902B19" w:rsidP="00902B19">
      <w:pPr>
        <w:spacing w:after="240"/>
      </w:pPr>
    </w:p>
    <w:p w:rsidR="00902B19" w:rsidRDefault="00902B19" w:rsidP="00902B19">
      <w:pPr>
        <w:pStyle w:val="NormalWeb"/>
        <w:spacing w:before="0" w:beforeAutospacing="0" w:after="0" w:afterAutospacing="0"/>
        <w:ind w:left="720"/>
      </w:pPr>
      <w:r>
        <w:rPr>
          <w:rFonts w:ascii="Arial" w:hAnsi="Arial" w:cs="Arial"/>
          <w:color w:val="000000"/>
          <w:sz w:val="23"/>
          <w:szCs w:val="23"/>
        </w:rPr>
        <w:t>Respectfully Submitted,</w:t>
      </w:r>
    </w:p>
    <w:p w:rsidR="00902B19" w:rsidRDefault="00902B19" w:rsidP="00902B19">
      <w:pPr>
        <w:pStyle w:val="NormalWeb"/>
        <w:spacing w:before="0" w:beforeAutospacing="0" w:after="0" w:afterAutospacing="0"/>
        <w:ind w:left="720"/>
      </w:pPr>
      <w:r>
        <w:rPr>
          <w:rFonts w:ascii="Arial" w:hAnsi="Arial" w:cs="Arial"/>
          <w:color w:val="000000"/>
          <w:sz w:val="23"/>
          <w:szCs w:val="23"/>
        </w:rPr>
        <w:t>Rebecca Lenfestey</w:t>
      </w:r>
    </w:p>
    <w:p w:rsidR="00902B19" w:rsidRPr="00902B19" w:rsidRDefault="00902B19" w:rsidP="00902B19"/>
    <w:sectPr w:rsidR="00902B19" w:rsidRPr="00902B19" w:rsidSect="005D754B">
      <w:type w:val="continuous"/>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62C1" w:rsidRDefault="00BE62C1">
      <w:r>
        <w:separator/>
      </w:r>
    </w:p>
  </w:endnote>
  <w:endnote w:type="continuationSeparator" w:id="1">
    <w:p w:rsidR="00BE62C1" w:rsidRDefault="00BE62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1F7" w:rsidRDefault="00902B19" w:rsidP="00F72086">
    <w:pPr>
      <w:pStyle w:val="Foot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42.75pt">
          <v:imagedata r:id="rId1" o:title="logo"/>
        </v:shape>
      </w:pict>
    </w:r>
  </w:p>
  <w:p w:rsidR="00A60C96" w:rsidRDefault="003F6400" w:rsidP="00A60C96">
    <w:pPr>
      <w:pStyle w:val="Footer"/>
      <w:tabs>
        <w:tab w:val="clear" w:pos="4320"/>
        <w:tab w:val="clear" w:pos="8640"/>
        <w:tab w:val="right" w:pos="10800"/>
      </w:tabs>
    </w:pPr>
    <w:r>
      <w:rPr>
        <w:rStyle w:val="PageNumber"/>
      </w:rPr>
      <w:fldChar w:fldCharType="begin"/>
    </w:r>
    <w:r w:rsidR="00A60C96">
      <w:rPr>
        <w:rStyle w:val="PageNumber"/>
      </w:rPr>
      <w:instrText xml:space="preserve"> PAGE </w:instrText>
    </w:r>
    <w:r>
      <w:rPr>
        <w:rStyle w:val="PageNumber"/>
      </w:rPr>
      <w:fldChar w:fldCharType="separate"/>
    </w:r>
    <w:r w:rsidR="00902B19">
      <w:rPr>
        <w:rStyle w:val="PageNumber"/>
        <w:noProof/>
      </w:rPr>
      <w:t>1</w:t>
    </w:r>
    <w:r>
      <w:rPr>
        <w:rStyle w:val="PageNumber"/>
      </w:rPr>
      <w:fldChar w:fldCharType="end"/>
    </w:r>
    <w:r w:rsidR="00A60C96">
      <w:rPr>
        <w:rStyle w:val="PageNumber"/>
      </w:rPr>
      <w:tab/>
    </w:r>
    <w:r>
      <w:rPr>
        <w:rStyle w:val="PageNumber"/>
      </w:rPr>
      <w:fldChar w:fldCharType="begin"/>
    </w:r>
    <w:r w:rsidR="00A60C96">
      <w:rPr>
        <w:rStyle w:val="PageNumber"/>
      </w:rPr>
      <w:instrText xml:space="preserve"> DATE \@ "M/d/yyyy" </w:instrText>
    </w:r>
    <w:r>
      <w:rPr>
        <w:rStyle w:val="PageNumber"/>
      </w:rPr>
      <w:fldChar w:fldCharType="separate"/>
    </w:r>
    <w:r w:rsidR="00902B19">
      <w:rPr>
        <w:rStyle w:val="PageNumber"/>
        <w:noProof/>
      </w:rPr>
      <w:t>1/26/2014</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62C1" w:rsidRDefault="00BE62C1">
      <w:r>
        <w:separator/>
      </w:r>
    </w:p>
  </w:footnote>
  <w:footnote w:type="continuationSeparator" w:id="1">
    <w:p w:rsidR="00BE62C1" w:rsidRDefault="00BE62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1F7" w:rsidRPr="00E67500" w:rsidRDefault="00C141F7" w:rsidP="005D754B">
    <w:pPr>
      <w:jc w:val="center"/>
      <w:rPr>
        <w:b/>
        <w:sz w:val="40"/>
        <w:szCs w:val="40"/>
        <w:u w:val="single" w:color="FF0000"/>
      </w:rPr>
    </w:pPr>
    <w:r w:rsidRPr="00E67500">
      <w:rPr>
        <w:b/>
        <w:sz w:val="40"/>
        <w:szCs w:val="40"/>
        <w:u w:val="single" w:color="FF0000"/>
      </w:rPr>
      <w:t xml:space="preserve">TOWN OF </w:t>
    </w:r>
    <w:smartTag w:uri="urn:schemas-microsoft-com:office:smarttags" w:element="place">
      <w:smartTag w:uri="urn:schemas-microsoft-com:office:smarttags" w:element="City">
        <w:r w:rsidRPr="00E67500">
          <w:rPr>
            <w:b/>
            <w:sz w:val="40"/>
            <w:szCs w:val="40"/>
            <w:u w:val="single" w:color="FF0000"/>
          </w:rPr>
          <w:t>FRENCHBORO</w:t>
        </w:r>
      </w:smartTag>
    </w:smartTag>
  </w:p>
  <w:p w:rsidR="00C141F7" w:rsidRDefault="00C141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13E09"/>
    <w:multiLevelType w:val="hybridMultilevel"/>
    <w:tmpl w:val="4A7A98F6"/>
    <w:lvl w:ilvl="0" w:tplc="9446B208">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A5018CA"/>
    <w:multiLevelType w:val="hybridMultilevel"/>
    <w:tmpl w:val="C602EF04"/>
    <w:lvl w:ilvl="0" w:tplc="1116F230">
      <w:start w:val="1"/>
      <w:numFmt w:val="upperLetter"/>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F69663D"/>
    <w:multiLevelType w:val="hybridMultilevel"/>
    <w:tmpl w:val="F0A6A0D4"/>
    <w:lvl w:ilvl="0" w:tplc="BBB83A60">
      <w:start w:val="1"/>
      <w:numFmt w:val="upperLetter"/>
      <w:lvlText w:val="%1."/>
      <w:lvlJc w:val="left"/>
      <w:pPr>
        <w:ind w:left="186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70C50C47"/>
    <w:multiLevelType w:val="hybridMultilevel"/>
    <w:tmpl w:val="8A30FB4C"/>
    <w:lvl w:ilvl="0" w:tplc="F06CE966">
      <w:start w:val="1"/>
      <w:numFmt w:val="upperLetter"/>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74FC3421"/>
    <w:multiLevelType w:val="hybridMultilevel"/>
    <w:tmpl w:val="A7503120"/>
    <w:lvl w:ilvl="0" w:tplc="F0EC4EF0">
      <w:start w:val="1"/>
      <w:numFmt w:val="decimal"/>
      <w:lvlText w:val="%1."/>
      <w:lvlJc w:val="left"/>
      <w:pPr>
        <w:ind w:left="21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NotTrackMoves/>
  <w:defaultTabStop w:val="720"/>
  <w:noPunctuationKerning/>
  <w:characterSpacingControl w:val="doNotCompress"/>
  <w:hdrShapeDefaults>
    <o:shapedefaults v:ext="edit" spidmax="31746"/>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62DFA"/>
    <w:rsid w:val="000C0CE3"/>
    <w:rsid w:val="000D6084"/>
    <w:rsid w:val="001817AA"/>
    <w:rsid w:val="001860C0"/>
    <w:rsid w:val="002870E0"/>
    <w:rsid w:val="00291919"/>
    <w:rsid w:val="00304AF6"/>
    <w:rsid w:val="00340423"/>
    <w:rsid w:val="003C44A3"/>
    <w:rsid w:val="003F6400"/>
    <w:rsid w:val="004739C9"/>
    <w:rsid w:val="004B18F8"/>
    <w:rsid w:val="005027C4"/>
    <w:rsid w:val="005074D6"/>
    <w:rsid w:val="00513CF6"/>
    <w:rsid w:val="00544C10"/>
    <w:rsid w:val="005D754B"/>
    <w:rsid w:val="00633B0E"/>
    <w:rsid w:val="00665DF0"/>
    <w:rsid w:val="006E5A89"/>
    <w:rsid w:val="007001CA"/>
    <w:rsid w:val="00707B85"/>
    <w:rsid w:val="00902B19"/>
    <w:rsid w:val="009F66C3"/>
    <w:rsid w:val="00A60C96"/>
    <w:rsid w:val="00A62DFA"/>
    <w:rsid w:val="00AB1FD8"/>
    <w:rsid w:val="00B02EE6"/>
    <w:rsid w:val="00B24EFB"/>
    <w:rsid w:val="00BE62C1"/>
    <w:rsid w:val="00C141F7"/>
    <w:rsid w:val="00C55D3F"/>
    <w:rsid w:val="00C9188B"/>
    <w:rsid w:val="00CD23B9"/>
    <w:rsid w:val="00CE041B"/>
    <w:rsid w:val="00DC5E32"/>
    <w:rsid w:val="00E02532"/>
    <w:rsid w:val="00E16FCE"/>
    <w:rsid w:val="00E67500"/>
    <w:rsid w:val="00F3282A"/>
    <w:rsid w:val="00F72086"/>
    <w:rsid w:val="00FF525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reet"/>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5DF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D754B"/>
    <w:pPr>
      <w:tabs>
        <w:tab w:val="center" w:pos="4320"/>
        <w:tab w:val="right" w:pos="8640"/>
      </w:tabs>
    </w:pPr>
  </w:style>
  <w:style w:type="paragraph" w:styleId="Footer">
    <w:name w:val="footer"/>
    <w:basedOn w:val="Normal"/>
    <w:rsid w:val="005D754B"/>
    <w:pPr>
      <w:tabs>
        <w:tab w:val="center" w:pos="4320"/>
        <w:tab w:val="right" w:pos="8640"/>
      </w:tabs>
    </w:pPr>
  </w:style>
  <w:style w:type="character" w:styleId="PageNumber">
    <w:name w:val="page number"/>
    <w:basedOn w:val="DefaultParagraphFont"/>
    <w:rsid w:val="00A60C96"/>
  </w:style>
  <w:style w:type="paragraph" w:styleId="BalloonText">
    <w:name w:val="Balloon Text"/>
    <w:basedOn w:val="Normal"/>
    <w:link w:val="BalloonTextChar"/>
    <w:rsid w:val="000D6084"/>
    <w:rPr>
      <w:rFonts w:ascii="Tahoma" w:hAnsi="Tahoma" w:cs="Tahoma"/>
      <w:sz w:val="16"/>
      <w:szCs w:val="16"/>
    </w:rPr>
  </w:style>
  <w:style w:type="character" w:customStyle="1" w:styleId="BalloonTextChar">
    <w:name w:val="Balloon Text Char"/>
    <w:basedOn w:val="DefaultParagraphFont"/>
    <w:link w:val="BalloonText"/>
    <w:rsid w:val="000D6084"/>
    <w:rPr>
      <w:rFonts w:ascii="Tahoma" w:hAnsi="Tahoma" w:cs="Tahoma"/>
      <w:sz w:val="16"/>
      <w:szCs w:val="16"/>
    </w:rPr>
  </w:style>
  <w:style w:type="paragraph" w:styleId="NormalWeb">
    <w:name w:val="Normal (Web)"/>
    <w:basedOn w:val="Normal"/>
    <w:uiPriority w:val="99"/>
    <w:unhideWhenUsed/>
    <w:rsid w:val="003C44A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50010445">
      <w:bodyDiv w:val="1"/>
      <w:marLeft w:val="0"/>
      <w:marRight w:val="0"/>
      <w:marTop w:val="0"/>
      <w:marBottom w:val="0"/>
      <w:divBdr>
        <w:top w:val="none" w:sz="0" w:space="0" w:color="auto"/>
        <w:left w:val="none" w:sz="0" w:space="0" w:color="auto"/>
        <w:bottom w:val="none" w:sz="0" w:space="0" w:color="auto"/>
        <w:right w:val="none" w:sz="0" w:space="0" w:color="auto"/>
      </w:divBdr>
    </w:div>
    <w:div w:id="146318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lectboard\My%20Documents\Templates\Letter%20Head%20Template%2007-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Head Template 07-08.dot</Template>
  <TotalTime>1</TotalTime>
  <Pages>2</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One Executive Drive</vt:lpstr>
    </vt:vector>
  </TitlesOfParts>
  <Company>Town Office</Company>
  <LinksUpToDate>false</LinksUpToDate>
  <CharactersWithSpaces>4383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Executive Drive</dc:title>
  <dc:subject/>
  <dc:creator>Selectboard</dc:creator>
  <cp:keywords/>
  <dc:description/>
  <cp:lastModifiedBy>Selectboard</cp:lastModifiedBy>
  <cp:revision>2</cp:revision>
  <cp:lastPrinted>2014-01-20T22:35:00Z</cp:lastPrinted>
  <dcterms:created xsi:type="dcterms:W3CDTF">2014-01-26T21:45:00Z</dcterms:created>
  <dcterms:modified xsi:type="dcterms:W3CDTF">2014-01-26T21:45:00Z</dcterms:modified>
</cp:coreProperties>
</file>