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620E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7500"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894528" w:rsidRDefault="0089452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52501">
        <w:rPr>
          <w:b/>
          <w:bCs/>
          <w:sz w:val="22"/>
          <w:szCs w:val="22"/>
        </w:rPr>
        <w:t>March</w:t>
      </w:r>
      <w:r w:rsidR="004437B4">
        <w:rPr>
          <w:b/>
          <w:bCs/>
          <w:sz w:val="22"/>
          <w:szCs w:val="22"/>
        </w:rPr>
        <w:t xml:space="preserve"> 3</w:t>
      </w:r>
      <w:r w:rsidR="00F41C06">
        <w:rPr>
          <w:b/>
          <w:bCs/>
          <w:sz w:val="22"/>
          <w:szCs w:val="22"/>
        </w:rPr>
        <w:t>, 2014</w:t>
      </w:r>
    </w:p>
    <w:p w:rsidR="0068057B" w:rsidRDefault="00F41C0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68057B">
        <w:rPr>
          <w:b/>
          <w:bCs/>
          <w:sz w:val="22"/>
          <w:szCs w:val="22"/>
        </w:rPr>
        <w:t>0 pm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952501">
        <w:rPr>
          <w:sz w:val="22"/>
          <w:szCs w:val="22"/>
        </w:rPr>
        <w:t>from 2-3-14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4555E2" w:rsidRDefault="004555E2" w:rsidP="008E4D4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4429F1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Updates</w:t>
      </w:r>
      <w:r w:rsidR="00016E44">
        <w:rPr>
          <w:sz w:val="22"/>
          <w:szCs w:val="22"/>
        </w:rPr>
        <w:t xml:space="preserve"> </w:t>
      </w:r>
    </w:p>
    <w:p w:rsidR="00757668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Committee</w:t>
      </w:r>
      <w:r w:rsidR="009B65ED">
        <w:rPr>
          <w:sz w:val="22"/>
          <w:szCs w:val="22"/>
        </w:rPr>
        <w:t xml:space="preserve"> Ordinance Amendment Updates</w:t>
      </w:r>
    </w:p>
    <w:p w:rsidR="009B65ED" w:rsidRPr="009B65ED" w:rsidRDefault="009B65ED" w:rsidP="009B65ED">
      <w:pPr>
        <w:pStyle w:val="NormalWeb"/>
        <w:contextualSpacing/>
        <w:rPr>
          <w:sz w:val="22"/>
          <w:szCs w:val="22"/>
        </w:rPr>
      </w:pPr>
    </w:p>
    <w:p w:rsidR="004429F1" w:rsidRDefault="00D52D9D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Ferry Pier Project Updates</w:t>
      </w:r>
    </w:p>
    <w:p w:rsidR="00952501" w:rsidRDefault="0095250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Parking Ordinance</w:t>
      </w:r>
    </w:p>
    <w:p w:rsidR="00952501" w:rsidRDefault="0095250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</w:t>
      </w:r>
    </w:p>
    <w:p w:rsidR="009F1D15" w:rsidRDefault="009F1D15" w:rsidP="00952501">
      <w:pPr>
        <w:pStyle w:val="NormalWeb"/>
        <w:ind w:left="2160"/>
        <w:contextualSpacing/>
        <w:rPr>
          <w:sz w:val="22"/>
          <w:szCs w:val="22"/>
        </w:rPr>
      </w:pPr>
    </w:p>
    <w:p w:rsidR="00952501" w:rsidRDefault="00952501" w:rsidP="0095250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82327A" w:rsidRDefault="0082327A" w:rsidP="00952501">
      <w:pPr>
        <w:pStyle w:val="NormalWeb"/>
        <w:ind w:left="2520"/>
        <w:contextualSpacing/>
        <w:rPr>
          <w:sz w:val="22"/>
          <w:szCs w:val="22"/>
        </w:rPr>
      </w:pPr>
    </w:p>
    <w:p w:rsidR="00952501" w:rsidRDefault="00952501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Meeting</w:t>
      </w:r>
    </w:p>
    <w:p w:rsidR="00835BFB" w:rsidRDefault="00835BFB" w:rsidP="007F35BF">
      <w:pPr>
        <w:pStyle w:val="NormalWeb"/>
        <w:numPr>
          <w:ilvl w:val="0"/>
          <w:numId w:val="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Security</w:t>
      </w:r>
    </w:p>
    <w:p w:rsidR="00D743D6" w:rsidRDefault="00D743D6" w:rsidP="00952501">
      <w:pPr>
        <w:pStyle w:val="NormalWeb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8E4D41">
        <w:rPr>
          <w:sz w:val="22"/>
          <w:szCs w:val="22"/>
        </w:rPr>
        <w:t xml:space="preserve"> </w:t>
      </w:r>
      <w:r w:rsidR="009B65ED">
        <w:rPr>
          <w:sz w:val="22"/>
          <w:szCs w:val="22"/>
        </w:rPr>
        <w:t xml:space="preserve"> 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Clerk Report, Treasurer Report, Tax Collector Report</w:t>
      </w:r>
      <w:r w:rsidR="00F41C06">
        <w:rPr>
          <w:sz w:val="22"/>
          <w:szCs w:val="22"/>
        </w:rPr>
        <w:t>s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3C14D8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4437B4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4437B4" w:rsidRDefault="004437B4" w:rsidP="004437B4">
      <w:pPr>
        <w:pStyle w:val="NormalWeb"/>
        <w:ind w:left="360" w:firstLine="360"/>
        <w:contextualSpacing/>
        <w:rPr>
          <w:sz w:val="22"/>
          <w:szCs w:val="22"/>
        </w:rPr>
      </w:pPr>
    </w:p>
    <w:p w:rsidR="00BD1E7A" w:rsidRDefault="004437B4" w:rsidP="004437B4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Schedule a Meeting with Solid Waste, Fire Department, Harbor Committee by April 1, 2014</w:t>
      </w:r>
    </w:p>
    <w:p w:rsidR="004437B4" w:rsidRDefault="00952501" w:rsidP="004437B4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>SB Meetings- 3-3-14, 3-31-14, 4-8</w:t>
      </w:r>
      <w:r w:rsidR="004437B4">
        <w:rPr>
          <w:sz w:val="22"/>
          <w:szCs w:val="22"/>
        </w:rPr>
        <w:t xml:space="preserve">-14, </w:t>
      </w:r>
      <w:r>
        <w:rPr>
          <w:sz w:val="22"/>
          <w:szCs w:val="22"/>
        </w:rPr>
        <w:t xml:space="preserve">4-14-14, </w:t>
      </w:r>
      <w:r w:rsidR="004437B4">
        <w:rPr>
          <w:sz w:val="22"/>
          <w:szCs w:val="22"/>
        </w:rPr>
        <w:t>4-28-14</w:t>
      </w:r>
    </w:p>
    <w:p w:rsidR="004437B4" w:rsidRDefault="004437B4" w:rsidP="004437B4">
      <w:pPr>
        <w:pStyle w:val="NormalWeb"/>
        <w:ind w:left="360" w:firstLine="36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0"/>
          <w:szCs w:val="20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sectPr w:rsidR="00BD1E7A" w:rsidRPr="00BD1E7A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8F" w:rsidRDefault="00702B8F">
      <w:r>
        <w:separator/>
      </w:r>
    </w:p>
  </w:endnote>
  <w:endnote w:type="continuationSeparator" w:id="1">
    <w:p w:rsidR="00702B8F" w:rsidRDefault="0070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835BFB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363D74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BFB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835BFB">
      <w:rPr>
        <w:rStyle w:val="PageNumber"/>
        <w:noProof/>
      </w:rPr>
      <w:t>2/23/2014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8F" w:rsidRDefault="00702B8F">
      <w:r>
        <w:separator/>
      </w:r>
    </w:p>
  </w:footnote>
  <w:footnote w:type="continuationSeparator" w:id="1">
    <w:p w:rsidR="00702B8F" w:rsidRDefault="0070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1D577C"/>
    <w:rsid w:val="00223EA5"/>
    <w:rsid w:val="00227A06"/>
    <w:rsid w:val="00234B18"/>
    <w:rsid w:val="00253680"/>
    <w:rsid w:val="00277A76"/>
    <w:rsid w:val="0028674B"/>
    <w:rsid w:val="002870E0"/>
    <w:rsid w:val="00291919"/>
    <w:rsid w:val="002952D8"/>
    <w:rsid w:val="002A50D6"/>
    <w:rsid w:val="002A7A93"/>
    <w:rsid w:val="002C5EBB"/>
    <w:rsid w:val="003029E5"/>
    <w:rsid w:val="0030532A"/>
    <w:rsid w:val="00313C0D"/>
    <w:rsid w:val="00340423"/>
    <w:rsid w:val="00353204"/>
    <w:rsid w:val="00360833"/>
    <w:rsid w:val="00363D74"/>
    <w:rsid w:val="00374D0A"/>
    <w:rsid w:val="003972E5"/>
    <w:rsid w:val="00397618"/>
    <w:rsid w:val="003C14D8"/>
    <w:rsid w:val="003C14F1"/>
    <w:rsid w:val="003C4A58"/>
    <w:rsid w:val="003C69C4"/>
    <w:rsid w:val="003E05EC"/>
    <w:rsid w:val="003E1D58"/>
    <w:rsid w:val="00406E4D"/>
    <w:rsid w:val="00437C68"/>
    <w:rsid w:val="004429F1"/>
    <w:rsid w:val="004437B4"/>
    <w:rsid w:val="004555E2"/>
    <w:rsid w:val="004948DC"/>
    <w:rsid w:val="004B18F8"/>
    <w:rsid w:val="004B2268"/>
    <w:rsid w:val="004C22CF"/>
    <w:rsid w:val="004C2777"/>
    <w:rsid w:val="005027C4"/>
    <w:rsid w:val="005074D6"/>
    <w:rsid w:val="00513B8A"/>
    <w:rsid w:val="00513CF6"/>
    <w:rsid w:val="005A2139"/>
    <w:rsid w:val="005B3DB1"/>
    <w:rsid w:val="005D15F6"/>
    <w:rsid w:val="005D754B"/>
    <w:rsid w:val="006071C8"/>
    <w:rsid w:val="006127BE"/>
    <w:rsid w:val="006166EA"/>
    <w:rsid w:val="00620EC3"/>
    <w:rsid w:val="006242D6"/>
    <w:rsid w:val="00633B0E"/>
    <w:rsid w:val="00665DF0"/>
    <w:rsid w:val="0068057B"/>
    <w:rsid w:val="0069597D"/>
    <w:rsid w:val="00696CDF"/>
    <w:rsid w:val="006C2B7C"/>
    <w:rsid w:val="006E7682"/>
    <w:rsid w:val="007021E5"/>
    <w:rsid w:val="00702B8F"/>
    <w:rsid w:val="00707B85"/>
    <w:rsid w:val="00713D93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35BFB"/>
    <w:rsid w:val="0086192D"/>
    <w:rsid w:val="00876D80"/>
    <w:rsid w:val="00882B36"/>
    <w:rsid w:val="00894528"/>
    <w:rsid w:val="008E4D41"/>
    <w:rsid w:val="00906C0A"/>
    <w:rsid w:val="00920096"/>
    <w:rsid w:val="0094361C"/>
    <w:rsid w:val="00952501"/>
    <w:rsid w:val="009A69D9"/>
    <w:rsid w:val="009B65ED"/>
    <w:rsid w:val="009D5132"/>
    <w:rsid w:val="009F1D15"/>
    <w:rsid w:val="00A30987"/>
    <w:rsid w:val="00A4113F"/>
    <w:rsid w:val="00A60C96"/>
    <w:rsid w:val="00A62DFA"/>
    <w:rsid w:val="00A717BF"/>
    <w:rsid w:val="00A83BD9"/>
    <w:rsid w:val="00AC6AE6"/>
    <w:rsid w:val="00AE6CFD"/>
    <w:rsid w:val="00B02153"/>
    <w:rsid w:val="00B446E5"/>
    <w:rsid w:val="00B549C4"/>
    <w:rsid w:val="00B95284"/>
    <w:rsid w:val="00BD1A56"/>
    <w:rsid w:val="00BD1E7A"/>
    <w:rsid w:val="00BF5520"/>
    <w:rsid w:val="00C141F7"/>
    <w:rsid w:val="00C20262"/>
    <w:rsid w:val="00C55D3F"/>
    <w:rsid w:val="00C569D8"/>
    <w:rsid w:val="00C7276E"/>
    <w:rsid w:val="00C9188B"/>
    <w:rsid w:val="00C93190"/>
    <w:rsid w:val="00CB2090"/>
    <w:rsid w:val="00CB2450"/>
    <w:rsid w:val="00CB5276"/>
    <w:rsid w:val="00CC22FB"/>
    <w:rsid w:val="00CE041B"/>
    <w:rsid w:val="00D0536D"/>
    <w:rsid w:val="00D26AAD"/>
    <w:rsid w:val="00D52D9D"/>
    <w:rsid w:val="00D6316D"/>
    <w:rsid w:val="00D743D6"/>
    <w:rsid w:val="00D756EC"/>
    <w:rsid w:val="00DC4979"/>
    <w:rsid w:val="00DC5E32"/>
    <w:rsid w:val="00DE0107"/>
    <w:rsid w:val="00DE396E"/>
    <w:rsid w:val="00DE4A4C"/>
    <w:rsid w:val="00DE6B73"/>
    <w:rsid w:val="00DF7B71"/>
    <w:rsid w:val="00E02532"/>
    <w:rsid w:val="00E16FCE"/>
    <w:rsid w:val="00E379D3"/>
    <w:rsid w:val="00E45C2C"/>
    <w:rsid w:val="00E617E1"/>
    <w:rsid w:val="00E67500"/>
    <w:rsid w:val="00E8377B"/>
    <w:rsid w:val="00E94F4C"/>
    <w:rsid w:val="00E96DFF"/>
    <w:rsid w:val="00EB6FDD"/>
    <w:rsid w:val="00EC14BE"/>
    <w:rsid w:val="00EC6E23"/>
    <w:rsid w:val="00ED4DB1"/>
    <w:rsid w:val="00ED74D3"/>
    <w:rsid w:val="00F15437"/>
    <w:rsid w:val="00F22F76"/>
    <w:rsid w:val="00F262A3"/>
    <w:rsid w:val="00F3282A"/>
    <w:rsid w:val="00F41C06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5</cp:revision>
  <cp:lastPrinted>2014-02-23T15:17:00Z</cp:lastPrinted>
  <dcterms:created xsi:type="dcterms:W3CDTF">2014-02-23T13:28:00Z</dcterms:created>
  <dcterms:modified xsi:type="dcterms:W3CDTF">2014-02-23T15:18:00Z</dcterms:modified>
</cp:coreProperties>
</file>