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8C5E90" w:rsidRDefault="008C5E90" w:rsidP="008C5E90">
      <w:pPr>
        <w:ind w:firstLine="7200"/>
      </w:pPr>
    </w:p>
    <w:p w:rsidR="008C5E90" w:rsidRDefault="008C5E90" w:rsidP="008C5E90">
      <w:pPr>
        <w:pStyle w:val="NormalWeb"/>
        <w:spacing w:before="0" w:beforeAutospacing="0" w:after="0" w:afterAutospacing="0"/>
      </w:pPr>
      <w:r>
        <w:rPr>
          <w:rFonts w:ascii="Arial" w:hAnsi="Arial" w:cs="Arial"/>
          <w:color w:val="000000"/>
          <w:sz w:val="23"/>
          <w:szCs w:val="23"/>
        </w:rPr>
        <w:t>Town of Frenchboro</w:t>
      </w:r>
    </w:p>
    <w:p w:rsidR="008C5E90" w:rsidRDefault="008C5E90" w:rsidP="008C5E90">
      <w:pPr>
        <w:pStyle w:val="NormalWeb"/>
        <w:spacing w:before="0" w:beforeAutospacing="0" w:after="0" w:afterAutospacing="0"/>
      </w:pPr>
      <w:r>
        <w:rPr>
          <w:rFonts w:ascii="Arial" w:hAnsi="Arial" w:cs="Arial"/>
          <w:color w:val="000000"/>
          <w:sz w:val="23"/>
          <w:szCs w:val="23"/>
        </w:rPr>
        <w:t>Select Board Meeting Minutes for December 20, 2013</w:t>
      </w:r>
    </w:p>
    <w:p w:rsidR="008C5E90" w:rsidRDefault="008C5E90" w:rsidP="008C5E90"/>
    <w:p w:rsidR="008C5E90" w:rsidRDefault="008C5E90" w:rsidP="008C5E90">
      <w:pPr>
        <w:pStyle w:val="NormalWeb"/>
        <w:spacing w:before="0" w:beforeAutospacing="0" w:after="0" w:afterAutospacing="0"/>
      </w:pPr>
      <w:r>
        <w:rPr>
          <w:rFonts w:ascii="Arial" w:hAnsi="Arial" w:cs="Arial"/>
          <w:color w:val="000000"/>
          <w:sz w:val="23"/>
          <w:szCs w:val="23"/>
        </w:rPr>
        <w:t>The meeting was called to order at 4:06 pm with Rebecca Lenfestey Town Administrator present, and select board members Ann Fernald and Kim Smith.  No members of the public present.</w:t>
      </w:r>
    </w:p>
    <w:p w:rsidR="008C5E90" w:rsidRDefault="008C5E90" w:rsidP="008C5E90"/>
    <w:p w:rsidR="008C5E90" w:rsidRDefault="008C5E90" w:rsidP="008C5E90">
      <w:pPr>
        <w:pStyle w:val="NormalWeb"/>
        <w:spacing w:before="0" w:beforeAutospacing="0" w:after="0" w:afterAutospacing="0"/>
      </w:pPr>
      <w:r>
        <w:rPr>
          <w:rFonts w:ascii="Arial" w:hAnsi="Arial" w:cs="Arial"/>
          <w:color w:val="000000"/>
          <w:sz w:val="23"/>
          <w:szCs w:val="23"/>
        </w:rPr>
        <w:t>There were no minutes to review where this was a quick rescheduled meeting.</w:t>
      </w:r>
    </w:p>
    <w:p w:rsidR="008C5E90" w:rsidRDefault="008C5E90" w:rsidP="008C5E90"/>
    <w:p w:rsidR="008C5E90" w:rsidRDefault="008C5E90" w:rsidP="008C5E90">
      <w:pPr>
        <w:pStyle w:val="NormalWeb"/>
        <w:spacing w:before="0" w:beforeAutospacing="0" w:after="0" w:afterAutospacing="0"/>
      </w:pPr>
      <w:r>
        <w:rPr>
          <w:rFonts w:ascii="Arial" w:hAnsi="Arial" w:cs="Arial"/>
          <w:color w:val="000000"/>
          <w:sz w:val="23"/>
          <w:szCs w:val="23"/>
        </w:rPr>
        <w:t>1.    Abandoned Junk &amp; Vehicles-  RL had been directed by the Select board to review what options were available to the town as far as people leaving behind junk and vehicles.  For the junk that was left at the gravel pit it was recommended to keep a policy that should be followed which is already in place.  As far as monitoring what goes in and is left behind the town has a couple of options.  They could block off the are using fencing or something that makes sense to the town, or they could place cameras up to monitor the site.  When people leave things behind it hurts the town and we can request that people remove their stuff when it does happen.  RL asked if there was anything more they would like her to do on the junk.  No recommendations were made. As far as vehicles that are left behind that affect traffic, snow plowing, etc.  Maine Legal had recommended that the Select board adopt an ordinance regarding vehicles parking etc.  They will be sending an email along to RL to share with the board for the next meeting and we can review a sample and adopt it to meet our needs as we see fit.  This ordinance would not need to be approved by the voters at a town meeting it is one that the board can authorize on their own.  RL will give more information at the next meeting.</w:t>
      </w:r>
    </w:p>
    <w:p w:rsidR="008C5E90" w:rsidRDefault="008C5E90" w:rsidP="008C5E90">
      <w:pPr>
        <w:pStyle w:val="NormalWeb"/>
        <w:spacing w:before="0" w:beforeAutospacing="0" w:after="0" w:afterAutospacing="0"/>
      </w:pPr>
      <w:r>
        <w:rPr>
          <w:rFonts w:ascii="Arial" w:hAnsi="Arial" w:cs="Arial"/>
          <w:color w:val="000000"/>
          <w:sz w:val="23"/>
          <w:szCs w:val="23"/>
        </w:rPr>
        <w:t>2.    Harbor Ordinance Amendment Updates-  RL had a conversation with Jay Clement about the changes the town would like to make to the existing ordinance.  RL asked for Jay to put those in an email so that the information he provides is interpreted the right way and is in writing to help change the wording on some of the items.  Once Jay Clement has sent along that information RL will provide the information to the board and to the community at a meeting.</w:t>
      </w:r>
    </w:p>
    <w:p w:rsidR="008C5E90" w:rsidRDefault="008C5E90" w:rsidP="008C5E90">
      <w:pPr>
        <w:pStyle w:val="NormalWeb"/>
        <w:spacing w:before="0" w:beforeAutospacing="0" w:after="0" w:afterAutospacing="0"/>
      </w:pPr>
      <w:r>
        <w:rPr>
          <w:rFonts w:ascii="Arial" w:hAnsi="Arial" w:cs="Arial"/>
          <w:color w:val="000000"/>
          <w:sz w:val="23"/>
          <w:szCs w:val="23"/>
        </w:rPr>
        <w:t>3.    Treasurer Warrant-  Rachel had provided a copy of a warrant for approval since we were having a meeting.  AF 1st, KS 2nd to approve.  One check had to remain in the folder to Ann Fernald because it only had Kim’s signature.  Kim will write Zach and ask him to stop in and put the second signature on it.</w:t>
      </w:r>
    </w:p>
    <w:p w:rsidR="008C5E90" w:rsidRDefault="008C5E90" w:rsidP="008C5E90"/>
    <w:p w:rsidR="008C5E90" w:rsidRDefault="008C5E90" w:rsidP="008C5E90">
      <w:pPr>
        <w:pStyle w:val="NormalWeb"/>
        <w:spacing w:before="0" w:beforeAutospacing="0" w:after="0" w:afterAutospacing="0"/>
      </w:pPr>
      <w:r>
        <w:rPr>
          <w:rFonts w:ascii="Arial" w:hAnsi="Arial" w:cs="Arial"/>
          <w:color w:val="000000"/>
          <w:sz w:val="23"/>
          <w:szCs w:val="23"/>
        </w:rPr>
        <w:t>Motion by Ann Fernald to adjourn, Kim Smith 2nd.  The meeting adjourned at 4:45pm.  The Assessor Meeting was immediately following the Select board meeting.</w:t>
      </w:r>
    </w:p>
    <w:p w:rsidR="008C5E90" w:rsidRDefault="008C5E90" w:rsidP="008C5E90"/>
    <w:p w:rsidR="008C5E90" w:rsidRDefault="008C5E90" w:rsidP="008C5E90">
      <w:pPr>
        <w:pStyle w:val="NormalWeb"/>
        <w:spacing w:before="0" w:beforeAutospacing="0" w:after="0" w:afterAutospacing="0"/>
      </w:pPr>
      <w:r>
        <w:rPr>
          <w:rFonts w:ascii="Arial" w:hAnsi="Arial" w:cs="Arial"/>
          <w:color w:val="000000"/>
          <w:sz w:val="23"/>
          <w:szCs w:val="23"/>
        </w:rPr>
        <w:t>Respectfully Submitted,</w:t>
      </w:r>
    </w:p>
    <w:p w:rsidR="008C5E90" w:rsidRDefault="008C5E90" w:rsidP="008C5E90">
      <w:pPr>
        <w:pStyle w:val="NormalWeb"/>
        <w:spacing w:before="0" w:beforeAutospacing="0" w:after="0" w:afterAutospacing="0"/>
      </w:pPr>
      <w:r>
        <w:rPr>
          <w:rFonts w:ascii="Arial" w:hAnsi="Arial" w:cs="Arial"/>
          <w:color w:val="000000"/>
          <w:sz w:val="23"/>
          <w:szCs w:val="23"/>
        </w:rPr>
        <w:t>Rebecca Lenfestey</w:t>
      </w:r>
    </w:p>
    <w:p w:rsidR="000C0CE3" w:rsidRPr="008C5E90" w:rsidRDefault="000C0CE3" w:rsidP="008C5E90"/>
    <w:sectPr w:rsidR="000C0CE3" w:rsidRPr="008C5E90"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B1" w:rsidRDefault="00072AB1">
      <w:r>
        <w:separator/>
      </w:r>
    </w:p>
  </w:endnote>
  <w:endnote w:type="continuationSeparator" w:id="1">
    <w:p w:rsidR="00072AB1" w:rsidRDefault="0007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61097D"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F16F46"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61097D">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61097D">
      <w:rPr>
        <w:rStyle w:val="PageNumber"/>
        <w:noProof/>
      </w:rPr>
      <w:t>1/20/2014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B1" w:rsidRDefault="00072AB1">
      <w:r>
        <w:separator/>
      </w:r>
    </w:p>
  </w:footnote>
  <w:footnote w:type="continuationSeparator" w:id="1">
    <w:p w:rsidR="00072AB1" w:rsidRDefault="00072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72AB1"/>
    <w:rsid w:val="000C0CE3"/>
    <w:rsid w:val="000D6084"/>
    <w:rsid w:val="001817AA"/>
    <w:rsid w:val="001860C0"/>
    <w:rsid w:val="002870E0"/>
    <w:rsid w:val="00291919"/>
    <w:rsid w:val="00304AF6"/>
    <w:rsid w:val="00340423"/>
    <w:rsid w:val="003C44A3"/>
    <w:rsid w:val="004739C9"/>
    <w:rsid w:val="004B18F8"/>
    <w:rsid w:val="005027C4"/>
    <w:rsid w:val="005074D6"/>
    <w:rsid w:val="00513CF6"/>
    <w:rsid w:val="00544C10"/>
    <w:rsid w:val="005D754B"/>
    <w:rsid w:val="0061097D"/>
    <w:rsid w:val="00613150"/>
    <w:rsid w:val="00633B0E"/>
    <w:rsid w:val="00665DF0"/>
    <w:rsid w:val="006E5A89"/>
    <w:rsid w:val="007001CA"/>
    <w:rsid w:val="00707B85"/>
    <w:rsid w:val="00754DD6"/>
    <w:rsid w:val="008C5E90"/>
    <w:rsid w:val="009F66C3"/>
    <w:rsid w:val="00A60C96"/>
    <w:rsid w:val="00A62DFA"/>
    <w:rsid w:val="00AB1FD8"/>
    <w:rsid w:val="00B02EE6"/>
    <w:rsid w:val="00B24EFB"/>
    <w:rsid w:val="00C141F7"/>
    <w:rsid w:val="00C55D3F"/>
    <w:rsid w:val="00C9188B"/>
    <w:rsid w:val="00CD23B9"/>
    <w:rsid w:val="00CE041B"/>
    <w:rsid w:val="00DC5E32"/>
    <w:rsid w:val="00E02532"/>
    <w:rsid w:val="00E16FCE"/>
    <w:rsid w:val="00E67500"/>
    <w:rsid w:val="00F16F46"/>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7937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2014-01-21T01:03:00Z</dcterms:created>
  <dcterms:modified xsi:type="dcterms:W3CDTF">2014-01-21T01:03:00Z</dcterms:modified>
</cp:coreProperties>
</file>