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6"/>
          <w:footerReference w:type="default" r:id="rId7"/>
          <w:type w:val="continuous"/>
          <w:pgSz w:w="12240" w:h="15840"/>
          <w:pgMar w:top="1440" w:right="720" w:bottom="1440" w:left="720" w:header="720" w:footer="720" w:gutter="0"/>
          <w:cols w:num="2" w:space="720"/>
          <w:docGrid w:linePitch="360"/>
        </w:sectPr>
      </w:pPr>
    </w:p>
    <w:p w:rsidR="000C0CE3" w:rsidRDefault="000C0CE3"/>
    <w:p w:rsidR="00D4597B" w:rsidRDefault="00D4597B"/>
    <w:p w:rsidR="00D4597B" w:rsidRDefault="00680012">
      <w:r>
        <w:t>Select Board Meeting 11/20</w:t>
      </w:r>
      <w:r w:rsidR="00D4597B">
        <w:t>/2013</w:t>
      </w:r>
    </w:p>
    <w:p w:rsidR="00D4597B" w:rsidRDefault="00680012">
      <w:r>
        <w:t>Minutes by Rebecca Lenfestey</w:t>
      </w:r>
    </w:p>
    <w:p w:rsidR="00D4597B" w:rsidRDefault="00D4597B"/>
    <w:p w:rsidR="00D4597B" w:rsidRDefault="00D4597B"/>
    <w:p w:rsidR="00D4597B" w:rsidRDefault="00680012">
      <w:r>
        <w:t>Meeting called to order at 5:14</w:t>
      </w:r>
      <w:r w:rsidR="00D4597B">
        <w:t>pm by Zachary Lunt.  Present at meeting Zach</w:t>
      </w:r>
      <w:r>
        <w:t>ary Lunt, Kim Smith</w:t>
      </w:r>
      <w:r w:rsidR="00D4597B">
        <w:t xml:space="preserve">.  </w:t>
      </w:r>
    </w:p>
    <w:p w:rsidR="00680012" w:rsidRDefault="00680012">
      <w:r>
        <w:t>6 Members of the Public Present David Lunt, Laurette Lunt, Nate Lunt, Andy Smith, Cheryl Averill, Jay Fiandeca</w:t>
      </w:r>
    </w:p>
    <w:p w:rsidR="00D4597B" w:rsidRDefault="00D4597B"/>
    <w:p w:rsidR="00D4597B" w:rsidRDefault="00D4597B"/>
    <w:p w:rsidR="00D4597B" w:rsidRDefault="00D4597B">
      <w:r>
        <w:t xml:space="preserve">Discussion </w:t>
      </w:r>
      <w:r w:rsidR="00680012">
        <w:t>on Harbor Ordinance and suggested amendments by community present at this meeting.  Another attachment to follow will be the notes and changes to the Ordinance Document.  RL to talk with Jay Clement and Maine Legal Department to get corrected wording on the changes and will revisit this again December 9</w:t>
      </w:r>
      <w:r w:rsidR="00680012" w:rsidRPr="00680012">
        <w:rPr>
          <w:vertAlign w:val="superscript"/>
        </w:rPr>
        <w:t>th</w:t>
      </w:r>
      <w:r w:rsidR="00680012">
        <w:t xml:space="preserve"> or December 11</w:t>
      </w:r>
      <w:r w:rsidR="00680012" w:rsidRPr="00680012">
        <w:rPr>
          <w:vertAlign w:val="superscript"/>
        </w:rPr>
        <w:t>th</w:t>
      </w:r>
      <w:r w:rsidR="00680012">
        <w:t>.</w:t>
      </w:r>
    </w:p>
    <w:p w:rsidR="00D4597B" w:rsidRDefault="00D4597B"/>
    <w:p w:rsidR="00D4597B" w:rsidRDefault="00680012">
      <w:r>
        <w:t>Motion by ZL1st  to adjourn at 7:35</w:t>
      </w:r>
      <w:r w:rsidR="00D4597B">
        <w:t>pm, KS 2</w:t>
      </w:r>
      <w:r w:rsidR="00D4597B" w:rsidRPr="00D4597B">
        <w:rPr>
          <w:vertAlign w:val="superscript"/>
        </w:rPr>
        <w:t>nd</w:t>
      </w:r>
      <w:r w:rsidR="00D4597B">
        <w:t>.</w:t>
      </w:r>
    </w:p>
    <w:p w:rsidR="00D4597B" w:rsidRDefault="00D4597B"/>
    <w:sectPr w:rsidR="00D4597B"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777" w:rsidRDefault="00B44777">
      <w:r>
        <w:separator/>
      </w:r>
    </w:p>
  </w:endnote>
  <w:endnote w:type="continuationSeparator" w:id="1">
    <w:p w:rsidR="00B44777" w:rsidRDefault="00B4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C96FAB"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3201B6"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C96FAB">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C96FAB">
      <w:rPr>
        <w:rStyle w:val="PageNumber"/>
        <w:noProof/>
      </w:rPr>
      <w:t>11/30/2013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777" w:rsidRDefault="00B44777">
      <w:r>
        <w:separator/>
      </w:r>
    </w:p>
  </w:footnote>
  <w:footnote w:type="continuationSeparator" w:id="1">
    <w:p w:rsidR="00B44777" w:rsidRDefault="00B44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17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15D6A"/>
    <w:rsid w:val="00020334"/>
    <w:rsid w:val="000C0CE3"/>
    <w:rsid w:val="000D6084"/>
    <w:rsid w:val="001817AA"/>
    <w:rsid w:val="001860C0"/>
    <w:rsid w:val="002870E0"/>
    <w:rsid w:val="00291919"/>
    <w:rsid w:val="00304AF6"/>
    <w:rsid w:val="003201B6"/>
    <w:rsid w:val="00340423"/>
    <w:rsid w:val="004B18F8"/>
    <w:rsid w:val="005027C4"/>
    <w:rsid w:val="005074D6"/>
    <w:rsid w:val="00513CF6"/>
    <w:rsid w:val="00580424"/>
    <w:rsid w:val="005D754B"/>
    <w:rsid w:val="00633B0E"/>
    <w:rsid w:val="00665DF0"/>
    <w:rsid w:val="00680012"/>
    <w:rsid w:val="007001CA"/>
    <w:rsid w:val="00707B85"/>
    <w:rsid w:val="00936CE6"/>
    <w:rsid w:val="00A60C96"/>
    <w:rsid w:val="00A62DFA"/>
    <w:rsid w:val="00B24EFB"/>
    <w:rsid w:val="00B44777"/>
    <w:rsid w:val="00BE6C2E"/>
    <w:rsid w:val="00C141F7"/>
    <w:rsid w:val="00C55D3F"/>
    <w:rsid w:val="00C9188B"/>
    <w:rsid w:val="00C96FAB"/>
    <w:rsid w:val="00CD23B9"/>
    <w:rsid w:val="00CE041B"/>
    <w:rsid w:val="00D041C3"/>
    <w:rsid w:val="00D4597B"/>
    <w:rsid w:val="00DC5E32"/>
    <w:rsid w:val="00E02532"/>
    <w:rsid w:val="00E16FCE"/>
    <w:rsid w:val="00E67500"/>
    <w:rsid w:val="00F11368"/>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12</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7</cp:revision>
  <cp:lastPrinted>2013-11-30T22:53:00Z</cp:lastPrinted>
  <dcterms:created xsi:type="dcterms:W3CDTF">2013-11-30T19:52:00Z</dcterms:created>
  <dcterms:modified xsi:type="dcterms:W3CDTF">2013-11-30T22:54:00Z</dcterms:modified>
</cp:coreProperties>
</file>