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D26AAD" w:rsidRDefault="00D26AAD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Ann </w:t>
      </w:r>
      <w:r w:rsidR="00B95284">
        <w:rPr>
          <w:sz w:val="20"/>
          <w:szCs w:val="20"/>
        </w:rPr>
        <w:t>–Heinnekin</w:t>
      </w:r>
      <w:r w:rsidR="00DF7B71">
        <w:rPr>
          <w:sz w:val="20"/>
          <w:szCs w:val="20"/>
        </w:rPr>
        <w:t xml:space="preserve"> </w:t>
      </w:r>
      <w:r>
        <w:rPr>
          <w:sz w:val="20"/>
          <w:szCs w:val="20"/>
        </w:rPr>
        <w:t>Fernald</w:t>
      </w:r>
    </w:p>
    <w:p w:rsidR="00894528" w:rsidRDefault="0089452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Pr="005D754B" w:rsidRDefault="005D754B" w:rsidP="00D26AAD">
      <w:pPr>
        <w:rPr>
          <w:sz w:val="20"/>
          <w:szCs w:val="20"/>
        </w:rPr>
        <w:sectPr w:rsidR="005D754B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721EE6" w:rsidRDefault="00721EE6" w:rsidP="00721EE6">
      <w:pPr>
        <w:ind w:firstLine="7200"/>
        <w:rPr>
          <w:sz w:val="18"/>
          <w:szCs w:val="18"/>
        </w:rPr>
      </w:pP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41C06">
        <w:rPr>
          <w:b/>
          <w:bCs/>
          <w:sz w:val="22"/>
          <w:szCs w:val="22"/>
        </w:rPr>
        <w:t>January 6, 2014</w:t>
      </w:r>
    </w:p>
    <w:p w:rsidR="0068057B" w:rsidRDefault="00F41C0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6:0</w:t>
      </w:r>
      <w:r w:rsidR="0068057B">
        <w:rPr>
          <w:b/>
          <w:bCs/>
          <w:sz w:val="22"/>
          <w:szCs w:val="22"/>
        </w:rPr>
        <w:t>0 pm</w:t>
      </w:r>
    </w:p>
    <w:p w:rsidR="00721EE6" w:rsidRDefault="00D26AAD" w:rsidP="00721EE6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D26AAD" w:rsidRDefault="00D26AAD" w:rsidP="00D26AAD">
      <w:pPr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</w:t>
      </w:r>
      <w:r w:rsidR="00154338">
        <w:rPr>
          <w:sz w:val="22"/>
          <w:szCs w:val="22"/>
        </w:rPr>
        <w:t xml:space="preserve">of previous meeting minutes </w:t>
      </w:r>
    </w:p>
    <w:p w:rsidR="00DF7B71" w:rsidRDefault="00DF7B71" w:rsidP="00DF7B71">
      <w:pPr>
        <w:pStyle w:val="NormalWeb"/>
        <w:ind w:left="1080"/>
        <w:contextualSpacing/>
        <w:rPr>
          <w:sz w:val="22"/>
          <w:szCs w:val="22"/>
        </w:rPr>
      </w:pPr>
    </w:p>
    <w:p w:rsidR="00721EE6" w:rsidRDefault="006242D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</w:t>
      </w:r>
      <w:r w:rsidR="00721EE6">
        <w:rPr>
          <w:sz w:val="22"/>
          <w:szCs w:val="22"/>
        </w:rPr>
        <w:t>ld Business</w:t>
      </w:r>
    </w:p>
    <w:p w:rsidR="004555E2" w:rsidRDefault="004555E2" w:rsidP="008E4D41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4429F1" w:rsidP="00721EE6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Committee Updates</w:t>
      </w:r>
      <w:r w:rsidR="00016E44">
        <w:rPr>
          <w:sz w:val="22"/>
          <w:szCs w:val="22"/>
        </w:rPr>
        <w:t xml:space="preserve"> </w:t>
      </w:r>
    </w:p>
    <w:p w:rsidR="00757668" w:rsidRDefault="008E4D41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Harbor Committee</w:t>
      </w:r>
      <w:r w:rsidR="009B65ED">
        <w:rPr>
          <w:sz w:val="22"/>
          <w:szCs w:val="22"/>
        </w:rPr>
        <w:t xml:space="preserve"> Ordinance Amendment Updates</w:t>
      </w:r>
    </w:p>
    <w:p w:rsidR="009B65ED" w:rsidRPr="009B65ED" w:rsidRDefault="009B65ED" w:rsidP="009B65ED">
      <w:pPr>
        <w:pStyle w:val="NormalWeb"/>
        <w:contextualSpacing/>
        <w:rPr>
          <w:sz w:val="22"/>
          <w:szCs w:val="22"/>
        </w:rPr>
      </w:pPr>
    </w:p>
    <w:p w:rsidR="004429F1" w:rsidRDefault="00D52D9D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Ferry Pier Project Updates</w:t>
      </w:r>
    </w:p>
    <w:p w:rsidR="00E45C2C" w:rsidRDefault="00E45C2C" w:rsidP="00E45C2C">
      <w:pPr>
        <w:pStyle w:val="NormalWeb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ind w:left="252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9D5132" w:rsidRPr="007F35BF" w:rsidRDefault="009D5132" w:rsidP="00F71D5C">
      <w:pPr>
        <w:pStyle w:val="NormalWeb"/>
        <w:ind w:left="2520"/>
        <w:contextualSpacing/>
        <w:rPr>
          <w:sz w:val="22"/>
          <w:szCs w:val="22"/>
        </w:rPr>
      </w:pPr>
    </w:p>
    <w:p w:rsidR="0082327A" w:rsidRDefault="002A7A93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Parking Ordinance</w:t>
      </w:r>
    </w:p>
    <w:p w:rsidR="0068057B" w:rsidRDefault="0068057B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</w:p>
    <w:p w:rsidR="00C7276E" w:rsidRPr="00C7276E" w:rsidRDefault="00C7276E" w:rsidP="0008133D">
      <w:pPr>
        <w:pStyle w:val="NormalWeb"/>
        <w:ind w:left="2520"/>
        <w:contextualSpacing/>
        <w:rPr>
          <w:sz w:val="22"/>
          <w:szCs w:val="22"/>
        </w:rPr>
      </w:pPr>
    </w:p>
    <w:p w:rsidR="00D26AAD" w:rsidRDefault="00D26AAD" w:rsidP="007F35BF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ind w:left="144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</w:t>
      </w:r>
      <w:r w:rsidR="008E4D41">
        <w:rPr>
          <w:sz w:val="22"/>
          <w:szCs w:val="22"/>
        </w:rPr>
        <w:t xml:space="preserve"> </w:t>
      </w:r>
      <w:r w:rsidR="009B65ED">
        <w:rPr>
          <w:sz w:val="22"/>
          <w:szCs w:val="22"/>
        </w:rPr>
        <w:t xml:space="preserve"> 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Clerk Report, Treasurer Report, Tax Collector Report</w:t>
      </w:r>
      <w:r w:rsidR="00F41C06">
        <w:rPr>
          <w:sz w:val="22"/>
          <w:szCs w:val="22"/>
        </w:rPr>
        <w:t>s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721EE6" w:rsidRDefault="00721EE6" w:rsidP="00721EE6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3C14D8" w:rsidP="004C22CF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Other Business- </w:t>
      </w:r>
    </w:p>
    <w:p w:rsidR="00BD1E7A" w:rsidRDefault="00721EE6" w:rsidP="00757668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</w:p>
    <w:p w:rsidR="00BD1E7A" w:rsidRDefault="00BD1E7A" w:rsidP="00721EE6">
      <w:pPr>
        <w:pStyle w:val="NormalWeb"/>
        <w:ind w:left="1080"/>
        <w:contextualSpacing/>
        <w:rPr>
          <w:sz w:val="22"/>
          <w:szCs w:val="22"/>
        </w:rPr>
      </w:pPr>
    </w:p>
    <w:p w:rsidR="00BD1E7A" w:rsidRDefault="00BD1E7A" w:rsidP="00721EE6">
      <w:pPr>
        <w:pStyle w:val="NormalWeb"/>
        <w:ind w:left="1080"/>
        <w:contextualSpacing/>
        <w:rPr>
          <w:sz w:val="20"/>
          <w:szCs w:val="20"/>
        </w:rPr>
      </w:pPr>
    </w:p>
    <w:p w:rsidR="00BD1E7A" w:rsidRPr="00BD1E7A" w:rsidRDefault="00BD1E7A" w:rsidP="00E45C2C">
      <w:pPr>
        <w:pStyle w:val="NormalWeb"/>
        <w:ind w:left="1440"/>
        <w:contextualSpacing/>
        <w:rPr>
          <w:rFonts w:ascii="Verdana" w:hAnsi="Verdana"/>
          <w:sz w:val="22"/>
          <w:szCs w:val="22"/>
        </w:rPr>
      </w:pPr>
    </w:p>
    <w:p w:rsidR="000C0CE3" w:rsidRDefault="000C0CE3"/>
    <w:sectPr w:rsidR="000C0CE3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80" w:rsidRDefault="00253680">
      <w:r>
        <w:separator/>
      </w:r>
    </w:p>
  </w:endnote>
  <w:endnote w:type="continuationSeparator" w:id="1">
    <w:p w:rsidR="00253680" w:rsidRDefault="00253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F41C06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223EA5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2D9D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D52D9D">
      <w:rPr>
        <w:rStyle w:val="PageNumber"/>
        <w:noProof/>
      </w:rPr>
      <w:t>12/30/2013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80" w:rsidRDefault="00253680">
      <w:r>
        <w:separator/>
      </w:r>
    </w:p>
  </w:footnote>
  <w:footnote w:type="continuationSeparator" w:id="1">
    <w:p w:rsidR="00253680" w:rsidRDefault="00253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7AB"/>
    <w:multiLevelType w:val="hybridMultilevel"/>
    <w:tmpl w:val="248A0EAC"/>
    <w:lvl w:ilvl="0" w:tplc="52D4E1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50979A4"/>
    <w:multiLevelType w:val="hybridMultilevel"/>
    <w:tmpl w:val="EA9A98AC"/>
    <w:lvl w:ilvl="0" w:tplc="C09E27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216B0"/>
    <w:multiLevelType w:val="hybridMultilevel"/>
    <w:tmpl w:val="D2F45A70"/>
    <w:lvl w:ilvl="0" w:tplc="3D04311E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16E44"/>
    <w:rsid w:val="00020A39"/>
    <w:rsid w:val="000262DC"/>
    <w:rsid w:val="0008133D"/>
    <w:rsid w:val="000C0CE3"/>
    <w:rsid w:val="000D6084"/>
    <w:rsid w:val="000F1052"/>
    <w:rsid w:val="00145BAC"/>
    <w:rsid w:val="00154338"/>
    <w:rsid w:val="0015489D"/>
    <w:rsid w:val="001817AA"/>
    <w:rsid w:val="001D51A1"/>
    <w:rsid w:val="001D577C"/>
    <w:rsid w:val="00223EA5"/>
    <w:rsid w:val="00227A06"/>
    <w:rsid w:val="00234B18"/>
    <w:rsid w:val="00253680"/>
    <w:rsid w:val="00277A76"/>
    <w:rsid w:val="0028674B"/>
    <w:rsid w:val="002870E0"/>
    <w:rsid w:val="00291919"/>
    <w:rsid w:val="002952D8"/>
    <w:rsid w:val="002A50D6"/>
    <w:rsid w:val="002A7A93"/>
    <w:rsid w:val="002C5EBB"/>
    <w:rsid w:val="0030532A"/>
    <w:rsid w:val="00313C0D"/>
    <w:rsid w:val="00340423"/>
    <w:rsid w:val="00353204"/>
    <w:rsid w:val="00374D0A"/>
    <w:rsid w:val="003972E5"/>
    <w:rsid w:val="00397618"/>
    <w:rsid w:val="003C14D8"/>
    <w:rsid w:val="003C4A58"/>
    <w:rsid w:val="003C69C4"/>
    <w:rsid w:val="003E05EC"/>
    <w:rsid w:val="003E1D58"/>
    <w:rsid w:val="00406E4D"/>
    <w:rsid w:val="004429F1"/>
    <w:rsid w:val="004555E2"/>
    <w:rsid w:val="004948DC"/>
    <w:rsid w:val="004B18F8"/>
    <w:rsid w:val="004B2268"/>
    <w:rsid w:val="004C22CF"/>
    <w:rsid w:val="005027C4"/>
    <w:rsid w:val="005074D6"/>
    <w:rsid w:val="00513B8A"/>
    <w:rsid w:val="00513CF6"/>
    <w:rsid w:val="005A2139"/>
    <w:rsid w:val="005D15F6"/>
    <w:rsid w:val="005D754B"/>
    <w:rsid w:val="006071C8"/>
    <w:rsid w:val="006127BE"/>
    <w:rsid w:val="006166EA"/>
    <w:rsid w:val="006242D6"/>
    <w:rsid w:val="00633B0E"/>
    <w:rsid w:val="00665DF0"/>
    <w:rsid w:val="0068057B"/>
    <w:rsid w:val="0069597D"/>
    <w:rsid w:val="00696CDF"/>
    <w:rsid w:val="006E7682"/>
    <w:rsid w:val="007021E5"/>
    <w:rsid w:val="00707B85"/>
    <w:rsid w:val="00721EE6"/>
    <w:rsid w:val="00732062"/>
    <w:rsid w:val="0073531D"/>
    <w:rsid w:val="00757668"/>
    <w:rsid w:val="007B07C3"/>
    <w:rsid w:val="007B1B4C"/>
    <w:rsid w:val="007D15DD"/>
    <w:rsid w:val="007F35BF"/>
    <w:rsid w:val="008004B1"/>
    <w:rsid w:val="008102BC"/>
    <w:rsid w:val="0082327A"/>
    <w:rsid w:val="0086192D"/>
    <w:rsid w:val="00876D80"/>
    <w:rsid w:val="00882B36"/>
    <w:rsid w:val="00894528"/>
    <w:rsid w:val="008E4D41"/>
    <w:rsid w:val="00920096"/>
    <w:rsid w:val="009B65ED"/>
    <w:rsid w:val="009D5132"/>
    <w:rsid w:val="00A30987"/>
    <w:rsid w:val="00A60C96"/>
    <w:rsid w:val="00A62DFA"/>
    <w:rsid w:val="00A717BF"/>
    <w:rsid w:val="00AC6AE6"/>
    <w:rsid w:val="00B02153"/>
    <w:rsid w:val="00B446E5"/>
    <w:rsid w:val="00B95284"/>
    <w:rsid w:val="00BD1A56"/>
    <w:rsid w:val="00BD1E7A"/>
    <w:rsid w:val="00BF5520"/>
    <w:rsid w:val="00C141F7"/>
    <w:rsid w:val="00C20262"/>
    <w:rsid w:val="00C55D3F"/>
    <w:rsid w:val="00C7276E"/>
    <w:rsid w:val="00C9188B"/>
    <w:rsid w:val="00C93190"/>
    <w:rsid w:val="00CB2090"/>
    <w:rsid w:val="00CB2450"/>
    <w:rsid w:val="00CB5276"/>
    <w:rsid w:val="00CC22FB"/>
    <w:rsid w:val="00CE041B"/>
    <w:rsid w:val="00D0536D"/>
    <w:rsid w:val="00D26AAD"/>
    <w:rsid w:val="00D52D9D"/>
    <w:rsid w:val="00D6316D"/>
    <w:rsid w:val="00D756EC"/>
    <w:rsid w:val="00DC4979"/>
    <w:rsid w:val="00DC5E32"/>
    <w:rsid w:val="00DE0107"/>
    <w:rsid w:val="00DE396E"/>
    <w:rsid w:val="00DE4A4C"/>
    <w:rsid w:val="00DE6B73"/>
    <w:rsid w:val="00DF7B71"/>
    <w:rsid w:val="00E02532"/>
    <w:rsid w:val="00E16FCE"/>
    <w:rsid w:val="00E45C2C"/>
    <w:rsid w:val="00E67500"/>
    <w:rsid w:val="00E8377B"/>
    <w:rsid w:val="00E94F4C"/>
    <w:rsid w:val="00EB6FDD"/>
    <w:rsid w:val="00EC14BE"/>
    <w:rsid w:val="00EC6E23"/>
    <w:rsid w:val="00ED74D3"/>
    <w:rsid w:val="00F15437"/>
    <w:rsid w:val="00F262A3"/>
    <w:rsid w:val="00F3282A"/>
    <w:rsid w:val="00F41C06"/>
    <w:rsid w:val="00F71D5C"/>
    <w:rsid w:val="00F72086"/>
    <w:rsid w:val="00F84873"/>
    <w:rsid w:val="00F93B3D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EE6"/>
    <w:pPr>
      <w:spacing w:before="100" w:beforeAutospacing="1" w:after="100" w:afterAutospacing="1"/>
    </w:pPr>
  </w:style>
  <w:style w:type="character" w:customStyle="1" w:styleId="Hypertext">
    <w:name w:val="Hypertext"/>
    <w:uiPriority w:val="99"/>
    <w:rsid w:val="00721E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B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36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4</cp:revision>
  <cp:lastPrinted>2013-12-30T23:00:00Z</cp:lastPrinted>
  <dcterms:created xsi:type="dcterms:W3CDTF">2013-12-30T22:17:00Z</dcterms:created>
  <dcterms:modified xsi:type="dcterms:W3CDTF">2013-12-30T23:02:00Z</dcterms:modified>
</cp:coreProperties>
</file>