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B65ED">
        <w:rPr>
          <w:b/>
          <w:bCs/>
          <w:sz w:val="22"/>
          <w:szCs w:val="22"/>
        </w:rPr>
        <w:t>December 2</w:t>
      </w:r>
      <w:r>
        <w:rPr>
          <w:b/>
          <w:bCs/>
          <w:sz w:val="22"/>
          <w:szCs w:val="22"/>
        </w:rPr>
        <w:t>, 2013</w:t>
      </w:r>
    </w:p>
    <w:p w:rsidR="0068057B" w:rsidRDefault="0068057B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3C14D8">
        <w:rPr>
          <w:sz w:val="22"/>
          <w:szCs w:val="22"/>
        </w:rPr>
        <w:t>11/4/13 &amp; 11/20/13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227A06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</w:t>
      </w:r>
      <w:r w:rsidR="004429F1">
        <w:rPr>
          <w:sz w:val="22"/>
          <w:szCs w:val="22"/>
        </w:rPr>
        <w:t xml:space="preserve"> &amp; Thermostat Issues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4429F1" w:rsidRDefault="004429F1" w:rsidP="009B65ED">
      <w:pPr>
        <w:pStyle w:val="NormalWeb"/>
        <w:contextualSpacing/>
        <w:rPr>
          <w:sz w:val="22"/>
          <w:szCs w:val="22"/>
        </w:rPr>
      </w:pP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4429F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Mooring Bid Winner, payment and relocation updates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82327A" w:rsidRDefault="003C14D8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2014 Island Fellow Discussion</w:t>
      </w:r>
      <w:r w:rsidR="0068057B">
        <w:rPr>
          <w:sz w:val="22"/>
          <w:szCs w:val="22"/>
        </w:rPr>
        <w:t xml:space="preserve"> &amp; Plan the visit on 12/4/13</w:t>
      </w:r>
    </w:p>
    <w:p w:rsidR="0068057B" w:rsidRDefault="0068057B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Weatherization Project</w:t>
      </w:r>
    </w:p>
    <w:p w:rsidR="00C7276E" w:rsidRPr="00C7276E" w:rsidRDefault="00C7276E" w:rsidP="0008133D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  <w:r w:rsidR="0068057B">
        <w:rPr>
          <w:sz w:val="22"/>
          <w:szCs w:val="22"/>
        </w:rPr>
        <w:t xml:space="preserve"> for November </w:t>
      </w:r>
      <w:r w:rsidR="009B65ED">
        <w:rPr>
          <w:sz w:val="22"/>
          <w:szCs w:val="22"/>
        </w:rPr>
        <w:t>2013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3C14D8">
        <w:rPr>
          <w:sz w:val="22"/>
          <w:szCs w:val="22"/>
        </w:rPr>
        <w:t>Need to schedule an Assessor Meeting, Select board meeting for Harbor Ordinance,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82327A">
        <w:rPr>
          <w:sz w:val="20"/>
          <w:szCs w:val="20"/>
        </w:rPr>
        <w:t>taxes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DF" w:rsidRDefault="00696CDF">
      <w:r>
        <w:separator/>
      </w:r>
    </w:p>
  </w:endnote>
  <w:endnote w:type="continuationSeparator" w:id="1">
    <w:p w:rsidR="00696CDF" w:rsidRDefault="0069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3C14D8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D756E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46E5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B446E5">
      <w:rPr>
        <w:rStyle w:val="PageNumber"/>
        <w:noProof/>
      </w:rPr>
      <w:t>11/24/2013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DF" w:rsidRDefault="00696CDF">
      <w:r>
        <w:separator/>
      </w:r>
    </w:p>
  </w:footnote>
  <w:footnote w:type="continuationSeparator" w:id="1">
    <w:p w:rsidR="00696CDF" w:rsidRDefault="00696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227A06"/>
    <w:rsid w:val="00277A76"/>
    <w:rsid w:val="0028674B"/>
    <w:rsid w:val="002870E0"/>
    <w:rsid w:val="00291919"/>
    <w:rsid w:val="002952D8"/>
    <w:rsid w:val="002A50D6"/>
    <w:rsid w:val="002C5EBB"/>
    <w:rsid w:val="0030532A"/>
    <w:rsid w:val="00313C0D"/>
    <w:rsid w:val="00340423"/>
    <w:rsid w:val="00374D0A"/>
    <w:rsid w:val="003972E5"/>
    <w:rsid w:val="00397618"/>
    <w:rsid w:val="003C14D8"/>
    <w:rsid w:val="003C4A58"/>
    <w:rsid w:val="003C69C4"/>
    <w:rsid w:val="003E05EC"/>
    <w:rsid w:val="003E1D58"/>
    <w:rsid w:val="00406E4D"/>
    <w:rsid w:val="004429F1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A2139"/>
    <w:rsid w:val="005D15F6"/>
    <w:rsid w:val="005D754B"/>
    <w:rsid w:val="006071C8"/>
    <w:rsid w:val="006127BE"/>
    <w:rsid w:val="006166EA"/>
    <w:rsid w:val="006242D6"/>
    <w:rsid w:val="00633B0E"/>
    <w:rsid w:val="00665DF0"/>
    <w:rsid w:val="0068057B"/>
    <w:rsid w:val="0069597D"/>
    <w:rsid w:val="00696CDF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6192D"/>
    <w:rsid w:val="00876D80"/>
    <w:rsid w:val="00882B36"/>
    <w:rsid w:val="00894528"/>
    <w:rsid w:val="008E4D41"/>
    <w:rsid w:val="00920096"/>
    <w:rsid w:val="009B65ED"/>
    <w:rsid w:val="009D5132"/>
    <w:rsid w:val="00A30987"/>
    <w:rsid w:val="00A60C96"/>
    <w:rsid w:val="00A62DFA"/>
    <w:rsid w:val="00A717BF"/>
    <w:rsid w:val="00AC6AE6"/>
    <w:rsid w:val="00B02153"/>
    <w:rsid w:val="00B446E5"/>
    <w:rsid w:val="00B95284"/>
    <w:rsid w:val="00BD1A56"/>
    <w:rsid w:val="00BD1E7A"/>
    <w:rsid w:val="00BF5520"/>
    <w:rsid w:val="00C141F7"/>
    <w:rsid w:val="00C20262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6316D"/>
    <w:rsid w:val="00D756EC"/>
    <w:rsid w:val="00DC4979"/>
    <w:rsid w:val="00DC5E32"/>
    <w:rsid w:val="00DE0107"/>
    <w:rsid w:val="00DE396E"/>
    <w:rsid w:val="00DE4A4C"/>
    <w:rsid w:val="00DF7B71"/>
    <w:rsid w:val="00E02532"/>
    <w:rsid w:val="00E16FCE"/>
    <w:rsid w:val="00E45C2C"/>
    <w:rsid w:val="00E67500"/>
    <w:rsid w:val="00E8377B"/>
    <w:rsid w:val="00E94F4C"/>
    <w:rsid w:val="00EB6FDD"/>
    <w:rsid w:val="00EC6E23"/>
    <w:rsid w:val="00ED74D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6</cp:revision>
  <cp:lastPrinted>2013-11-24T18:56:00Z</cp:lastPrinted>
  <dcterms:created xsi:type="dcterms:W3CDTF">2013-11-21T01:12:00Z</dcterms:created>
  <dcterms:modified xsi:type="dcterms:W3CDTF">2013-11-24T18:57:00Z</dcterms:modified>
</cp:coreProperties>
</file>