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lastRenderedPageBreak/>
        <w:t>Select Board</w:t>
      </w:r>
      <w:r w:rsidR="00E67500" w:rsidRPr="00F72086">
        <w:rPr>
          <w:sz w:val="20"/>
          <w:szCs w:val="20"/>
        </w:rPr>
        <w:t>:</w:t>
      </w:r>
    </w:p>
    <w:p w:rsidR="00D53F5F" w:rsidRDefault="00D53F5F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0D6084" w:rsidRPr="00F72086" w:rsidRDefault="00D53F5F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Ann Heinekkin-Fernald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Default="005D754B" w:rsidP="00D53F5F">
      <w:pPr>
        <w:rPr>
          <w:sz w:val="20"/>
          <w:szCs w:val="20"/>
        </w:rPr>
      </w:pPr>
    </w:p>
    <w:p w:rsidR="00D53F5F" w:rsidRPr="005D754B" w:rsidRDefault="00D53F5F" w:rsidP="00D53F5F">
      <w:pPr>
        <w:rPr>
          <w:sz w:val="20"/>
          <w:szCs w:val="20"/>
        </w:rPr>
        <w:sectPr w:rsidR="00D53F5F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993D7C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Assessor</w:t>
      </w:r>
      <w:r w:rsidR="00721EE6">
        <w:rPr>
          <w:b/>
          <w:bCs/>
          <w:sz w:val="22"/>
          <w:szCs w:val="22"/>
        </w:rPr>
        <w:t xml:space="preserve">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34F44">
        <w:rPr>
          <w:b/>
          <w:bCs/>
          <w:sz w:val="22"/>
          <w:szCs w:val="22"/>
        </w:rPr>
        <w:t>November 6</w:t>
      </w:r>
      <w:r>
        <w:rPr>
          <w:b/>
          <w:bCs/>
          <w:sz w:val="22"/>
          <w:szCs w:val="22"/>
        </w:rPr>
        <w:t>, 2013</w:t>
      </w:r>
    </w:p>
    <w:p w:rsidR="00721EE6" w:rsidRDefault="008C68BC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Immediately Following Select Board Meeting</w:t>
      </w:r>
    </w:p>
    <w:p w:rsidR="00721EE6" w:rsidRDefault="00721EE6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Town Office</w:t>
      </w:r>
    </w:p>
    <w:p w:rsidR="00721EE6" w:rsidRDefault="00721EE6" w:rsidP="00721EE6">
      <w:pPr>
        <w:jc w:val="center"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834F44">
        <w:rPr>
          <w:sz w:val="22"/>
          <w:szCs w:val="22"/>
        </w:rPr>
        <w:t>10/23/13</w:t>
      </w: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721EE6" w:rsidRDefault="00721EE6" w:rsidP="00834F44">
      <w:pPr>
        <w:pStyle w:val="NormalWeb"/>
        <w:contextualSpacing/>
        <w:rPr>
          <w:sz w:val="22"/>
          <w:szCs w:val="22"/>
        </w:rPr>
      </w:pPr>
    </w:p>
    <w:p w:rsidR="008C68BC" w:rsidRDefault="008C68BC" w:rsidP="008C68BC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Abatement Request</w:t>
      </w:r>
    </w:p>
    <w:p w:rsidR="008C68BC" w:rsidRDefault="008C68BC" w:rsidP="008C68BC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Commitment 2013</w:t>
      </w:r>
    </w:p>
    <w:p w:rsidR="008C68BC" w:rsidRDefault="008C68BC" w:rsidP="008C68BC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Plan for mailing 2013-2014 tax bills</w:t>
      </w: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8C68BC" w:rsidRDefault="00834F44" w:rsidP="00993D7C">
      <w:pPr>
        <w:pStyle w:val="NormalWeb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Tax Acquired Property</w:t>
      </w:r>
    </w:p>
    <w:p w:rsidR="008C68BC" w:rsidRDefault="008C68BC" w:rsidP="00993D7C">
      <w:pPr>
        <w:pStyle w:val="NormalWeb"/>
        <w:numPr>
          <w:ilvl w:val="0"/>
          <w:numId w:val="8"/>
        </w:numPr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 </w:t>
      </w:r>
    </w:p>
    <w:p w:rsidR="00BD1E7A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2E" w:rsidRDefault="00C1022E">
      <w:r>
        <w:separator/>
      </w:r>
    </w:p>
  </w:endnote>
  <w:endnote w:type="continuationSeparator" w:id="1">
    <w:p w:rsidR="00C1022E" w:rsidRDefault="00C1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7D17A6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215043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17A6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7D17A6">
      <w:rPr>
        <w:rStyle w:val="PageNumber"/>
        <w:noProof/>
      </w:rPr>
      <w:t>11/3/2013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2E" w:rsidRDefault="00C1022E">
      <w:r>
        <w:separator/>
      </w:r>
    </w:p>
  </w:footnote>
  <w:footnote w:type="continuationSeparator" w:id="1">
    <w:p w:rsidR="00C1022E" w:rsidRDefault="00C1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20D0A"/>
    <w:multiLevelType w:val="hybridMultilevel"/>
    <w:tmpl w:val="DD44114C"/>
    <w:lvl w:ilvl="0" w:tplc="509CC1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C04012C"/>
    <w:multiLevelType w:val="hybridMultilevel"/>
    <w:tmpl w:val="1362095A"/>
    <w:lvl w:ilvl="0" w:tplc="CBC01FF4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C0CE3"/>
    <w:rsid w:val="000D6084"/>
    <w:rsid w:val="00145BAC"/>
    <w:rsid w:val="00154338"/>
    <w:rsid w:val="0015489D"/>
    <w:rsid w:val="0017331F"/>
    <w:rsid w:val="001817AA"/>
    <w:rsid w:val="00215043"/>
    <w:rsid w:val="00227A06"/>
    <w:rsid w:val="00277A76"/>
    <w:rsid w:val="002870E0"/>
    <w:rsid w:val="00291919"/>
    <w:rsid w:val="002C5EBB"/>
    <w:rsid w:val="0030532A"/>
    <w:rsid w:val="00313C0D"/>
    <w:rsid w:val="00340423"/>
    <w:rsid w:val="00374D0A"/>
    <w:rsid w:val="00382206"/>
    <w:rsid w:val="003972E5"/>
    <w:rsid w:val="003C69C4"/>
    <w:rsid w:val="003E05EC"/>
    <w:rsid w:val="00406E4D"/>
    <w:rsid w:val="004B18F8"/>
    <w:rsid w:val="004B2268"/>
    <w:rsid w:val="004C22CF"/>
    <w:rsid w:val="005027C4"/>
    <w:rsid w:val="005074D6"/>
    <w:rsid w:val="00513B8A"/>
    <w:rsid w:val="00513CF6"/>
    <w:rsid w:val="005D15F6"/>
    <w:rsid w:val="005D754B"/>
    <w:rsid w:val="006071C8"/>
    <w:rsid w:val="006127BE"/>
    <w:rsid w:val="00633B0E"/>
    <w:rsid w:val="00661FA7"/>
    <w:rsid w:val="00665DF0"/>
    <w:rsid w:val="006E7682"/>
    <w:rsid w:val="007021E5"/>
    <w:rsid w:val="00707B85"/>
    <w:rsid w:val="00721EE6"/>
    <w:rsid w:val="00732062"/>
    <w:rsid w:val="0073531D"/>
    <w:rsid w:val="00757668"/>
    <w:rsid w:val="007B07C3"/>
    <w:rsid w:val="007B1B4C"/>
    <w:rsid w:val="007D17A6"/>
    <w:rsid w:val="008004B1"/>
    <w:rsid w:val="00834F44"/>
    <w:rsid w:val="0086192D"/>
    <w:rsid w:val="00876D80"/>
    <w:rsid w:val="008C68BC"/>
    <w:rsid w:val="00920096"/>
    <w:rsid w:val="00993D7C"/>
    <w:rsid w:val="00A60C96"/>
    <w:rsid w:val="00A62DFA"/>
    <w:rsid w:val="00BD1E7A"/>
    <w:rsid w:val="00BF5520"/>
    <w:rsid w:val="00C1022E"/>
    <w:rsid w:val="00C141F7"/>
    <w:rsid w:val="00C55D3F"/>
    <w:rsid w:val="00C90249"/>
    <w:rsid w:val="00C9188B"/>
    <w:rsid w:val="00C93190"/>
    <w:rsid w:val="00C95B7E"/>
    <w:rsid w:val="00CB2450"/>
    <w:rsid w:val="00CB5276"/>
    <w:rsid w:val="00CC22FB"/>
    <w:rsid w:val="00CE041B"/>
    <w:rsid w:val="00D53F5F"/>
    <w:rsid w:val="00D6316D"/>
    <w:rsid w:val="00DC4979"/>
    <w:rsid w:val="00DC5E32"/>
    <w:rsid w:val="00DE0107"/>
    <w:rsid w:val="00DE396E"/>
    <w:rsid w:val="00E02532"/>
    <w:rsid w:val="00E16FCE"/>
    <w:rsid w:val="00E45C2C"/>
    <w:rsid w:val="00E67500"/>
    <w:rsid w:val="00E8377B"/>
    <w:rsid w:val="00EB6FDD"/>
    <w:rsid w:val="00F15437"/>
    <w:rsid w:val="00F262A3"/>
    <w:rsid w:val="00F3282A"/>
    <w:rsid w:val="00F40DCA"/>
    <w:rsid w:val="00F72086"/>
    <w:rsid w:val="00F84873"/>
    <w:rsid w:val="00F93B3D"/>
    <w:rsid w:val="00FC24D4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5</cp:revision>
  <cp:lastPrinted>2013-11-03T15:26:00Z</cp:lastPrinted>
  <dcterms:created xsi:type="dcterms:W3CDTF">2013-11-02T17:09:00Z</dcterms:created>
  <dcterms:modified xsi:type="dcterms:W3CDTF">2013-11-03T15:33:00Z</dcterms:modified>
</cp:coreProperties>
</file>