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F72086">
            <w:rPr>
              <w:sz w:val="20"/>
              <w:szCs w:val="20"/>
            </w:rPr>
            <w:t>One Executive Drive</w:t>
          </w:r>
        </w:smartTag>
      </w:smartTag>
    </w:p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72086">
            <w:rPr>
              <w:sz w:val="20"/>
              <w:szCs w:val="20"/>
            </w:rPr>
            <w:t>Frenchboro</w:t>
          </w:r>
        </w:smartTag>
        <w:r w:rsidRPr="00F72086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F72086">
            <w:rPr>
              <w:sz w:val="20"/>
              <w:szCs w:val="20"/>
            </w:rPr>
            <w:t>ME</w:t>
          </w:r>
        </w:smartTag>
        <w:r w:rsidRPr="00F72086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F72086">
            <w:rPr>
              <w:sz w:val="20"/>
              <w:szCs w:val="20"/>
            </w:rPr>
            <w:t>04635</w:t>
          </w:r>
        </w:smartTag>
      </w:smartTag>
    </w:p>
    <w:p w:rsidR="000D6084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</w:p>
    <w:p w:rsidR="00E67500" w:rsidRPr="000D6084" w:rsidRDefault="000D6084">
      <w:pPr>
        <w:rPr>
          <w:sz w:val="20"/>
          <w:szCs w:val="20"/>
        </w:rPr>
      </w:pPr>
      <w:r w:rsidRPr="000D6084">
        <w:rPr>
          <w:sz w:val="20"/>
          <w:szCs w:val="20"/>
        </w:rPr>
        <w:t>frenchboro@gmail.com</w:t>
      </w:r>
    </w:p>
    <w:p w:rsidR="005D754B" w:rsidRDefault="005D754B"/>
    <w:p w:rsidR="005D754B" w:rsidRDefault="005D754B"/>
    <w:p w:rsidR="00F72086" w:rsidRDefault="00F72086"/>
    <w:p w:rsidR="00E67500" w:rsidRDefault="00C141F7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Select Board</w:t>
      </w:r>
      <w:r w:rsidR="00E67500" w:rsidRPr="00F72086">
        <w:rPr>
          <w:sz w:val="20"/>
          <w:szCs w:val="20"/>
        </w:rPr>
        <w:t>:</w:t>
      </w:r>
    </w:p>
    <w:p w:rsidR="00D26AAD" w:rsidRDefault="00D26AAD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Ann Fernald</w:t>
      </w:r>
    </w:p>
    <w:p w:rsidR="000D6084" w:rsidRPr="00F72086" w:rsidRDefault="00FF5254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Patricia McEachron</w:t>
      </w:r>
    </w:p>
    <w:p w:rsidR="005D754B" w:rsidRPr="00F72086" w:rsidRDefault="004B18F8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Zachary Lunt</w:t>
      </w:r>
    </w:p>
    <w:p w:rsidR="005D754B" w:rsidRPr="005D754B" w:rsidRDefault="005D754B" w:rsidP="00D26AAD">
      <w:pPr>
        <w:rPr>
          <w:sz w:val="20"/>
          <w:szCs w:val="20"/>
        </w:rPr>
        <w:sectPr w:rsidR="005D754B" w:rsidRPr="005D754B" w:rsidSect="00E67500">
          <w:headerReference w:type="default" r:id="rId7"/>
          <w:footerReference w:type="default" r:id="rId8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721EE6" w:rsidRDefault="00721EE6" w:rsidP="00721EE6">
      <w:pPr>
        <w:ind w:firstLine="7200"/>
        <w:rPr>
          <w:sz w:val="18"/>
          <w:szCs w:val="18"/>
        </w:rPr>
      </w:pPr>
    </w:p>
    <w:p w:rsidR="00721EE6" w:rsidRDefault="00721EE6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</w:t>
      </w:r>
    </w:p>
    <w:p w:rsidR="00721EE6" w:rsidRDefault="00721EE6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Selectboard Meeting</w:t>
      </w:r>
    </w:p>
    <w:p w:rsidR="00721EE6" w:rsidRDefault="00721EE6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C7276E">
        <w:rPr>
          <w:b/>
          <w:bCs/>
          <w:sz w:val="22"/>
          <w:szCs w:val="22"/>
        </w:rPr>
        <w:t>Octboer 7</w:t>
      </w:r>
      <w:r>
        <w:rPr>
          <w:b/>
          <w:bCs/>
          <w:sz w:val="22"/>
          <w:szCs w:val="22"/>
        </w:rPr>
        <w:t>, 2013</w:t>
      </w:r>
    </w:p>
    <w:p w:rsidR="00721EE6" w:rsidRDefault="00D26AAD" w:rsidP="00721EE6">
      <w:pPr>
        <w:jc w:val="center"/>
        <w:rPr>
          <w:sz w:val="22"/>
          <w:szCs w:val="22"/>
        </w:rPr>
      </w:pPr>
      <w:r>
        <w:rPr>
          <w:sz w:val="22"/>
          <w:szCs w:val="22"/>
        </w:rPr>
        <w:t>6</w:t>
      </w:r>
      <w:r w:rsidR="00F71D5C">
        <w:rPr>
          <w:sz w:val="22"/>
          <w:szCs w:val="22"/>
        </w:rPr>
        <w:t>:30</w:t>
      </w:r>
      <w:r>
        <w:rPr>
          <w:sz w:val="22"/>
          <w:szCs w:val="22"/>
        </w:rPr>
        <w:t xml:space="preserve"> PM at Town Office</w:t>
      </w:r>
    </w:p>
    <w:p w:rsidR="00D26AAD" w:rsidRDefault="00D26AAD" w:rsidP="00D26AAD">
      <w:pPr>
        <w:rPr>
          <w:sz w:val="22"/>
          <w:szCs w:val="22"/>
        </w:rPr>
      </w:pPr>
    </w:p>
    <w:p w:rsidR="00721EE6" w:rsidRDefault="00721EE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Approval </w:t>
      </w:r>
      <w:r w:rsidR="00154338">
        <w:rPr>
          <w:sz w:val="22"/>
          <w:szCs w:val="22"/>
        </w:rPr>
        <w:t xml:space="preserve">of previous meeting minutes </w:t>
      </w:r>
      <w:r w:rsidR="00D26AAD">
        <w:rPr>
          <w:sz w:val="22"/>
          <w:szCs w:val="22"/>
        </w:rPr>
        <w:t>8/26</w:t>
      </w:r>
      <w:r w:rsidR="00757668">
        <w:rPr>
          <w:sz w:val="22"/>
          <w:szCs w:val="22"/>
        </w:rPr>
        <w:t>/13</w:t>
      </w:r>
    </w:p>
    <w:p w:rsidR="00721EE6" w:rsidRDefault="00721EE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:rsidR="00721EE6" w:rsidRDefault="00C7276E" w:rsidP="00721EE6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Project Updates</w:t>
      </w:r>
    </w:p>
    <w:p w:rsidR="00227A06" w:rsidRDefault="00C7276E" w:rsidP="00721EE6">
      <w:pPr>
        <w:pStyle w:val="NormalWeb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Fire Chief Vacancy &amp; Fire Department Updates</w:t>
      </w:r>
    </w:p>
    <w:p w:rsidR="00757668" w:rsidRDefault="00C7276E" w:rsidP="00721EE6">
      <w:pPr>
        <w:pStyle w:val="NormalWeb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Solid Waste Updates</w:t>
      </w:r>
    </w:p>
    <w:p w:rsidR="00C7276E" w:rsidRDefault="00C7276E" w:rsidP="00721EE6">
      <w:pPr>
        <w:pStyle w:val="NormalWeb"/>
        <w:numPr>
          <w:ilvl w:val="0"/>
          <w:numId w:val="3"/>
        </w:numPr>
        <w:contextualSpacing/>
        <w:rPr>
          <w:sz w:val="22"/>
          <w:szCs w:val="22"/>
        </w:rPr>
      </w:pPr>
    </w:p>
    <w:p w:rsidR="00E45C2C" w:rsidRDefault="00E45C2C" w:rsidP="00E45C2C">
      <w:pPr>
        <w:pStyle w:val="NormalWeb"/>
        <w:contextualSpacing/>
        <w:rPr>
          <w:sz w:val="22"/>
          <w:szCs w:val="22"/>
        </w:rPr>
      </w:pPr>
    </w:p>
    <w:p w:rsidR="00E45C2C" w:rsidRDefault="00E45C2C" w:rsidP="00E45C2C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</w:p>
    <w:p w:rsidR="00E45C2C" w:rsidRDefault="00E45C2C" w:rsidP="00E45C2C">
      <w:pPr>
        <w:pStyle w:val="NormalWeb"/>
        <w:contextualSpacing/>
        <w:rPr>
          <w:sz w:val="22"/>
          <w:szCs w:val="22"/>
        </w:rPr>
      </w:pPr>
    </w:p>
    <w:p w:rsidR="00E45C2C" w:rsidRDefault="00E45C2C" w:rsidP="00227A06">
      <w:pPr>
        <w:pStyle w:val="NormalWeb"/>
        <w:ind w:left="2520"/>
        <w:contextualSpacing/>
        <w:rPr>
          <w:sz w:val="22"/>
          <w:szCs w:val="22"/>
        </w:rPr>
      </w:pPr>
    </w:p>
    <w:p w:rsidR="00721EE6" w:rsidRDefault="00721EE6" w:rsidP="00721EE6">
      <w:pPr>
        <w:pStyle w:val="NormalWeb"/>
        <w:ind w:left="2520"/>
        <w:contextualSpacing/>
        <w:rPr>
          <w:sz w:val="22"/>
          <w:szCs w:val="22"/>
        </w:rPr>
      </w:pPr>
    </w:p>
    <w:p w:rsidR="00721EE6" w:rsidRDefault="00721EE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:rsidR="009D5132" w:rsidRPr="007F35BF" w:rsidRDefault="009D5132" w:rsidP="00F71D5C">
      <w:pPr>
        <w:pStyle w:val="NormalWeb"/>
        <w:ind w:left="2520"/>
        <w:contextualSpacing/>
        <w:rPr>
          <w:sz w:val="22"/>
          <w:szCs w:val="22"/>
        </w:rPr>
      </w:pPr>
    </w:p>
    <w:p w:rsidR="00D26AAD" w:rsidRDefault="00D26AAD" w:rsidP="007F35BF">
      <w:pPr>
        <w:pStyle w:val="NormalWeb"/>
        <w:numPr>
          <w:ilvl w:val="0"/>
          <w:numId w:val="7"/>
        </w:numPr>
        <w:contextualSpacing/>
        <w:rPr>
          <w:sz w:val="22"/>
          <w:szCs w:val="22"/>
        </w:rPr>
      </w:pPr>
      <w:r w:rsidRPr="00C7276E">
        <w:rPr>
          <w:sz w:val="22"/>
          <w:szCs w:val="22"/>
        </w:rPr>
        <w:t>Snow Plow Contract 2013-2014</w:t>
      </w:r>
      <w:r w:rsidR="007F35BF" w:rsidRPr="00C7276E">
        <w:rPr>
          <w:sz w:val="22"/>
          <w:szCs w:val="22"/>
        </w:rPr>
        <w:t xml:space="preserve"> </w:t>
      </w:r>
      <w:r w:rsidR="00C7276E">
        <w:rPr>
          <w:sz w:val="22"/>
          <w:szCs w:val="22"/>
        </w:rPr>
        <w:t>Open Bids</w:t>
      </w:r>
    </w:p>
    <w:p w:rsidR="00C7276E" w:rsidRDefault="00C7276E" w:rsidP="007F35BF">
      <w:pPr>
        <w:pStyle w:val="NormalWeb"/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Town Rental Agreement</w:t>
      </w:r>
    </w:p>
    <w:p w:rsidR="00C7276E" w:rsidRDefault="00C7276E" w:rsidP="007F35BF">
      <w:pPr>
        <w:pStyle w:val="NormalWeb"/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Town Mooring Bid</w:t>
      </w:r>
    </w:p>
    <w:p w:rsidR="00C7276E" w:rsidRPr="00C7276E" w:rsidRDefault="00C7276E" w:rsidP="007F35BF">
      <w:pPr>
        <w:pStyle w:val="NormalWeb"/>
        <w:numPr>
          <w:ilvl w:val="0"/>
          <w:numId w:val="7"/>
        </w:numPr>
        <w:contextualSpacing/>
        <w:rPr>
          <w:sz w:val="22"/>
          <w:szCs w:val="22"/>
        </w:rPr>
      </w:pPr>
    </w:p>
    <w:p w:rsidR="00D26AAD" w:rsidRDefault="00D26AAD" w:rsidP="007F35BF">
      <w:pPr>
        <w:pStyle w:val="NormalWeb"/>
        <w:ind w:left="2160"/>
        <w:contextualSpacing/>
        <w:rPr>
          <w:sz w:val="22"/>
          <w:szCs w:val="22"/>
        </w:rPr>
      </w:pPr>
    </w:p>
    <w:p w:rsidR="00721EE6" w:rsidRDefault="00721EE6" w:rsidP="00721EE6">
      <w:pPr>
        <w:pStyle w:val="NormalWeb"/>
        <w:ind w:left="1440"/>
        <w:contextualSpacing/>
        <w:rPr>
          <w:sz w:val="22"/>
          <w:szCs w:val="22"/>
        </w:rPr>
      </w:pPr>
    </w:p>
    <w:p w:rsidR="00721EE6" w:rsidRDefault="00721EE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Administrative</w:t>
      </w:r>
    </w:p>
    <w:p w:rsidR="00721EE6" w:rsidRDefault="00721EE6" w:rsidP="00721EE6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Warrant- </w:t>
      </w:r>
      <w:r w:rsidR="00C7276E">
        <w:rPr>
          <w:sz w:val="22"/>
          <w:szCs w:val="22"/>
        </w:rPr>
        <w:t xml:space="preserve"> Final Payment Parker Appraisal, KLD Payment Municipal Building, Public Bathroom Closure Bill</w:t>
      </w:r>
    </w:p>
    <w:p w:rsidR="00721EE6" w:rsidRDefault="00721EE6" w:rsidP="00721EE6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Clerk Report, Treasurer Report, Tax Collector Report</w:t>
      </w:r>
    </w:p>
    <w:p w:rsidR="00721EE6" w:rsidRDefault="00721EE6" w:rsidP="00721EE6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  Mail &amp; Email- </w:t>
      </w:r>
    </w:p>
    <w:p w:rsidR="00721EE6" w:rsidRDefault="00721EE6" w:rsidP="00721EE6">
      <w:pPr>
        <w:pStyle w:val="NormalWeb"/>
        <w:ind w:left="2160"/>
        <w:contextualSpacing/>
        <w:rPr>
          <w:sz w:val="22"/>
          <w:szCs w:val="22"/>
        </w:rPr>
      </w:pPr>
    </w:p>
    <w:p w:rsidR="00721EE6" w:rsidRDefault="00721EE6" w:rsidP="004C22CF"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Other Business-  </w:t>
      </w:r>
    </w:p>
    <w:p w:rsidR="00BD1E7A" w:rsidRDefault="00721EE6" w:rsidP="00757668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Next Meetings:  </w:t>
      </w:r>
      <w:r w:rsidR="007F35BF">
        <w:rPr>
          <w:sz w:val="22"/>
          <w:szCs w:val="22"/>
        </w:rPr>
        <w:t xml:space="preserve">Assessor Meeting </w:t>
      </w:r>
      <w:r w:rsidR="00C7276E">
        <w:rPr>
          <w:sz w:val="22"/>
          <w:szCs w:val="22"/>
        </w:rPr>
        <w:t>10-7-13 Immediately following Select Board Meeting</w:t>
      </w:r>
    </w:p>
    <w:p w:rsidR="00BD1E7A" w:rsidRDefault="00BD1E7A" w:rsidP="00721EE6">
      <w:pPr>
        <w:pStyle w:val="NormalWeb"/>
        <w:ind w:left="1080"/>
        <w:contextualSpacing/>
        <w:rPr>
          <w:sz w:val="22"/>
          <w:szCs w:val="22"/>
        </w:rPr>
      </w:pPr>
    </w:p>
    <w:p w:rsidR="00BD1E7A" w:rsidRDefault="00E45C2C" w:rsidP="00721EE6">
      <w:pPr>
        <w:pStyle w:val="NormalWeb"/>
        <w:ind w:left="108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Revisit- Town Acquired Property for non-payment of </w:t>
      </w:r>
      <w:r w:rsidR="00227A06">
        <w:rPr>
          <w:sz w:val="20"/>
          <w:szCs w:val="20"/>
        </w:rPr>
        <w:t xml:space="preserve">taxes, Gravel Pit Policy, </w:t>
      </w:r>
      <w:r w:rsidR="00D26AAD">
        <w:rPr>
          <w:sz w:val="20"/>
          <w:szCs w:val="20"/>
        </w:rPr>
        <w:t>Fire Department Ordinance</w:t>
      </w:r>
    </w:p>
    <w:p w:rsidR="00BD1E7A" w:rsidRPr="00BD1E7A" w:rsidRDefault="00BD1E7A" w:rsidP="00E45C2C">
      <w:pPr>
        <w:pStyle w:val="NormalWeb"/>
        <w:ind w:left="1440"/>
        <w:contextualSpacing/>
        <w:rPr>
          <w:rFonts w:ascii="Verdana" w:hAnsi="Verdana"/>
          <w:sz w:val="22"/>
          <w:szCs w:val="22"/>
        </w:rPr>
      </w:pPr>
    </w:p>
    <w:p w:rsidR="000C0CE3" w:rsidRDefault="000C0CE3"/>
    <w:sectPr w:rsidR="000C0CE3" w:rsidSect="005D754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A39" w:rsidRDefault="00020A39">
      <w:r>
        <w:separator/>
      </w:r>
    </w:p>
  </w:endnote>
  <w:endnote w:type="continuationSeparator" w:id="1">
    <w:p w:rsidR="00020A39" w:rsidRDefault="00020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Default="00A717BF" w:rsidP="00F72086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42.75pt">
          <v:imagedata r:id="rId1" o:title="logo"/>
        </v:shape>
      </w:pict>
    </w:r>
  </w:p>
  <w:p w:rsidR="00A60C96" w:rsidRDefault="00EC6E23" w:rsidP="00A60C96">
    <w:pPr>
      <w:pStyle w:val="Footer"/>
      <w:tabs>
        <w:tab w:val="clear" w:pos="4320"/>
        <w:tab w:val="clear" w:pos="8640"/>
        <w:tab w:val="right" w:pos="10800"/>
      </w:tabs>
    </w:pPr>
    <w:r>
      <w:rPr>
        <w:rStyle w:val="PageNumber"/>
      </w:rPr>
      <w:fldChar w:fldCharType="begin"/>
    </w:r>
    <w:r w:rsidR="00A60C9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276E">
      <w:rPr>
        <w:rStyle w:val="PageNumber"/>
        <w:noProof/>
      </w:rPr>
      <w:t>1</w:t>
    </w:r>
    <w:r>
      <w:rPr>
        <w:rStyle w:val="PageNumber"/>
      </w:rPr>
      <w:fldChar w:fldCharType="end"/>
    </w:r>
    <w:r w:rsidR="00A60C96">
      <w:rPr>
        <w:rStyle w:val="PageNumber"/>
      </w:rPr>
      <w:tab/>
    </w:r>
    <w:r>
      <w:rPr>
        <w:rStyle w:val="PageNumber"/>
      </w:rPr>
      <w:fldChar w:fldCharType="begin"/>
    </w:r>
    <w:r w:rsidR="00A60C96"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C7276E">
      <w:rPr>
        <w:rStyle w:val="PageNumber"/>
        <w:noProof/>
      </w:rPr>
      <w:t>9/29/2013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A39" w:rsidRDefault="00020A39">
      <w:r>
        <w:separator/>
      </w:r>
    </w:p>
  </w:footnote>
  <w:footnote w:type="continuationSeparator" w:id="1">
    <w:p w:rsidR="00020A39" w:rsidRDefault="00020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Pr="00E67500" w:rsidRDefault="00C141F7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 xml:space="preserve">TOWN OF </w:t>
    </w:r>
    <w:smartTag w:uri="urn:schemas-microsoft-com:office:smarttags" w:element="place">
      <w:smartTag w:uri="urn:schemas-microsoft-com:office:smarttags" w:element="City">
        <w:r w:rsidRPr="00E67500">
          <w:rPr>
            <w:b/>
            <w:sz w:val="40"/>
            <w:szCs w:val="40"/>
            <w:u w:val="single" w:color="FF0000"/>
          </w:rPr>
          <w:t>FRENCHBORO</w:t>
        </w:r>
      </w:smartTag>
    </w:smartTag>
  </w:p>
  <w:p w:rsidR="00C141F7" w:rsidRDefault="00C141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E09"/>
    <w:multiLevelType w:val="hybridMultilevel"/>
    <w:tmpl w:val="4A7A98F6"/>
    <w:lvl w:ilvl="0" w:tplc="9446B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018CA"/>
    <w:multiLevelType w:val="hybridMultilevel"/>
    <w:tmpl w:val="C602EF04"/>
    <w:lvl w:ilvl="0" w:tplc="1116F23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50979A4"/>
    <w:multiLevelType w:val="hybridMultilevel"/>
    <w:tmpl w:val="EA9A98AC"/>
    <w:lvl w:ilvl="0" w:tplc="C09E27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F69663D"/>
    <w:multiLevelType w:val="hybridMultilevel"/>
    <w:tmpl w:val="F0A6A0D4"/>
    <w:lvl w:ilvl="0" w:tplc="BBB83A60">
      <w:start w:val="1"/>
      <w:numFmt w:val="upperLetter"/>
      <w:lvlText w:val="%1."/>
      <w:lvlJc w:val="left"/>
      <w:pPr>
        <w:ind w:left="18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50C47"/>
    <w:multiLevelType w:val="hybridMultilevel"/>
    <w:tmpl w:val="8A30FB4C"/>
    <w:lvl w:ilvl="0" w:tplc="F06CE966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C3421"/>
    <w:multiLevelType w:val="hybridMultilevel"/>
    <w:tmpl w:val="A7503120"/>
    <w:lvl w:ilvl="0" w:tplc="F0EC4EF0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2216B0"/>
    <w:multiLevelType w:val="hybridMultilevel"/>
    <w:tmpl w:val="D2F45A70"/>
    <w:lvl w:ilvl="0" w:tplc="3D04311E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DFA"/>
    <w:rsid w:val="00020A39"/>
    <w:rsid w:val="000C0CE3"/>
    <w:rsid w:val="000D6084"/>
    <w:rsid w:val="000F1052"/>
    <w:rsid w:val="00145BAC"/>
    <w:rsid w:val="00154338"/>
    <w:rsid w:val="0015489D"/>
    <w:rsid w:val="001817AA"/>
    <w:rsid w:val="00227A06"/>
    <w:rsid w:val="00277A76"/>
    <w:rsid w:val="0028674B"/>
    <w:rsid w:val="002870E0"/>
    <w:rsid w:val="00291919"/>
    <w:rsid w:val="002A50D6"/>
    <w:rsid w:val="002C5EBB"/>
    <w:rsid w:val="0030532A"/>
    <w:rsid w:val="00313C0D"/>
    <w:rsid w:val="00340423"/>
    <w:rsid w:val="00374D0A"/>
    <w:rsid w:val="003972E5"/>
    <w:rsid w:val="003C69C4"/>
    <w:rsid w:val="003E05EC"/>
    <w:rsid w:val="00406E4D"/>
    <w:rsid w:val="004948DC"/>
    <w:rsid w:val="004B18F8"/>
    <w:rsid w:val="004B2268"/>
    <w:rsid w:val="004C22CF"/>
    <w:rsid w:val="005027C4"/>
    <w:rsid w:val="005074D6"/>
    <w:rsid w:val="00513B8A"/>
    <w:rsid w:val="00513CF6"/>
    <w:rsid w:val="005D15F6"/>
    <w:rsid w:val="005D754B"/>
    <w:rsid w:val="006071C8"/>
    <w:rsid w:val="006127BE"/>
    <w:rsid w:val="00633B0E"/>
    <w:rsid w:val="00665DF0"/>
    <w:rsid w:val="006E7682"/>
    <w:rsid w:val="007021E5"/>
    <w:rsid w:val="00707B85"/>
    <w:rsid w:val="00721EE6"/>
    <w:rsid w:val="00732062"/>
    <w:rsid w:val="0073531D"/>
    <w:rsid w:val="00757668"/>
    <w:rsid w:val="007B07C3"/>
    <w:rsid w:val="007B1B4C"/>
    <w:rsid w:val="007D15DD"/>
    <w:rsid w:val="007F35BF"/>
    <w:rsid w:val="008004B1"/>
    <w:rsid w:val="0086192D"/>
    <w:rsid w:val="00876D80"/>
    <w:rsid w:val="00882B36"/>
    <w:rsid w:val="00920096"/>
    <w:rsid w:val="009D5132"/>
    <w:rsid w:val="00A60C96"/>
    <w:rsid w:val="00A62DFA"/>
    <w:rsid w:val="00A717BF"/>
    <w:rsid w:val="00B02153"/>
    <w:rsid w:val="00BD1E7A"/>
    <w:rsid w:val="00BF5520"/>
    <w:rsid w:val="00C141F7"/>
    <w:rsid w:val="00C20262"/>
    <w:rsid w:val="00C55D3F"/>
    <w:rsid w:val="00C7276E"/>
    <w:rsid w:val="00C9188B"/>
    <w:rsid w:val="00C93190"/>
    <w:rsid w:val="00CB2090"/>
    <w:rsid w:val="00CB2450"/>
    <w:rsid w:val="00CB5276"/>
    <w:rsid w:val="00CC22FB"/>
    <w:rsid w:val="00CE041B"/>
    <w:rsid w:val="00D26AAD"/>
    <w:rsid w:val="00D6316D"/>
    <w:rsid w:val="00DC4979"/>
    <w:rsid w:val="00DC5E32"/>
    <w:rsid w:val="00DE0107"/>
    <w:rsid w:val="00DE396E"/>
    <w:rsid w:val="00E02532"/>
    <w:rsid w:val="00E16FCE"/>
    <w:rsid w:val="00E45C2C"/>
    <w:rsid w:val="00E67500"/>
    <w:rsid w:val="00E8377B"/>
    <w:rsid w:val="00EB6FDD"/>
    <w:rsid w:val="00EC6E23"/>
    <w:rsid w:val="00F15437"/>
    <w:rsid w:val="00F262A3"/>
    <w:rsid w:val="00F3282A"/>
    <w:rsid w:val="00F71D5C"/>
    <w:rsid w:val="00F72086"/>
    <w:rsid w:val="00F84873"/>
    <w:rsid w:val="00F93B3D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D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C96"/>
  </w:style>
  <w:style w:type="paragraph" w:styleId="BalloonText">
    <w:name w:val="Balloon Text"/>
    <w:basedOn w:val="Normal"/>
    <w:link w:val="BalloonTextChar"/>
    <w:rsid w:val="000D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1EE6"/>
    <w:pPr>
      <w:spacing w:before="100" w:beforeAutospacing="1" w:after="100" w:afterAutospacing="1"/>
    </w:pPr>
  </w:style>
  <w:style w:type="character" w:customStyle="1" w:styleId="Hypertext">
    <w:name w:val="Hypertext"/>
    <w:uiPriority w:val="99"/>
    <w:rsid w:val="00721E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Templates\Letter%20Head%20Template%2007-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07-08.dot</Template>
  <TotalTime>16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Selectboard</dc:creator>
  <cp:keywords/>
  <dc:description/>
  <cp:lastModifiedBy>Selectboard</cp:lastModifiedBy>
  <cp:revision>4</cp:revision>
  <cp:lastPrinted>2013-09-29T19:07:00Z</cp:lastPrinted>
  <dcterms:created xsi:type="dcterms:W3CDTF">2013-09-29T18:53:00Z</dcterms:created>
  <dcterms:modified xsi:type="dcterms:W3CDTF">2013-09-29T19:08:00Z</dcterms:modified>
</cp:coreProperties>
</file>