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0D6084" w:rsidRPr="00F72086" w:rsidRDefault="00FF5254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Patricia McEachron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Pr="005D754B" w:rsidRDefault="004B18F8" w:rsidP="000C0CE3">
      <w:pPr>
        <w:ind w:left="3420"/>
        <w:rPr>
          <w:sz w:val="20"/>
          <w:szCs w:val="20"/>
        </w:rPr>
        <w:sectPr w:rsidR="005D754B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Rebecca Lenfestey</w:t>
      </w:r>
    </w:p>
    <w:p w:rsidR="00721EE6" w:rsidRDefault="00721EE6" w:rsidP="00721EE6">
      <w:pPr>
        <w:ind w:firstLine="7200"/>
        <w:rPr>
          <w:sz w:val="18"/>
          <w:szCs w:val="18"/>
        </w:rPr>
      </w:pP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721EE6" w:rsidRDefault="00993D7C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Assessor</w:t>
      </w:r>
      <w:r w:rsidR="00721EE6">
        <w:rPr>
          <w:b/>
          <w:bCs/>
          <w:sz w:val="22"/>
          <w:szCs w:val="22"/>
        </w:rPr>
        <w:t xml:space="preserve"> Meeting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C68BC">
        <w:rPr>
          <w:b/>
          <w:bCs/>
          <w:sz w:val="22"/>
          <w:szCs w:val="22"/>
        </w:rPr>
        <w:t>October 7</w:t>
      </w:r>
      <w:r>
        <w:rPr>
          <w:b/>
          <w:bCs/>
          <w:sz w:val="22"/>
          <w:szCs w:val="22"/>
        </w:rPr>
        <w:t>, 2013</w:t>
      </w:r>
    </w:p>
    <w:p w:rsidR="00721EE6" w:rsidRDefault="008C68BC" w:rsidP="00721EE6">
      <w:pPr>
        <w:jc w:val="center"/>
        <w:rPr>
          <w:sz w:val="22"/>
          <w:szCs w:val="22"/>
        </w:rPr>
      </w:pPr>
      <w:r>
        <w:rPr>
          <w:sz w:val="22"/>
          <w:szCs w:val="22"/>
        </w:rPr>
        <w:t>Immediately Following Select Board Meeting</w:t>
      </w:r>
    </w:p>
    <w:p w:rsidR="00721EE6" w:rsidRDefault="00721EE6" w:rsidP="00721EE6">
      <w:pPr>
        <w:jc w:val="center"/>
        <w:rPr>
          <w:sz w:val="22"/>
          <w:szCs w:val="22"/>
        </w:rPr>
      </w:pPr>
      <w:r>
        <w:rPr>
          <w:sz w:val="22"/>
          <w:szCs w:val="22"/>
        </w:rPr>
        <w:t>Town Office</w:t>
      </w:r>
    </w:p>
    <w:p w:rsidR="00721EE6" w:rsidRDefault="00721EE6" w:rsidP="00721EE6">
      <w:pPr>
        <w:jc w:val="center"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</w:t>
      </w:r>
      <w:r w:rsidR="00154338">
        <w:rPr>
          <w:sz w:val="22"/>
          <w:szCs w:val="22"/>
        </w:rPr>
        <w:t xml:space="preserve">of previous meeting minutes </w:t>
      </w:r>
      <w:r w:rsidR="008C68BC">
        <w:rPr>
          <w:sz w:val="22"/>
          <w:szCs w:val="22"/>
        </w:rPr>
        <w:t>–9-27-13</w:t>
      </w: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721EE6" w:rsidRDefault="008C68BC" w:rsidP="008C68BC">
      <w:pPr>
        <w:pStyle w:val="NormalWeb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Tax Revaluation Updates</w:t>
      </w:r>
    </w:p>
    <w:p w:rsidR="008C68BC" w:rsidRDefault="008C68BC" w:rsidP="008C68BC">
      <w:pPr>
        <w:pStyle w:val="NormalWeb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Abatement Request</w:t>
      </w:r>
    </w:p>
    <w:p w:rsidR="008C68BC" w:rsidRDefault="008C68BC" w:rsidP="008C68BC">
      <w:pPr>
        <w:pStyle w:val="NormalWeb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Commitment 2013</w:t>
      </w:r>
    </w:p>
    <w:p w:rsidR="008C68BC" w:rsidRDefault="008C68BC" w:rsidP="008C68BC">
      <w:pPr>
        <w:pStyle w:val="NormalWeb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Plan for mailing 2013-2014 tax bills</w:t>
      </w: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721EE6" w:rsidRDefault="008C68BC" w:rsidP="00993D7C">
      <w:pPr>
        <w:pStyle w:val="NormalWeb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Undeliverable Tax Bills</w:t>
      </w:r>
    </w:p>
    <w:p w:rsidR="008C68BC" w:rsidRDefault="008C68BC" w:rsidP="00993D7C">
      <w:pPr>
        <w:pStyle w:val="NormalWeb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Tax Acquired Property</w:t>
      </w:r>
    </w:p>
    <w:p w:rsidR="008C68BC" w:rsidRDefault="008C68BC" w:rsidP="00993D7C">
      <w:pPr>
        <w:pStyle w:val="NormalWeb"/>
        <w:numPr>
          <w:ilvl w:val="0"/>
          <w:numId w:val="8"/>
        </w:numPr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721EE6" w:rsidRDefault="00721EE6" w:rsidP="00721EE6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4C22CF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Other Business-  </w:t>
      </w:r>
    </w:p>
    <w:p w:rsidR="00BD1E7A" w:rsidRDefault="00721EE6" w:rsidP="00757668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1E7A" w:rsidRDefault="00BD1E7A" w:rsidP="00721EE6">
      <w:pPr>
        <w:pStyle w:val="NormalWeb"/>
        <w:ind w:left="1080"/>
        <w:contextualSpacing/>
        <w:rPr>
          <w:sz w:val="22"/>
          <w:szCs w:val="22"/>
        </w:rPr>
      </w:pPr>
    </w:p>
    <w:p w:rsidR="00BD1E7A" w:rsidRPr="00BD1E7A" w:rsidRDefault="00BD1E7A" w:rsidP="00E45C2C">
      <w:pPr>
        <w:pStyle w:val="NormalWeb"/>
        <w:ind w:left="1440"/>
        <w:contextualSpacing/>
        <w:rPr>
          <w:rFonts w:ascii="Verdana" w:hAnsi="Verdana"/>
          <w:sz w:val="22"/>
          <w:szCs w:val="22"/>
        </w:rPr>
      </w:pPr>
    </w:p>
    <w:p w:rsidR="000C0CE3" w:rsidRDefault="000C0CE3"/>
    <w:sectPr w:rsidR="000C0CE3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A7" w:rsidRDefault="00661FA7">
      <w:r>
        <w:separator/>
      </w:r>
    </w:p>
  </w:endnote>
  <w:endnote w:type="continuationSeparator" w:id="1">
    <w:p w:rsidR="00661FA7" w:rsidRDefault="00661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8C68BC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C95B7E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68BC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8C68BC">
      <w:rPr>
        <w:rStyle w:val="PageNumber"/>
        <w:noProof/>
      </w:rPr>
      <w:t>9/29/2013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A7" w:rsidRDefault="00661FA7">
      <w:r>
        <w:separator/>
      </w:r>
    </w:p>
  </w:footnote>
  <w:footnote w:type="continuationSeparator" w:id="1">
    <w:p w:rsidR="00661FA7" w:rsidRDefault="00661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20D0A"/>
    <w:multiLevelType w:val="hybridMultilevel"/>
    <w:tmpl w:val="DD44114C"/>
    <w:lvl w:ilvl="0" w:tplc="509CC1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C04012C"/>
    <w:multiLevelType w:val="hybridMultilevel"/>
    <w:tmpl w:val="1362095A"/>
    <w:lvl w:ilvl="0" w:tplc="CBC01FF4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50979A4"/>
    <w:multiLevelType w:val="hybridMultilevel"/>
    <w:tmpl w:val="EA9A98AC"/>
    <w:lvl w:ilvl="0" w:tplc="C09E27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216B0"/>
    <w:multiLevelType w:val="hybridMultilevel"/>
    <w:tmpl w:val="D2F45A70"/>
    <w:lvl w:ilvl="0" w:tplc="3D04311E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C0CE3"/>
    <w:rsid w:val="000D6084"/>
    <w:rsid w:val="00145BAC"/>
    <w:rsid w:val="00154338"/>
    <w:rsid w:val="0015489D"/>
    <w:rsid w:val="0017331F"/>
    <w:rsid w:val="001817AA"/>
    <w:rsid w:val="00227A06"/>
    <w:rsid w:val="00277A76"/>
    <w:rsid w:val="002870E0"/>
    <w:rsid w:val="00291919"/>
    <w:rsid w:val="002C5EBB"/>
    <w:rsid w:val="0030532A"/>
    <w:rsid w:val="00313C0D"/>
    <w:rsid w:val="00340423"/>
    <w:rsid w:val="00374D0A"/>
    <w:rsid w:val="00382206"/>
    <w:rsid w:val="003972E5"/>
    <w:rsid w:val="003C69C4"/>
    <w:rsid w:val="003E05EC"/>
    <w:rsid w:val="00406E4D"/>
    <w:rsid w:val="004B18F8"/>
    <w:rsid w:val="004B2268"/>
    <w:rsid w:val="004C22CF"/>
    <w:rsid w:val="005027C4"/>
    <w:rsid w:val="005074D6"/>
    <w:rsid w:val="00513B8A"/>
    <w:rsid w:val="00513CF6"/>
    <w:rsid w:val="005D15F6"/>
    <w:rsid w:val="005D754B"/>
    <w:rsid w:val="006071C8"/>
    <w:rsid w:val="006127BE"/>
    <w:rsid w:val="00633B0E"/>
    <w:rsid w:val="00661FA7"/>
    <w:rsid w:val="00665DF0"/>
    <w:rsid w:val="006E7682"/>
    <w:rsid w:val="007021E5"/>
    <w:rsid w:val="00707B85"/>
    <w:rsid w:val="00721EE6"/>
    <w:rsid w:val="00732062"/>
    <w:rsid w:val="0073531D"/>
    <w:rsid w:val="00757668"/>
    <w:rsid w:val="007B07C3"/>
    <w:rsid w:val="007B1B4C"/>
    <w:rsid w:val="008004B1"/>
    <w:rsid w:val="0086192D"/>
    <w:rsid w:val="00876D80"/>
    <w:rsid w:val="008C68BC"/>
    <w:rsid w:val="00920096"/>
    <w:rsid w:val="00993D7C"/>
    <w:rsid w:val="00A60C96"/>
    <w:rsid w:val="00A62DFA"/>
    <w:rsid w:val="00BD1E7A"/>
    <w:rsid w:val="00BF5520"/>
    <w:rsid w:val="00C141F7"/>
    <w:rsid w:val="00C55D3F"/>
    <w:rsid w:val="00C90249"/>
    <w:rsid w:val="00C9188B"/>
    <w:rsid w:val="00C93190"/>
    <w:rsid w:val="00C95B7E"/>
    <w:rsid w:val="00CB2450"/>
    <w:rsid w:val="00CB5276"/>
    <w:rsid w:val="00CC22FB"/>
    <w:rsid w:val="00CE041B"/>
    <w:rsid w:val="00D6316D"/>
    <w:rsid w:val="00DC4979"/>
    <w:rsid w:val="00DC5E32"/>
    <w:rsid w:val="00DE0107"/>
    <w:rsid w:val="00DE396E"/>
    <w:rsid w:val="00E02532"/>
    <w:rsid w:val="00E16FCE"/>
    <w:rsid w:val="00E45C2C"/>
    <w:rsid w:val="00E67500"/>
    <w:rsid w:val="00E8377B"/>
    <w:rsid w:val="00EB6FDD"/>
    <w:rsid w:val="00F15437"/>
    <w:rsid w:val="00F262A3"/>
    <w:rsid w:val="00F3282A"/>
    <w:rsid w:val="00F72086"/>
    <w:rsid w:val="00F84873"/>
    <w:rsid w:val="00F93B3D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EE6"/>
    <w:pPr>
      <w:spacing w:before="100" w:beforeAutospacing="1" w:after="100" w:afterAutospacing="1"/>
    </w:pPr>
  </w:style>
  <w:style w:type="character" w:customStyle="1" w:styleId="Hypertext">
    <w:name w:val="Hypertext"/>
    <w:uiPriority w:val="99"/>
    <w:rsid w:val="00721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2</cp:revision>
  <cp:lastPrinted>2013-09-29T19:17:00Z</cp:lastPrinted>
  <dcterms:created xsi:type="dcterms:W3CDTF">2013-09-29T19:18:00Z</dcterms:created>
  <dcterms:modified xsi:type="dcterms:W3CDTF">2013-09-29T19:18:00Z</dcterms:modified>
</cp:coreProperties>
</file>