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FF5254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Patricia McEachron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D754B" w:rsidRPr="00F72086" w:rsidRDefault="0029191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5D754B" w:rsidRPr="005D754B" w:rsidRDefault="004B18F8" w:rsidP="000C0CE3">
      <w:pPr>
        <w:ind w:left="3420"/>
        <w:rPr>
          <w:sz w:val="20"/>
          <w:szCs w:val="20"/>
        </w:rPr>
        <w:sectPr w:rsidR="005D754B" w:rsidRPr="005D754B" w:rsidSect="00E67500">
          <w:headerReference w:type="default" r:id="rId6"/>
          <w:footerReference w:type="default" r:id="rId7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Rebecca Lenfestey</w:t>
      </w:r>
    </w:p>
    <w:p w:rsidR="00F60451" w:rsidRDefault="00F60451" w:rsidP="00F60451">
      <w:pPr>
        <w:jc w:val="center"/>
        <w:rPr>
          <w:sz w:val="36"/>
          <w:szCs w:val="36"/>
          <w:u w:val="single"/>
        </w:rPr>
      </w:pPr>
      <w:r w:rsidRPr="009D6D1A">
        <w:rPr>
          <w:sz w:val="36"/>
          <w:szCs w:val="36"/>
          <w:u w:val="single"/>
        </w:rPr>
        <w:lastRenderedPageBreak/>
        <w:t>Notice Of Public Meeting in Frenchboro</w:t>
      </w:r>
    </w:p>
    <w:p w:rsidR="00F60451" w:rsidRDefault="00F60451" w:rsidP="00F60451">
      <w:pPr>
        <w:jc w:val="center"/>
        <w:rPr>
          <w:sz w:val="36"/>
          <w:szCs w:val="36"/>
          <w:u w:val="single"/>
        </w:rPr>
      </w:pPr>
    </w:p>
    <w:p w:rsidR="00F60451" w:rsidRDefault="00F60451" w:rsidP="00F60451">
      <w:pPr>
        <w:jc w:val="center"/>
        <w:rPr>
          <w:sz w:val="36"/>
          <w:szCs w:val="36"/>
          <w:u w:val="single"/>
        </w:rPr>
      </w:pP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Public Hearing at The Frenchboro Town Office</w:t>
      </w:r>
    </w:p>
    <w:p w:rsidR="00F60451" w:rsidRDefault="00F60451" w:rsidP="00F60451">
      <w:pPr>
        <w:jc w:val="center"/>
        <w:rPr>
          <w:sz w:val="36"/>
          <w:szCs w:val="36"/>
        </w:rPr>
      </w:pP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Thursday May 2, 2013 @ 7:00pm 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Immediately Following 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Flood Plain Ordinance Public Hearing 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For the purpose of reviewing and discussion on the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Harbor Ordinance Draft 2013</w:t>
      </w:r>
    </w:p>
    <w:p w:rsidR="00F60451" w:rsidRDefault="00F60451" w:rsidP="00F60451">
      <w:pPr>
        <w:jc w:val="center"/>
        <w:rPr>
          <w:sz w:val="36"/>
          <w:szCs w:val="36"/>
        </w:rPr>
      </w:pP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Frenchboro Select Board, and Town Administrator will be present to review the draft and open the floor for discussion and input.  The draft will then be placed on the 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June 2013 Annual Town Meeting Warrant for Vote.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Any Person wishing to Offer Input and ideas may do so in the public meeting, and/or via mail to 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Attn: Rebecca Lenfestey, Administrative Assistant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P.O. Box 100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Frenchboro, Maine 04635</w:t>
      </w:r>
    </w:p>
    <w:p w:rsidR="00F60451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</w:t>
      </w:r>
      <w:hyperlink r:id="rId8" w:history="1">
        <w:r w:rsidRPr="0053029A">
          <w:rPr>
            <w:rStyle w:val="Hyperlink"/>
            <w:sz w:val="36"/>
            <w:szCs w:val="36"/>
          </w:rPr>
          <w:t>frenchboro@gmail.com</w:t>
        </w:r>
      </w:hyperlink>
    </w:p>
    <w:p w:rsidR="00F60451" w:rsidRPr="009D6D1A" w:rsidRDefault="00F60451" w:rsidP="00F60451">
      <w:pPr>
        <w:jc w:val="center"/>
        <w:rPr>
          <w:sz w:val="36"/>
          <w:szCs w:val="36"/>
        </w:rPr>
      </w:pPr>
      <w:r>
        <w:rPr>
          <w:sz w:val="36"/>
          <w:szCs w:val="36"/>
        </w:rPr>
        <w:t>Or phone 207-334-2933</w:t>
      </w: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EA" w:rsidRDefault="00B93BEA">
      <w:r>
        <w:separator/>
      </w:r>
    </w:p>
  </w:endnote>
  <w:endnote w:type="continuationSeparator" w:id="1">
    <w:p w:rsidR="00B93BEA" w:rsidRDefault="00B9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3036F1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532775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0451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54085">
      <w:rPr>
        <w:rStyle w:val="PageNumber"/>
        <w:noProof/>
      </w:rPr>
      <w:t>4/15/2013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EA" w:rsidRDefault="00B93BEA">
      <w:r>
        <w:separator/>
      </w:r>
    </w:p>
  </w:footnote>
  <w:footnote w:type="continuationSeparator" w:id="1">
    <w:p w:rsidR="00B93BEA" w:rsidRDefault="00B93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54085"/>
    <w:rsid w:val="000C0CE3"/>
    <w:rsid w:val="000D6084"/>
    <w:rsid w:val="001817AA"/>
    <w:rsid w:val="002870E0"/>
    <w:rsid w:val="00291919"/>
    <w:rsid w:val="003036F1"/>
    <w:rsid w:val="00340423"/>
    <w:rsid w:val="004B18F8"/>
    <w:rsid w:val="005074D6"/>
    <w:rsid w:val="00513CF6"/>
    <w:rsid w:val="00532775"/>
    <w:rsid w:val="005D754B"/>
    <w:rsid w:val="00665DF0"/>
    <w:rsid w:val="00707B85"/>
    <w:rsid w:val="00A60C96"/>
    <w:rsid w:val="00A62DFA"/>
    <w:rsid w:val="00B93BEA"/>
    <w:rsid w:val="00C141F7"/>
    <w:rsid w:val="00C55D3F"/>
    <w:rsid w:val="00C9188B"/>
    <w:rsid w:val="00DC5E32"/>
    <w:rsid w:val="00E02532"/>
    <w:rsid w:val="00E16FCE"/>
    <w:rsid w:val="00E67500"/>
    <w:rsid w:val="00F3282A"/>
    <w:rsid w:val="00F60451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0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nchboro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2013-04-15T22:28:00Z</cp:lastPrinted>
  <dcterms:created xsi:type="dcterms:W3CDTF">2013-04-15T22:05:00Z</dcterms:created>
  <dcterms:modified xsi:type="dcterms:W3CDTF">2013-04-15T22:28:00Z</dcterms:modified>
</cp:coreProperties>
</file>