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0A5C81" w:rsidRPr="00363BFC" w:rsidRDefault="003E2E67">
      <w:pPr>
        <w:rPr>
          <w:sz w:val="20"/>
          <w:szCs w:val="20"/>
        </w:rPr>
      </w:pPr>
      <w:hyperlink r:id="rId7" w:history="1">
        <w:r w:rsidR="00363BFC" w:rsidRPr="00363BFC">
          <w:rPr>
            <w:rStyle w:val="Hyperlink"/>
            <w:color w:val="auto"/>
            <w:sz w:val="20"/>
            <w:szCs w:val="20"/>
            <w:u w:val="none"/>
          </w:rPr>
          <w:t>frenchboro@gmail.com</w:t>
        </w:r>
      </w:hyperlink>
    </w:p>
    <w:p w:rsidR="00363BFC" w:rsidRPr="00F72086" w:rsidRDefault="00363BFC">
      <w:pPr>
        <w:rPr>
          <w:sz w:val="20"/>
          <w:szCs w:val="20"/>
        </w:rPr>
      </w:pPr>
      <w:r>
        <w:rPr>
          <w:sz w:val="20"/>
          <w:szCs w:val="20"/>
        </w:rPr>
        <w:t>frenchboro.maine.gov</w:t>
      </w:r>
    </w:p>
    <w:p w:rsidR="00E67500" w:rsidRDefault="00E67500"/>
    <w:p w:rsidR="005D754B" w:rsidRDefault="005D754B"/>
    <w:p w:rsidR="007C0ACE" w:rsidRDefault="007C0ACE" w:rsidP="00B55A9C">
      <w:pPr>
        <w:ind w:left="2700" w:firstLine="720"/>
        <w:rPr>
          <w:sz w:val="20"/>
          <w:szCs w:val="20"/>
        </w:rPr>
      </w:pPr>
    </w:p>
    <w:p w:rsidR="00E67500" w:rsidRDefault="00C141F7" w:rsidP="00B55A9C">
      <w:pPr>
        <w:ind w:left="270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Select Board</w:t>
      </w:r>
      <w:r w:rsidR="00E67500" w:rsidRPr="00F72086">
        <w:rPr>
          <w:sz w:val="20"/>
          <w:szCs w:val="20"/>
        </w:rPr>
        <w:t>:</w:t>
      </w:r>
    </w:p>
    <w:p w:rsidR="005D754B" w:rsidRPr="00F72086" w:rsidRDefault="005D754B" w:rsidP="000C0CE3">
      <w:pPr>
        <w:ind w:left="3420"/>
        <w:rPr>
          <w:sz w:val="20"/>
          <w:szCs w:val="20"/>
        </w:rPr>
      </w:pPr>
      <w:r w:rsidRPr="00F72086">
        <w:rPr>
          <w:sz w:val="20"/>
          <w:szCs w:val="20"/>
        </w:rPr>
        <w:t>David W. Lunt</w:t>
      </w:r>
    </w:p>
    <w:p w:rsidR="005C2651" w:rsidRDefault="005C2651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Pat McEachron</w:t>
      </w:r>
    </w:p>
    <w:p w:rsidR="005D754B" w:rsidRPr="00F72086" w:rsidRDefault="00790F6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Robert Roxby</w:t>
      </w:r>
    </w:p>
    <w:p w:rsidR="00720C0F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EA3A1A" w:rsidRDefault="00EA3A1A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Rebecca Lenfestey</w:t>
      </w: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Default="00CD492C" w:rsidP="000C0CE3">
      <w:pPr>
        <w:ind w:left="3420"/>
        <w:rPr>
          <w:sz w:val="20"/>
          <w:szCs w:val="20"/>
        </w:rPr>
      </w:pPr>
    </w:p>
    <w:p w:rsidR="00CD492C" w:rsidRPr="005D754B" w:rsidRDefault="00CD492C" w:rsidP="000C0CE3">
      <w:pPr>
        <w:ind w:left="3420"/>
        <w:rPr>
          <w:sz w:val="20"/>
          <w:szCs w:val="20"/>
        </w:rPr>
        <w:sectPr w:rsidR="00CD492C" w:rsidRPr="005D754B" w:rsidSect="00E675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5B3E3A" w:rsidRPr="005A6457" w:rsidRDefault="00EA3A1A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C0ACE">
        <w:rPr>
          <w:rFonts w:ascii="Arial" w:hAnsi="Arial" w:cs="Arial"/>
          <w:b/>
        </w:rPr>
        <w:tab/>
      </w:r>
      <w:r w:rsidR="0007520E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8C57B0">
        <w:rPr>
          <w:rFonts w:ascii="Arial" w:hAnsi="Arial" w:cs="Arial"/>
          <w:b/>
        </w:rPr>
        <w:tab/>
      </w:r>
      <w:r w:rsidR="00525AE5">
        <w:rPr>
          <w:rFonts w:ascii="Arial" w:hAnsi="Arial" w:cs="Arial"/>
          <w:b/>
        </w:rPr>
        <w:t xml:space="preserve">Assessor </w:t>
      </w:r>
      <w:r w:rsidR="005B3E3A" w:rsidRPr="005A6457">
        <w:rPr>
          <w:rFonts w:ascii="Arial" w:hAnsi="Arial" w:cs="Arial"/>
          <w:b/>
        </w:rPr>
        <w:t>Meeting Minutes</w:t>
      </w:r>
    </w:p>
    <w:p w:rsidR="005B3E3A" w:rsidRPr="005A6457" w:rsidRDefault="007C0ACE" w:rsidP="005B3E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E976B8">
        <w:rPr>
          <w:rFonts w:ascii="Arial" w:hAnsi="Arial" w:cs="Arial"/>
          <w:b/>
        </w:rPr>
        <w:tab/>
      </w:r>
      <w:r w:rsidR="00980E51">
        <w:rPr>
          <w:rFonts w:ascii="Arial" w:hAnsi="Arial" w:cs="Arial"/>
          <w:b/>
        </w:rPr>
        <w:tab/>
      </w:r>
      <w:r w:rsidR="009B5746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 xml:space="preserve"> </w:t>
      </w:r>
      <w:r w:rsidR="002553F9">
        <w:rPr>
          <w:rFonts w:ascii="Arial" w:hAnsi="Arial" w:cs="Arial"/>
          <w:b/>
        </w:rPr>
        <w:tab/>
      </w:r>
      <w:r w:rsidR="002553F9">
        <w:rPr>
          <w:rFonts w:ascii="Arial" w:hAnsi="Arial" w:cs="Arial"/>
          <w:b/>
        </w:rPr>
        <w:tab/>
      </w:r>
      <w:r w:rsidR="009A3A28">
        <w:rPr>
          <w:rFonts w:ascii="Arial" w:hAnsi="Arial" w:cs="Arial"/>
          <w:b/>
        </w:rPr>
        <w:t>February 11</w:t>
      </w:r>
      <w:r w:rsidR="00A6790D">
        <w:rPr>
          <w:rFonts w:ascii="Arial" w:hAnsi="Arial" w:cs="Arial"/>
          <w:b/>
        </w:rPr>
        <w:t>, 2013</w:t>
      </w:r>
    </w:p>
    <w:p w:rsidR="005B3E3A" w:rsidRPr="005A6457" w:rsidRDefault="005B3E3A" w:rsidP="005B3E3A">
      <w:pPr>
        <w:rPr>
          <w:rFonts w:ascii="Arial" w:hAnsi="Arial" w:cs="Arial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Submitted By: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Rebecca Lenfestey, Admin. Assistant</w:t>
      </w:r>
    </w:p>
    <w:p w:rsidR="005B3E3A" w:rsidRPr="005A6457" w:rsidRDefault="00AC4DFF" w:rsidP="005B3E3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9A3A28">
        <w:rPr>
          <w:rFonts w:ascii="Arial" w:hAnsi="Arial" w:cs="Arial"/>
          <w:sz w:val="22"/>
          <w:szCs w:val="22"/>
        </w:rPr>
        <w:t>March 25(?)</w:t>
      </w:r>
      <w:r w:rsidR="00CA794A">
        <w:rPr>
          <w:rFonts w:ascii="Arial" w:hAnsi="Arial" w:cs="Arial"/>
          <w:sz w:val="22"/>
          <w:szCs w:val="22"/>
        </w:rPr>
        <w:t>, 2013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B3E3A" w:rsidRPr="005A6457" w:rsidRDefault="005B3E3A" w:rsidP="005B3E3A">
      <w:pPr>
        <w:contextualSpacing/>
        <w:rPr>
          <w:rFonts w:ascii="Arial" w:hAnsi="Arial" w:cs="Arial"/>
          <w:b/>
          <w:sz w:val="22"/>
          <w:szCs w:val="22"/>
        </w:rPr>
      </w:pPr>
      <w:r w:rsidRPr="005A6457">
        <w:rPr>
          <w:rFonts w:ascii="Arial" w:hAnsi="Arial" w:cs="Arial"/>
          <w:b/>
          <w:sz w:val="22"/>
          <w:szCs w:val="22"/>
        </w:rPr>
        <w:t>Call To Order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  <w:r w:rsidRPr="005A6457">
        <w:rPr>
          <w:rFonts w:ascii="Arial" w:hAnsi="Arial" w:cs="Arial"/>
          <w:sz w:val="22"/>
          <w:szCs w:val="22"/>
        </w:rPr>
        <w:t>The mee</w:t>
      </w:r>
      <w:r w:rsidR="0016022C">
        <w:rPr>
          <w:rFonts w:ascii="Arial" w:hAnsi="Arial" w:cs="Arial"/>
          <w:sz w:val="22"/>
          <w:szCs w:val="22"/>
        </w:rPr>
        <w:t xml:space="preserve">ting was called </w:t>
      </w:r>
      <w:r w:rsidR="00741BAD">
        <w:rPr>
          <w:rFonts w:ascii="Arial" w:hAnsi="Arial" w:cs="Arial"/>
          <w:sz w:val="22"/>
          <w:szCs w:val="22"/>
        </w:rPr>
        <w:t xml:space="preserve">to order at </w:t>
      </w:r>
      <w:r w:rsidR="009A3A28">
        <w:rPr>
          <w:rFonts w:ascii="Arial" w:hAnsi="Arial" w:cs="Arial"/>
          <w:sz w:val="22"/>
          <w:szCs w:val="22"/>
        </w:rPr>
        <w:t>7:05</w:t>
      </w:r>
      <w:r w:rsidR="00567C14">
        <w:rPr>
          <w:rFonts w:ascii="Arial" w:hAnsi="Arial" w:cs="Arial"/>
          <w:sz w:val="22"/>
          <w:szCs w:val="22"/>
        </w:rPr>
        <w:t>pm</w:t>
      </w:r>
      <w:r w:rsidR="00C01CC6">
        <w:rPr>
          <w:rFonts w:ascii="Arial" w:hAnsi="Arial" w:cs="Arial"/>
          <w:sz w:val="22"/>
          <w:szCs w:val="22"/>
        </w:rPr>
        <w:t xml:space="preserve"> on </w:t>
      </w:r>
      <w:r w:rsidR="00AC4DFF">
        <w:rPr>
          <w:rFonts w:ascii="Arial" w:hAnsi="Arial" w:cs="Arial"/>
          <w:sz w:val="22"/>
          <w:szCs w:val="22"/>
        </w:rPr>
        <w:t xml:space="preserve">Monday </w:t>
      </w:r>
      <w:r w:rsidR="009A3A28">
        <w:rPr>
          <w:rFonts w:ascii="Arial" w:hAnsi="Arial" w:cs="Arial"/>
          <w:sz w:val="22"/>
          <w:szCs w:val="22"/>
        </w:rPr>
        <w:t>February 11</w:t>
      </w:r>
      <w:r w:rsidR="00A6790D">
        <w:rPr>
          <w:rFonts w:ascii="Arial" w:hAnsi="Arial" w:cs="Arial"/>
          <w:sz w:val="22"/>
          <w:szCs w:val="22"/>
        </w:rPr>
        <w:t>, 2013</w:t>
      </w:r>
      <w:r w:rsidRPr="005A6457">
        <w:rPr>
          <w:rFonts w:ascii="Arial" w:hAnsi="Arial" w:cs="Arial"/>
          <w:sz w:val="22"/>
          <w:szCs w:val="22"/>
        </w:rPr>
        <w:t xml:space="preserve"> by se</w:t>
      </w:r>
      <w:r w:rsidR="004C0CA7">
        <w:rPr>
          <w:rFonts w:ascii="Arial" w:hAnsi="Arial" w:cs="Arial"/>
          <w:sz w:val="22"/>
          <w:szCs w:val="22"/>
        </w:rPr>
        <w:t xml:space="preserve">rving chair person </w:t>
      </w:r>
      <w:r w:rsidR="00CB5879">
        <w:rPr>
          <w:rFonts w:ascii="Arial" w:hAnsi="Arial" w:cs="Arial"/>
          <w:sz w:val="22"/>
          <w:szCs w:val="22"/>
        </w:rPr>
        <w:t>Pat McEachron</w:t>
      </w:r>
      <w:r w:rsidRPr="005A6457">
        <w:rPr>
          <w:rFonts w:ascii="Arial" w:hAnsi="Arial" w:cs="Arial"/>
          <w:sz w:val="22"/>
          <w:szCs w:val="22"/>
        </w:rPr>
        <w:t>.  Se</w:t>
      </w:r>
      <w:r w:rsidR="00D73F90">
        <w:rPr>
          <w:rFonts w:ascii="Arial" w:hAnsi="Arial" w:cs="Arial"/>
          <w:sz w:val="22"/>
          <w:szCs w:val="22"/>
        </w:rPr>
        <w:t>lect board</w:t>
      </w:r>
      <w:r w:rsidR="00525AE5">
        <w:rPr>
          <w:rFonts w:ascii="Arial" w:hAnsi="Arial" w:cs="Arial"/>
          <w:sz w:val="22"/>
          <w:szCs w:val="22"/>
        </w:rPr>
        <w:t>/Assessor</w:t>
      </w:r>
      <w:r w:rsidR="00D73F90">
        <w:rPr>
          <w:rFonts w:ascii="Arial" w:hAnsi="Arial" w:cs="Arial"/>
          <w:sz w:val="22"/>
          <w:szCs w:val="22"/>
        </w:rPr>
        <w:t xml:space="preserve"> members</w:t>
      </w:r>
      <w:r w:rsidR="009B53C7">
        <w:rPr>
          <w:rFonts w:ascii="Arial" w:hAnsi="Arial" w:cs="Arial"/>
          <w:sz w:val="22"/>
          <w:szCs w:val="22"/>
        </w:rPr>
        <w:t xml:space="preserve"> present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="009A3A28">
        <w:rPr>
          <w:rFonts w:ascii="Arial" w:hAnsi="Arial" w:cs="Arial"/>
          <w:sz w:val="22"/>
          <w:szCs w:val="22"/>
        </w:rPr>
        <w:t xml:space="preserve">Pat McEachron and </w:t>
      </w:r>
      <w:r w:rsidR="005D6B2F">
        <w:rPr>
          <w:rFonts w:ascii="Arial" w:hAnsi="Arial" w:cs="Arial"/>
          <w:sz w:val="22"/>
          <w:szCs w:val="22"/>
        </w:rPr>
        <w:t xml:space="preserve">Robert </w:t>
      </w:r>
      <w:r w:rsidR="00567C14">
        <w:rPr>
          <w:rFonts w:ascii="Arial" w:hAnsi="Arial" w:cs="Arial"/>
          <w:sz w:val="22"/>
          <w:szCs w:val="22"/>
        </w:rPr>
        <w:t>Roxby</w:t>
      </w:r>
      <w:r w:rsidR="00415AF1">
        <w:rPr>
          <w:rFonts w:ascii="Arial" w:hAnsi="Arial" w:cs="Arial"/>
          <w:sz w:val="22"/>
          <w:szCs w:val="22"/>
        </w:rPr>
        <w:t xml:space="preserve"> via Skype</w:t>
      </w:r>
      <w:r w:rsidR="00AC4DFF">
        <w:rPr>
          <w:rFonts w:ascii="Arial" w:hAnsi="Arial" w:cs="Arial"/>
          <w:sz w:val="22"/>
          <w:szCs w:val="22"/>
        </w:rPr>
        <w:t xml:space="preserve">.  </w:t>
      </w:r>
      <w:r w:rsidR="00EA3A1A">
        <w:rPr>
          <w:rFonts w:ascii="Arial" w:hAnsi="Arial" w:cs="Arial"/>
          <w:sz w:val="22"/>
          <w:szCs w:val="22"/>
        </w:rPr>
        <w:t>Zachary Lunt, Rebecca Lenfestey</w:t>
      </w:r>
      <w:r w:rsidR="00AC4DFF">
        <w:rPr>
          <w:rFonts w:ascii="Arial" w:hAnsi="Arial" w:cs="Arial"/>
          <w:sz w:val="22"/>
          <w:szCs w:val="22"/>
        </w:rPr>
        <w:t>, and David W. Lunt present</w:t>
      </w:r>
      <w:r w:rsidRPr="005A6457">
        <w:rPr>
          <w:rFonts w:ascii="Arial" w:hAnsi="Arial" w:cs="Arial"/>
          <w:sz w:val="22"/>
          <w:szCs w:val="22"/>
        </w:rPr>
        <w:t>.</w:t>
      </w:r>
      <w:r w:rsidR="00EA3A1A">
        <w:rPr>
          <w:rFonts w:ascii="Arial" w:hAnsi="Arial" w:cs="Arial"/>
          <w:sz w:val="22"/>
          <w:szCs w:val="22"/>
        </w:rPr>
        <w:t xml:space="preserve">  </w:t>
      </w:r>
      <w:r w:rsidR="008731C7">
        <w:rPr>
          <w:rFonts w:ascii="Arial" w:hAnsi="Arial" w:cs="Arial"/>
          <w:sz w:val="22"/>
          <w:szCs w:val="22"/>
        </w:rPr>
        <w:t xml:space="preserve"> </w:t>
      </w:r>
      <w:r w:rsidRPr="005A6457">
        <w:rPr>
          <w:rFonts w:ascii="Arial" w:hAnsi="Arial" w:cs="Arial"/>
          <w:sz w:val="22"/>
          <w:szCs w:val="22"/>
        </w:rPr>
        <w:t>Administrative Assistant Rebecca Lenfestey</w:t>
      </w:r>
      <w:r w:rsidR="00477045">
        <w:rPr>
          <w:rFonts w:ascii="Arial" w:hAnsi="Arial" w:cs="Arial"/>
          <w:sz w:val="22"/>
          <w:szCs w:val="22"/>
        </w:rPr>
        <w:t xml:space="preserve"> was present</w:t>
      </w:r>
      <w:r w:rsidR="00EA3A1A">
        <w:rPr>
          <w:rFonts w:ascii="Arial" w:hAnsi="Arial" w:cs="Arial"/>
          <w:sz w:val="22"/>
          <w:szCs w:val="22"/>
        </w:rPr>
        <w:t xml:space="preserve">, Town Administrator Michael Colleran via skype, </w:t>
      </w:r>
      <w:r w:rsidR="00477045">
        <w:rPr>
          <w:rFonts w:ascii="Arial" w:hAnsi="Arial" w:cs="Arial"/>
          <w:sz w:val="22"/>
          <w:szCs w:val="22"/>
        </w:rPr>
        <w:t xml:space="preserve"> and</w:t>
      </w:r>
      <w:r w:rsidR="00567C14">
        <w:rPr>
          <w:rFonts w:ascii="Arial" w:hAnsi="Arial" w:cs="Arial"/>
          <w:sz w:val="22"/>
          <w:szCs w:val="22"/>
        </w:rPr>
        <w:t xml:space="preserve"> </w:t>
      </w:r>
      <w:r w:rsidR="00D33F3E">
        <w:rPr>
          <w:rFonts w:ascii="Arial" w:hAnsi="Arial" w:cs="Arial"/>
          <w:sz w:val="22"/>
          <w:szCs w:val="22"/>
        </w:rPr>
        <w:t>no</w:t>
      </w:r>
      <w:r w:rsidR="00567C14">
        <w:rPr>
          <w:rFonts w:ascii="Arial" w:hAnsi="Arial" w:cs="Arial"/>
          <w:sz w:val="22"/>
          <w:szCs w:val="22"/>
        </w:rPr>
        <w:t xml:space="preserve"> member</w:t>
      </w:r>
      <w:r w:rsidR="00EA3A1A">
        <w:rPr>
          <w:rFonts w:ascii="Arial" w:hAnsi="Arial" w:cs="Arial"/>
          <w:sz w:val="22"/>
          <w:szCs w:val="22"/>
        </w:rPr>
        <w:t>(</w:t>
      </w:r>
      <w:r w:rsidR="00567C14">
        <w:rPr>
          <w:rFonts w:ascii="Arial" w:hAnsi="Arial" w:cs="Arial"/>
          <w:sz w:val="22"/>
          <w:szCs w:val="22"/>
        </w:rPr>
        <w:t>s</w:t>
      </w:r>
      <w:r w:rsidR="00EA3A1A">
        <w:rPr>
          <w:rFonts w:ascii="Arial" w:hAnsi="Arial" w:cs="Arial"/>
          <w:sz w:val="22"/>
          <w:szCs w:val="22"/>
        </w:rPr>
        <w:t>)</w:t>
      </w:r>
      <w:r w:rsidR="00567C14">
        <w:rPr>
          <w:rFonts w:ascii="Arial" w:hAnsi="Arial" w:cs="Arial"/>
          <w:sz w:val="22"/>
          <w:szCs w:val="22"/>
        </w:rPr>
        <w:t xml:space="preserve"> of the public were present.</w:t>
      </w:r>
    </w:p>
    <w:p w:rsidR="005B3E3A" w:rsidRPr="005A6457" w:rsidRDefault="005B3E3A" w:rsidP="005B3E3A">
      <w:pPr>
        <w:contextualSpacing/>
        <w:rPr>
          <w:rFonts w:ascii="Arial" w:hAnsi="Arial" w:cs="Arial"/>
          <w:sz w:val="22"/>
          <w:szCs w:val="22"/>
        </w:rPr>
      </w:pPr>
    </w:p>
    <w:p w:rsidR="005A6457" w:rsidRDefault="005B3E3A" w:rsidP="005B3E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 xml:space="preserve">MINUTES- </w:t>
      </w:r>
    </w:p>
    <w:p w:rsidR="00143628" w:rsidRDefault="004C0CA7" w:rsidP="00143628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3A28">
        <w:rPr>
          <w:rFonts w:ascii="Arial" w:hAnsi="Arial" w:cs="Arial"/>
        </w:rPr>
        <w:t>RR</w:t>
      </w:r>
      <w:r w:rsidR="00FD576D">
        <w:rPr>
          <w:rFonts w:ascii="Arial" w:hAnsi="Arial" w:cs="Arial"/>
        </w:rPr>
        <w:t xml:space="preserve"> </w:t>
      </w:r>
      <w:r w:rsidR="009A3A28">
        <w:rPr>
          <w:rFonts w:ascii="Arial" w:hAnsi="Arial" w:cs="Arial"/>
        </w:rPr>
        <w:t>1</w:t>
      </w:r>
      <w:r w:rsidR="009A3A28" w:rsidRPr="009A3A28">
        <w:rPr>
          <w:rFonts w:ascii="Arial" w:hAnsi="Arial" w:cs="Arial"/>
          <w:vertAlign w:val="superscript"/>
        </w:rPr>
        <w:t>st</w:t>
      </w:r>
      <w:r w:rsidR="009A3A28">
        <w:rPr>
          <w:rFonts w:ascii="Arial" w:hAnsi="Arial" w:cs="Arial"/>
        </w:rPr>
        <w:t xml:space="preserve"> </w:t>
      </w:r>
      <w:r w:rsidR="00FD576D">
        <w:rPr>
          <w:rFonts w:ascii="Arial" w:hAnsi="Arial" w:cs="Arial"/>
        </w:rPr>
        <w:t xml:space="preserve">motion to accept the minutes as written.  </w:t>
      </w:r>
      <w:r w:rsidR="009A3A28">
        <w:rPr>
          <w:rFonts w:ascii="Arial" w:hAnsi="Arial" w:cs="Arial"/>
        </w:rPr>
        <w:t xml:space="preserve">DWL </w:t>
      </w:r>
      <w:r w:rsidR="00AC4DFF">
        <w:rPr>
          <w:rFonts w:ascii="Arial" w:hAnsi="Arial" w:cs="Arial"/>
        </w:rPr>
        <w:t xml:space="preserve"> </w:t>
      </w:r>
      <w:r w:rsidR="00FD576D">
        <w:rPr>
          <w:rFonts w:ascii="Arial" w:hAnsi="Arial" w:cs="Arial"/>
        </w:rPr>
        <w:t>2</w:t>
      </w:r>
      <w:r w:rsidR="00FD576D" w:rsidRPr="00FD576D">
        <w:rPr>
          <w:rFonts w:ascii="Arial" w:hAnsi="Arial" w:cs="Arial"/>
          <w:vertAlign w:val="superscript"/>
        </w:rPr>
        <w:t>nd</w:t>
      </w:r>
      <w:r w:rsidR="00FD576D">
        <w:rPr>
          <w:rFonts w:ascii="Arial" w:hAnsi="Arial" w:cs="Arial"/>
        </w:rPr>
        <w:t>, Unanimous.</w:t>
      </w:r>
    </w:p>
    <w:p w:rsidR="00AA3C6D" w:rsidRDefault="00741BAD" w:rsidP="002936F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Old Business-</w:t>
      </w:r>
      <w:r w:rsidR="007B79B4">
        <w:rPr>
          <w:rFonts w:ascii="Arial" w:hAnsi="Arial" w:cs="Arial"/>
        </w:rPr>
        <w:t xml:space="preserve"> </w:t>
      </w:r>
    </w:p>
    <w:p w:rsidR="00A76F26" w:rsidRDefault="00A76F26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9A3A28">
        <w:rPr>
          <w:rFonts w:ascii="Arial" w:hAnsi="Arial" w:cs="Arial"/>
        </w:rPr>
        <w:t>- None</w:t>
      </w:r>
    </w:p>
    <w:p w:rsidR="009A3A28" w:rsidRDefault="009A3A28" w:rsidP="0080115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Administrative</w:t>
      </w:r>
    </w:p>
    <w:p w:rsidR="005B3E3A" w:rsidRPr="009F4883" w:rsidRDefault="005B3E3A" w:rsidP="009F4883">
      <w:pPr>
        <w:pStyle w:val="ListParagraph"/>
        <w:ind w:left="1800"/>
        <w:rPr>
          <w:rFonts w:ascii="Arial" w:hAnsi="Arial" w:cs="Arial"/>
        </w:rPr>
      </w:pPr>
    </w:p>
    <w:p w:rsidR="00CB5879" w:rsidRDefault="00CB5879" w:rsidP="00CA794A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Mail-  </w:t>
      </w:r>
      <w:r w:rsidR="00A6790D">
        <w:rPr>
          <w:rFonts w:ascii="Arial" w:hAnsi="Arial" w:cs="Arial"/>
        </w:rPr>
        <w:t>Nothing</w:t>
      </w:r>
    </w:p>
    <w:p w:rsidR="00AF2913" w:rsidRDefault="00494966" w:rsidP="00567C1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ab/>
        <w:t>OTHER BUSINES</w:t>
      </w:r>
      <w:r w:rsidR="00567C14">
        <w:rPr>
          <w:rFonts w:ascii="Arial" w:hAnsi="Arial" w:cs="Arial"/>
        </w:rPr>
        <w:t>S</w:t>
      </w:r>
    </w:p>
    <w:p w:rsidR="00494966" w:rsidRDefault="005B3E3A" w:rsidP="004949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A6457">
        <w:rPr>
          <w:rFonts w:ascii="Arial" w:hAnsi="Arial" w:cs="Arial"/>
        </w:rPr>
        <w:t>Adj</w:t>
      </w:r>
      <w:r w:rsidR="00494966">
        <w:rPr>
          <w:rFonts w:ascii="Arial" w:hAnsi="Arial" w:cs="Arial"/>
        </w:rPr>
        <w:t xml:space="preserve">ourned.-  </w:t>
      </w:r>
    </w:p>
    <w:p w:rsidR="005B3E3A" w:rsidRDefault="008D014C" w:rsidP="00922C8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to adjourn </w:t>
      </w:r>
      <w:r w:rsidR="00A6790D">
        <w:rPr>
          <w:rFonts w:ascii="Arial" w:hAnsi="Arial" w:cs="Arial"/>
        </w:rPr>
        <w:t>RL</w:t>
      </w:r>
      <w:r w:rsidR="005D6B2F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1</w:t>
      </w:r>
      <w:r w:rsidR="00783739" w:rsidRPr="00783739">
        <w:rPr>
          <w:rFonts w:ascii="Arial" w:hAnsi="Arial" w:cs="Arial"/>
          <w:vertAlign w:val="superscript"/>
        </w:rPr>
        <w:t>st</w:t>
      </w:r>
      <w:r w:rsidR="009C1F37">
        <w:rPr>
          <w:rFonts w:ascii="Arial" w:hAnsi="Arial" w:cs="Arial"/>
        </w:rPr>
        <w:t xml:space="preserve">, </w:t>
      </w:r>
      <w:r w:rsidR="00783739">
        <w:rPr>
          <w:rFonts w:ascii="Arial" w:hAnsi="Arial" w:cs="Arial"/>
        </w:rPr>
        <w:t xml:space="preserve"> </w:t>
      </w:r>
      <w:r w:rsidR="00A6790D">
        <w:rPr>
          <w:rFonts w:ascii="Arial" w:hAnsi="Arial" w:cs="Arial"/>
        </w:rPr>
        <w:t>DWL</w:t>
      </w:r>
      <w:r w:rsidR="009C1F37">
        <w:rPr>
          <w:rFonts w:ascii="Arial" w:hAnsi="Arial" w:cs="Arial"/>
        </w:rPr>
        <w:t xml:space="preserve"> </w:t>
      </w:r>
      <w:r w:rsidR="00783739">
        <w:rPr>
          <w:rFonts w:ascii="Arial" w:hAnsi="Arial" w:cs="Arial"/>
        </w:rPr>
        <w:t>2</w:t>
      </w:r>
      <w:r w:rsidR="00783739" w:rsidRPr="00783739">
        <w:rPr>
          <w:rFonts w:ascii="Arial" w:hAnsi="Arial" w:cs="Arial"/>
          <w:vertAlign w:val="superscript"/>
        </w:rPr>
        <w:t>nd</w:t>
      </w:r>
      <w:r w:rsidR="00F556AC">
        <w:rPr>
          <w:rFonts w:ascii="Arial" w:hAnsi="Arial" w:cs="Arial"/>
        </w:rPr>
        <w:t xml:space="preserve">, adjourned at </w:t>
      </w:r>
      <w:r w:rsidR="00A6790D">
        <w:rPr>
          <w:rFonts w:ascii="Arial" w:hAnsi="Arial" w:cs="Arial"/>
        </w:rPr>
        <w:t>7:00</w:t>
      </w:r>
      <w:r w:rsidR="005B3E3A" w:rsidRPr="005A6457">
        <w:rPr>
          <w:rFonts w:ascii="Arial" w:hAnsi="Arial" w:cs="Arial"/>
        </w:rPr>
        <w:t xml:space="preserve"> </w:t>
      </w:r>
      <w:r w:rsidR="003A06EC">
        <w:rPr>
          <w:rFonts w:ascii="Arial" w:hAnsi="Arial" w:cs="Arial"/>
        </w:rPr>
        <w:t xml:space="preserve">pm. </w:t>
      </w:r>
      <w:r w:rsidR="00CA794A">
        <w:rPr>
          <w:rFonts w:ascii="Arial" w:hAnsi="Arial" w:cs="Arial"/>
        </w:rPr>
        <w:t xml:space="preserve">Next </w:t>
      </w:r>
      <w:r w:rsidR="00A6790D">
        <w:rPr>
          <w:rFonts w:ascii="Arial" w:hAnsi="Arial" w:cs="Arial"/>
        </w:rPr>
        <w:t>Assessor Meeting scheduled for 1/28/13.</w:t>
      </w:r>
    </w:p>
    <w:p w:rsidR="005B3E3A" w:rsidRPr="005B3E3A" w:rsidRDefault="005B3E3A" w:rsidP="005B3E3A">
      <w:pPr>
        <w:pStyle w:val="ListParagraph"/>
        <w:ind w:left="1440"/>
      </w:pPr>
    </w:p>
    <w:p w:rsidR="005B3E3A" w:rsidRPr="005B3E3A" w:rsidRDefault="005B3E3A" w:rsidP="005B3E3A">
      <w:pPr>
        <w:pStyle w:val="ListParagraph"/>
        <w:ind w:left="1080"/>
      </w:pPr>
    </w:p>
    <w:p w:rsidR="005D4C6C" w:rsidRPr="005B3E3A" w:rsidRDefault="005D4C6C" w:rsidP="005D4C6C">
      <w:pPr>
        <w:pStyle w:val="Default"/>
        <w:contextualSpacing/>
        <w:rPr>
          <w:b/>
          <w:color w:val="auto"/>
          <w:sz w:val="22"/>
          <w:szCs w:val="22"/>
        </w:rPr>
      </w:pPr>
    </w:p>
    <w:p w:rsidR="00961843" w:rsidRPr="005B3E3A" w:rsidRDefault="00961843" w:rsidP="00D354EE">
      <w:pPr>
        <w:pStyle w:val="Default"/>
        <w:contextualSpacing/>
        <w:rPr>
          <w:color w:val="auto"/>
          <w:sz w:val="22"/>
          <w:szCs w:val="22"/>
        </w:rPr>
      </w:pPr>
    </w:p>
    <w:sectPr w:rsidR="00961843" w:rsidRPr="005B3E3A" w:rsidSect="00D616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A3" w:rsidRDefault="000506A3">
      <w:r>
        <w:separator/>
      </w:r>
    </w:p>
  </w:endnote>
  <w:endnote w:type="continuationSeparator" w:id="1">
    <w:p w:rsidR="000506A3" w:rsidRDefault="0005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A65AC7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15pt;height:69.15pt">
          <v:imagedata r:id="rId1" o:title="logo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1B8" w:rsidRDefault="00722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A3" w:rsidRDefault="000506A3">
      <w:r>
        <w:separator/>
      </w:r>
    </w:p>
  </w:footnote>
  <w:footnote w:type="continuationSeparator" w:id="1">
    <w:p w:rsidR="000506A3" w:rsidRDefault="00050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:rsidR="00C141F7" w:rsidRDefault="00C14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57" w:rsidRDefault="005A64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828"/>
    <w:multiLevelType w:val="hybridMultilevel"/>
    <w:tmpl w:val="84ECD836"/>
    <w:lvl w:ilvl="0" w:tplc="66121E0E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36E41AA"/>
    <w:multiLevelType w:val="hybridMultilevel"/>
    <w:tmpl w:val="1CFAE9E6"/>
    <w:lvl w:ilvl="0" w:tplc="504CDA3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E1D49"/>
    <w:multiLevelType w:val="hybridMultilevel"/>
    <w:tmpl w:val="2348D53C"/>
    <w:lvl w:ilvl="0" w:tplc="8AAE9D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3CB33C5"/>
    <w:multiLevelType w:val="hybridMultilevel"/>
    <w:tmpl w:val="2E3CFDC2"/>
    <w:lvl w:ilvl="0" w:tplc="4716A5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65203"/>
    <w:multiLevelType w:val="hybridMultilevel"/>
    <w:tmpl w:val="952E9CD6"/>
    <w:lvl w:ilvl="0" w:tplc="98F8E584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96162"/>
    <w:multiLevelType w:val="hybridMultilevel"/>
    <w:tmpl w:val="28827B28"/>
    <w:lvl w:ilvl="0" w:tplc="D1ECEE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BC37937"/>
    <w:multiLevelType w:val="hybridMultilevel"/>
    <w:tmpl w:val="4906D226"/>
    <w:lvl w:ilvl="0" w:tplc="99C80716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0942"/>
    <w:multiLevelType w:val="hybridMultilevel"/>
    <w:tmpl w:val="B2BA389A"/>
    <w:lvl w:ilvl="0" w:tplc="47C01722">
      <w:start w:val="1"/>
      <w:numFmt w:val="upperLetter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0EE40520"/>
    <w:multiLevelType w:val="hybridMultilevel"/>
    <w:tmpl w:val="35EE34C8"/>
    <w:lvl w:ilvl="0" w:tplc="3686401E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44F4083"/>
    <w:multiLevelType w:val="hybridMultilevel"/>
    <w:tmpl w:val="DE145A4A"/>
    <w:lvl w:ilvl="0" w:tplc="038C8EC0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C55F48"/>
    <w:multiLevelType w:val="hybridMultilevel"/>
    <w:tmpl w:val="913C4544"/>
    <w:lvl w:ilvl="0" w:tplc="19262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07C41"/>
    <w:multiLevelType w:val="hybridMultilevel"/>
    <w:tmpl w:val="125A43FE"/>
    <w:lvl w:ilvl="0" w:tplc="484C1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0080C88"/>
    <w:multiLevelType w:val="hybridMultilevel"/>
    <w:tmpl w:val="AAE004A6"/>
    <w:lvl w:ilvl="0" w:tplc="CF98A2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393D29"/>
    <w:multiLevelType w:val="hybridMultilevel"/>
    <w:tmpl w:val="A0684E68"/>
    <w:lvl w:ilvl="0" w:tplc="78328FF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21687E"/>
    <w:multiLevelType w:val="hybridMultilevel"/>
    <w:tmpl w:val="4FB8C590"/>
    <w:lvl w:ilvl="0" w:tplc="C5307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B3D18"/>
    <w:multiLevelType w:val="hybridMultilevel"/>
    <w:tmpl w:val="4596EB9C"/>
    <w:lvl w:ilvl="0" w:tplc="1F6E234A">
      <w:start w:val="3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F4DA3"/>
    <w:multiLevelType w:val="hybridMultilevel"/>
    <w:tmpl w:val="C8F05AE6"/>
    <w:lvl w:ilvl="0" w:tplc="35009172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920368">
      <w:start w:val="2"/>
      <w:numFmt w:val="upperLetter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8F65F6"/>
    <w:multiLevelType w:val="hybridMultilevel"/>
    <w:tmpl w:val="ABB01626"/>
    <w:lvl w:ilvl="0" w:tplc="C2B2CD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3760581"/>
    <w:multiLevelType w:val="hybridMultilevel"/>
    <w:tmpl w:val="D7705D90"/>
    <w:lvl w:ilvl="0" w:tplc="B17C5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230D2C"/>
    <w:multiLevelType w:val="hybridMultilevel"/>
    <w:tmpl w:val="C9100498"/>
    <w:lvl w:ilvl="0" w:tplc="D8F0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BF0459"/>
    <w:multiLevelType w:val="hybridMultilevel"/>
    <w:tmpl w:val="364687D2"/>
    <w:lvl w:ilvl="0" w:tplc="D65C17C4">
      <w:start w:val="7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58420F"/>
    <w:multiLevelType w:val="hybridMultilevel"/>
    <w:tmpl w:val="41888020"/>
    <w:lvl w:ilvl="0" w:tplc="B27E16D0">
      <w:start w:val="1"/>
      <w:numFmt w:val="decimal"/>
      <w:lvlText w:val="%1."/>
      <w:lvlJc w:val="left"/>
      <w:pPr>
        <w:ind w:left="99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2">
    <w:nsid w:val="3CB23AA4"/>
    <w:multiLevelType w:val="hybridMultilevel"/>
    <w:tmpl w:val="48D2FCD4"/>
    <w:lvl w:ilvl="0" w:tplc="ED824048">
      <w:start w:val="1"/>
      <w:numFmt w:val="decimal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14D66D8"/>
    <w:multiLevelType w:val="hybridMultilevel"/>
    <w:tmpl w:val="E87EC924"/>
    <w:lvl w:ilvl="0" w:tplc="A40E1D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662065"/>
    <w:multiLevelType w:val="hybridMultilevel"/>
    <w:tmpl w:val="3E745864"/>
    <w:lvl w:ilvl="0" w:tplc="5F3CEB6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950386E"/>
    <w:multiLevelType w:val="hybridMultilevel"/>
    <w:tmpl w:val="8EF00E0A"/>
    <w:lvl w:ilvl="0" w:tplc="2D94E4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C82B07"/>
    <w:multiLevelType w:val="hybridMultilevel"/>
    <w:tmpl w:val="FDF0ABA6"/>
    <w:lvl w:ilvl="0" w:tplc="91922FEC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E3F1CD5"/>
    <w:multiLevelType w:val="hybridMultilevel"/>
    <w:tmpl w:val="0096E84C"/>
    <w:lvl w:ilvl="0" w:tplc="3404D04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111D2E"/>
    <w:multiLevelType w:val="hybridMultilevel"/>
    <w:tmpl w:val="068EDA04"/>
    <w:lvl w:ilvl="0" w:tplc="5A1EC1C4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5A26577"/>
    <w:multiLevelType w:val="hybridMultilevel"/>
    <w:tmpl w:val="44CCCC68"/>
    <w:lvl w:ilvl="0" w:tplc="764CA7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0623EA"/>
    <w:multiLevelType w:val="hybridMultilevel"/>
    <w:tmpl w:val="2E328120"/>
    <w:lvl w:ilvl="0" w:tplc="84FC347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4212AA"/>
    <w:multiLevelType w:val="hybridMultilevel"/>
    <w:tmpl w:val="BFFCC2DA"/>
    <w:lvl w:ilvl="0" w:tplc="A156E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F657B2D"/>
    <w:multiLevelType w:val="hybridMultilevel"/>
    <w:tmpl w:val="F782CAE4"/>
    <w:lvl w:ilvl="0" w:tplc="B8E493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02C53A5"/>
    <w:multiLevelType w:val="hybridMultilevel"/>
    <w:tmpl w:val="C5780A62"/>
    <w:lvl w:ilvl="0" w:tplc="B3A67CA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1596B85"/>
    <w:multiLevelType w:val="hybridMultilevel"/>
    <w:tmpl w:val="9862791C"/>
    <w:lvl w:ilvl="0" w:tplc="2E942A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A76BF2"/>
    <w:multiLevelType w:val="hybridMultilevel"/>
    <w:tmpl w:val="17CA00FA"/>
    <w:lvl w:ilvl="0" w:tplc="57CEF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9F81B26"/>
    <w:multiLevelType w:val="hybridMultilevel"/>
    <w:tmpl w:val="6D8ACC20"/>
    <w:lvl w:ilvl="0" w:tplc="20024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D3655E"/>
    <w:multiLevelType w:val="hybridMultilevel"/>
    <w:tmpl w:val="09F2E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43ABB"/>
    <w:multiLevelType w:val="hybridMultilevel"/>
    <w:tmpl w:val="982E8676"/>
    <w:lvl w:ilvl="0" w:tplc="96F0FBF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820DFD"/>
    <w:multiLevelType w:val="hybridMultilevel"/>
    <w:tmpl w:val="B9B62518"/>
    <w:lvl w:ilvl="0" w:tplc="022A7C16">
      <w:start w:val="1"/>
      <w:numFmt w:val="lowerRoman"/>
      <w:lvlText w:val="%1-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0">
    <w:nsid w:val="766D7C0B"/>
    <w:multiLevelType w:val="hybridMultilevel"/>
    <w:tmpl w:val="EC7A8EF2"/>
    <w:lvl w:ilvl="0" w:tplc="E24C29EE">
      <w:start w:val="1"/>
      <w:numFmt w:val="upperLetter"/>
      <w:lvlText w:val="%1-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">
    <w:nsid w:val="76F61EC1"/>
    <w:multiLevelType w:val="hybridMultilevel"/>
    <w:tmpl w:val="B816C8B0"/>
    <w:lvl w:ilvl="0" w:tplc="240AF8F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CA5A82"/>
    <w:multiLevelType w:val="hybridMultilevel"/>
    <w:tmpl w:val="7E1A24A6"/>
    <w:lvl w:ilvl="0" w:tplc="89AAB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6"/>
  </w:num>
  <w:num w:numId="3">
    <w:abstractNumId w:val="21"/>
  </w:num>
  <w:num w:numId="4">
    <w:abstractNumId w:val="7"/>
  </w:num>
  <w:num w:numId="5">
    <w:abstractNumId w:val="0"/>
  </w:num>
  <w:num w:numId="6">
    <w:abstractNumId w:val="39"/>
  </w:num>
  <w:num w:numId="7">
    <w:abstractNumId w:val="41"/>
  </w:num>
  <w:num w:numId="8">
    <w:abstractNumId w:val="40"/>
  </w:num>
  <w:num w:numId="9">
    <w:abstractNumId w:val="9"/>
  </w:num>
  <w:num w:numId="10">
    <w:abstractNumId w:val="20"/>
  </w:num>
  <w:num w:numId="11">
    <w:abstractNumId w:val="4"/>
  </w:num>
  <w:num w:numId="12">
    <w:abstractNumId w:val="14"/>
  </w:num>
  <w:num w:numId="13">
    <w:abstractNumId w:val="25"/>
  </w:num>
  <w:num w:numId="14">
    <w:abstractNumId w:val="28"/>
  </w:num>
  <w:num w:numId="15">
    <w:abstractNumId w:val="22"/>
  </w:num>
  <w:num w:numId="16">
    <w:abstractNumId w:val="6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36"/>
  </w:num>
  <w:num w:numId="22">
    <w:abstractNumId w:val="27"/>
  </w:num>
  <w:num w:numId="23">
    <w:abstractNumId w:val="19"/>
  </w:num>
  <w:num w:numId="24">
    <w:abstractNumId w:val="5"/>
  </w:num>
  <w:num w:numId="25">
    <w:abstractNumId w:val="12"/>
  </w:num>
  <w:num w:numId="26">
    <w:abstractNumId w:val="31"/>
  </w:num>
  <w:num w:numId="27">
    <w:abstractNumId w:val="35"/>
  </w:num>
  <w:num w:numId="28">
    <w:abstractNumId w:val="34"/>
  </w:num>
  <w:num w:numId="29">
    <w:abstractNumId w:val="30"/>
  </w:num>
  <w:num w:numId="30">
    <w:abstractNumId w:val="26"/>
  </w:num>
  <w:num w:numId="31">
    <w:abstractNumId w:val="10"/>
  </w:num>
  <w:num w:numId="32">
    <w:abstractNumId w:val="2"/>
  </w:num>
  <w:num w:numId="33">
    <w:abstractNumId w:val="32"/>
  </w:num>
  <w:num w:numId="34">
    <w:abstractNumId w:val="1"/>
  </w:num>
  <w:num w:numId="35">
    <w:abstractNumId w:val="11"/>
  </w:num>
  <w:num w:numId="36">
    <w:abstractNumId w:val="33"/>
  </w:num>
  <w:num w:numId="37">
    <w:abstractNumId w:val="38"/>
  </w:num>
  <w:num w:numId="38">
    <w:abstractNumId w:val="29"/>
  </w:num>
  <w:num w:numId="39">
    <w:abstractNumId w:val="17"/>
  </w:num>
  <w:num w:numId="40">
    <w:abstractNumId w:val="23"/>
  </w:num>
  <w:num w:numId="41">
    <w:abstractNumId w:val="42"/>
  </w:num>
  <w:num w:numId="42">
    <w:abstractNumId w:val="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F56"/>
    <w:rsid w:val="000004BA"/>
    <w:rsid w:val="00011F1A"/>
    <w:rsid w:val="00013970"/>
    <w:rsid w:val="00013C35"/>
    <w:rsid w:val="0001444F"/>
    <w:rsid w:val="00022C1F"/>
    <w:rsid w:val="000302E2"/>
    <w:rsid w:val="0003260D"/>
    <w:rsid w:val="000367EB"/>
    <w:rsid w:val="000506A3"/>
    <w:rsid w:val="000606F9"/>
    <w:rsid w:val="00067281"/>
    <w:rsid w:val="00070E6F"/>
    <w:rsid w:val="00074B0B"/>
    <w:rsid w:val="0007520E"/>
    <w:rsid w:val="0008183C"/>
    <w:rsid w:val="00083752"/>
    <w:rsid w:val="000925E4"/>
    <w:rsid w:val="00092C78"/>
    <w:rsid w:val="000A5C81"/>
    <w:rsid w:val="000B2D20"/>
    <w:rsid w:val="000B4DB8"/>
    <w:rsid w:val="000C0CE3"/>
    <w:rsid w:val="000C5B26"/>
    <w:rsid w:val="000C716B"/>
    <w:rsid w:val="000D2980"/>
    <w:rsid w:val="000D7ECE"/>
    <w:rsid w:val="000E227A"/>
    <w:rsid w:val="000F1BB9"/>
    <w:rsid w:val="000F23C9"/>
    <w:rsid w:val="00100886"/>
    <w:rsid w:val="00104000"/>
    <w:rsid w:val="00104133"/>
    <w:rsid w:val="00106DB0"/>
    <w:rsid w:val="0011018B"/>
    <w:rsid w:val="00110E6C"/>
    <w:rsid w:val="001155C5"/>
    <w:rsid w:val="00126924"/>
    <w:rsid w:val="00137C93"/>
    <w:rsid w:val="00143628"/>
    <w:rsid w:val="001445A6"/>
    <w:rsid w:val="001455D0"/>
    <w:rsid w:val="00153463"/>
    <w:rsid w:val="00156ED0"/>
    <w:rsid w:val="0016022C"/>
    <w:rsid w:val="001715BB"/>
    <w:rsid w:val="00181AF3"/>
    <w:rsid w:val="00183907"/>
    <w:rsid w:val="00196E0E"/>
    <w:rsid w:val="001A392E"/>
    <w:rsid w:val="001A6E49"/>
    <w:rsid w:val="001A79E2"/>
    <w:rsid w:val="001A7D71"/>
    <w:rsid w:val="001B0930"/>
    <w:rsid w:val="001B3498"/>
    <w:rsid w:val="001B59C8"/>
    <w:rsid w:val="001B7C3E"/>
    <w:rsid w:val="001C3194"/>
    <w:rsid w:val="001D042E"/>
    <w:rsid w:val="001E2C90"/>
    <w:rsid w:val="001E7A9F"/>
    <w:rsid w:val="001F1147"/>
    <w:rsid w:val="001F4E27"/>
    <w:rsid w:val="0020040E"/>
    <w:rsid w:val="0020760E"/>
    <w:rsid w:val="002153E6"/>
    <w:rsid w:val="00216049"/>
    <w:rsid w:val="00241DBF"/>
    <w:rsid w:val="00242B7C"/>
    <w:rsid w:val="00244087"/>
    <w:rsid w:val="00245EC5"/>
    <w:rsid w:val="00251A10"/>
    <w:rsid w:val="002553F9"/>
    <w:rsid w:val="0025572E"/>
    <w:rsid w:val="00261E9E"/>
    <w:rsid w:val="00271C17"/>
    <w:rsid w:val="0027321F"/>
    <w:rsid w:val="00277F6A"/>
    <w:rsid w:val="00280820"/>
    <w:rsid w:val="00282DF7"/>
    <w:rsid w:val="002870E0"/>
    <w:rsid w:val="002936F9"/>
    <w:rsid w:val="002B1390"/>
    <w:rsid w:val="002B2B9C"/>
    <w:rsid w:val="002B619C"/>
    <w:rsid w:val="002D4846"/>
    <w:rsid w:val="002F175B"/>
    <w:rsid w:val="002F46AF"/>
    <w:rsid w:val="002F6815"/>
    <w:rsid w:val="002F7B74"/>
    <w:rsid w:val="00304F7E"/>
    <w:rsid w:val="00320B9D"/>
    <w:rsid w:val="00332D8D"/>
    <w:rsid w:val="00335CBC"/>
    <w:rsid w:val="003439D6"/>
    <w:rsid w:val="00345AE2"/>
    <w:rsid w:val="00363BFC"/>
    <w:rsid w:val="00363E48"/>
    <w:rsid w:val="00365A48"/>
    <w:rsid w:val="003736FC"/>
    <w:rsid w:val="00375B97"/>
    <w:rsid w:val="00375EA8"/>
    <w:rsid w:val="00383EA4"/>
    <w:rsid w:val="00391185"/>
    <w:rsid w:val="00391F9A"/>
    <w:rsid w:val="00392C94"/>
    <w:rsid w:val="003931FF"/>
    <w:rsid w:val="00395DFD"/>
    <w:rsid w:val="003A04B0"/>
    <w:rsid w:val="003A06EC"/>
    <w:rsid w:val="003B7BC1"/>
    <w:rsid w:val="003C7F8C"/>
    <w:rsid w:val="003D42D2"/>
    <w:rsid w:val="003E2E67"/>
    <w:rsid w:val="003F2BC4"/>
    <w:rsid w:val="004051AC"/>
    <w:rsid w:val="004056A5"/>
    <w:rsid w:val="0041109F"/>
    <w:rsid w:val="00415AF1"/>
    <w:rsid w:val="004331D7"/>
    <w:rsid w:val="00434815"/>
    <w:rsid w:val="004415DA"/>
    <w:rsid w:val="0045234C"/>
    <w:rsid w:val="00452D3E"/>
    <w:rsid w:val="00456EC1"/>
    <w:rsid w:val="0046254D"/>
    <w:rsid w:val="00465663"/>
    <w:rsid w:val="004754BD"/>
    <w:rsid w:val="0047673F"/>
    <w:rsid w:val="00477045"/>
    <w:rsid w:val="00482BCC"/>
    <w:rsid w:val="00487800"/>
    <w:rsid w:val="00494966"/>
    <w:rsid w:val="004B27B6"/>
    <w:rsid w:val="004B6A9F"/>
    <w:rsid w:val="004C0CA7"/>
    <w:rsid w:val="004D72AE"/>
    <w:rsid w:val="004E1A85"/>
    <w:rsid w:val="004F4A6E"/>
    <w:rsid w:val="005074D6"/>
    <w:rsid w:val="00517F4A"/>
    <w:rsid w:val="00521A35"/>
    <w:rsid w:val="00525AE5"/>
    <w:rsid w:val="00531E38"/>
    <w:rsid w:val="00533DF7"/>
    <w:rsid w:val="005435C5"/>
    <w:rsid w:val="0055535A"/>
    <w:rsid w:val="00557828"/>
    <w:rsid w:val="00560D5F"/>
    <w:rsid w:val="00562F26"/>
    <w:rsid w:val="00567C14"/>
    <w:rsid w:val="00574999"/>
    <w:rsid w:val="00576208"/>
    <w:rsid w:val="00594EA8"/>
    <w:rsid w:val="005975BE"/>
    <w:rsid w:val="005A0148"/>
    <w:rsid w:val="005A6457"/>
    <w:rsid w:val="005B3726"/>
    <w:rsid w:val="005B3E3A"/>
    <w:rsid w:val="005B4963"/>
    <w:rsid w:val="005B5F66"/>
    <w:rsid w:val="005B7699"/>
    <w:rsid w:val="005C2651"/>
    <w:rsid w:val="005D1742"/>
    <w:rsid w:val="005D3370"/>
    <w:rsid w:val="005D4C6C"/>
    <w:rsid w:val="005D6B2F"/>
    <w:rsid w:val="005D754B"/>
    <w:rsid w:val="005E0039"/>
    <w:rsid w:val="005E179E"/>
    <w:rsid w:val="005F1A99"/>
    <w:rsid w:val="006044C7"/>
    <w:rsid w:val="00626B14"/>
    <w:rsid w:val="006273DB"/>
    <w:rsid w:val="00627524"/>
    <w:rsid w:val="00644066"/>
    <w:rsid w:val="00647219"/>
    <w:rsid w:val="00661533"/>
    <w:rsid w:val="00665C1C"/>
    <w:rsid w:val="00670BEA"/>
    <w:rsid w:val="00670F19"/>
    <w:rsid w:val="006739EF"/>
    <w:rsid w:val="00683B29"/>
    <w:rsid w:val="006B77DB"/>
    <w:rsid w:val="006C387D"/>
    <w:rsid w:val="006D21B1"/>
    <w:rsid w:val="006D3568"/>
    <w:rsid w:val="006F5115"/>
    <w:rsid w:val="006F786B"/>
    <w:rsid w:val="00704055"/>
    <w:rsid w:val="00710D80"/>
    <w:rsid w:val="007165A3"/>
    <w:rsid w:val="00720325"/>
    <w:rsid w:val="00720C0F"/>
    <w:rsid w:val="007221B8"/>
    <w:rsid w:val="0073276E"/>
    <w:rsid w:val="00740132"/>
    <w:rsid w:val="00741BAD"/>
    <w:rsid w:val="00742029"/>
    <w:rsid w:val="00757C4E"/>
    <w:rsid w:val="00783739"/>
    <w:rsid w:val="00784535"/>
    <w:rsid w:val="00786F61"/>
    <w:rsid w:val="00790F68"/>
    <w:rsid w:val="007A24DE"/>
    <w:rsid w:val="007A387C"/>
    <w:rsid w:val="007B578C"/>
    <w:rsid w:val="007B79B4"/>
    <w:rsid w:val="007C0ACE"/>
    <w:rsid w:val="007C1430"/>
    <w:rsid w:val="007D4902"/>
    <w:rsid w:val="007D4A14"/>
    <w:rsid w:val="007E58BE"/>
    <w:rsid w:val="007F649D"/>
    <w:rsid w:val="0080111E"/>
    <w:rsid w:val="00801150"/>
    <w:rsid w:val="008103A6"/>
    <w:rsid w:val="0081370B"/>
    <w:rsid w:val="0081499E"/>
    <w:rsid w:val="0082180A"/>
    <w:rsid w:val="00830F42"/>
    <w:rsid w:val="00870D47"/>
    <w:rsid w:val="008731C7"/>
    <w:rsid w:val="008735CE"/>
    <w:rsid w:val="00882833"/>
    <w:rsid w:val="00884BF1"/>
    <w:rsid w:val="0088574B"/>
    <w:rsid w:val="00892E12"/>
    <w:rsid w:val="008A1A64"/>
    <w:rsid w:val="008A1B50"/>
    <w:rsid w:val="008A44BA"/>
    <w:rsid w:val="008A5019"/>
    <w:rsid w:val="008A5441"/>
    <w:rsid w:val="008A61DC"/>
    <w:rsid w:val="008A6F8D"/>
    <w:rsid w:val="008A6FD4"/>
    <w:rsid w:val="008B1C24"/>
    <w:rsid w:val="008B68EF"/>
    <w:rsid w:val="008C3824"/>
    <w:rsid w:val="008C57B0"/>
    <w:rsid w:val="008C7CBD"/>
    <w:rsid w:val="008D014C"/>
    <w:rsid w:val="008D138F"/>
    <w:rsid w:val="008D5596"/>
    <w:rsid w:val="008D70AE"/>
    <w:rsid w:val="008E4D3A"/>
    <w:rsid w:val="008E64B0"/>
    <w:rsid w:val="009004D1"/>
    <w:rsid w:val="00906457"/>
    <w:rsid w:val="00913C8E"/>
    <w:rsid w:val="00922C8E"/>
    <w:rsid w:val="00936658"/>
    <w:rsid w:val="0094176C"/>
    <w:rsid w:val="0094185F"/>
    <w:rsid w:val="00961843"/>
    <w:rsid w:val="009640C9"/>
    <w:rsid w:val="00964CC0"/>
    <w:rsid w:val="00980E51"/>
    <w:rsid w:val="00996080"/>
    <w:rsid w:val="009970D7"/>
    <w:rsid w:val="009A3A28"/>
    <w:rsid w:val="009A7DE6"/>
    <w:rsid w:val="009B53C7"/>
    <w:rsid w:val="009B5746"/>
    <w:rsid w:val="009B6501"/>
    <w:rsid w:val="009C1E50"/>
    <w:rsid w:val="009C1F37"/>
    <w:rsid w:val="009D321B"/>
    <w:rsid w:val="009D48EF"/>
    <w:rsid w:val="009E4951"/>
    <w:rsid w:val="009F4883"/>
    <w:rsid w:val="00A01937"/>
    <w:rsid w:val="00A0312F"/>
    <w:rsid w:val="00A4538F"/>
    <w:rsid w:val="00A531AE"/>
    <w:rsid w:val="00A64FBF"/>
    <w:rsid w:val="00A65AC7"/>
    <w:rsid w:val="00A6790D"/>
    <w:rsid w:val="00A67BB9"/>
    <w:rsid w:val="00A76F26"/>
    <w:rsid w:val="00A77509"/>
    <w:rsid w:val="00A812F7"/>
    <w:rsid w:val="00A90231"/>
    <w:rsid w:val="00A9421E"/>
    <w:rsid w:val="00A979A4"/>
    <w:rsid w:val="00AA17A5"/>
    <w:rsid w:val="00AA2C2E"/>
    <w:rsid w:val="00AA3C6D"/>
    <w:rsid w:val="00AB469E"/>
    <w:rsid w:val="00AB6376"/>
    <w:rsid w:val="00AC1DAF"/>
    <w:rsid w:val="00AC48A8"/>
    <w:rsid w:val="00AC4DFF"/>
    <w:rsid w:val="00AC5566"/>
    <w:rsid w:val="00AD7FC3"/>
    <w:rsid w:val="00AF2913"/>
    <w:rsid w:val="00B05F58"/>
    <w:rsid w:val="00B07EAE"/>
    <w:rsid w:val="00B16B25"/>
    <w:rsid w:val="00B30D40"/>
    <w:rsid w:val="00B32087"/>
    <w:rsid w:val="00B365B8"/>
    <w:rsid w:val="00B4165C"/>
    <w:rsid w:val="00B51500"/>
    <w:rsid w:val="00B55A9C"/>
    <w:rsid w:val="00B56546"/>
    <w:rsid w:val="00B61346"/>
    <w:rsid w:val="00B73200"/>
    <w:rsid w:val="00B745AD"/>
    <w:rsid w:val="00B77D6B"/>
    <w:rsid w:val="00B94BC8"/>
    <w:rsid w:val="00B94E5A"/>
    <w:rsid w:val="00B95D77"/>
    <w:rsid w:val="00BA7EB1"/>
    <w:rsid w:val="00BB0CE5"/>
    <w:rsid w:val="00BC2F51"/>
    <w:rsid w:val="00BD1654"/>
    <w:rsid w:val="00BD3934"/>
    <w:rsid w:val="00BD73E4"/>
    <w:rsid w:val="00BE021B"/>
    <w:rsid w:val="00BE7F7B"/>
    <w:rsid w:val="00BF116E"/>
    <w:rsid w:val="00BF21BB"/>
    <w:rsid w:val="00BF2221"/>
    <w:rsid w:val="00BF56CF"/>
    <w:rsid w:val="00BF5B00"/>
    <w:rsid w:val="00BF6F8C"/>
    <w:rsid w:val="00C00D46"/>
    <w:rsid w:val="00C01CC6"/>
    <w:rsid w:val="00C02F41"/>
    <w:rsid w:val="00C06199"/>
    <w:rsid w:val="00C07158"/>
    <w:rsid w:val="00C141F7"/>
    <w:rsid w:val="00C23C27"/>
    <w:rsid w:val="00C26894"/>
    <w:rsid w:val="00C32BC4"/>
    <w:rsid w:val="00C33D1A"/>
    <w:rsid w:val="00C420E8"/>
    <w:rsid w:val="00C4695B"/>
    <w:rsid w:val="00C479AB"/>
    <w:rsid w:val="00C50FFA"/>
    <w:rsid w:val="00C61D25"/>
    <w:rsid w:val="00C61E4A"/>
    <w:rsid w:val="00C64231"/>
    <w:rsid w:val="00CA687D"/>
    <w:rsid w:val="00CA794A"/>
    <w:rsid w:val="00CB5879"/>
    <w:rsid w:val="00CB5FE2"/>
    <w:rsid w:val="00CC2511"/>
    <w:rsid w:val="00CC7781"/>
    <w:rsid w:val="00CD01F0"/>
    <w:rsid w:val="00CD492C"/>
    <w:rsid w:val="00CD4BFD"/>
    <w:rsid w:val="00CD4DC3"/>
    <w:rsid w:val="00CD6EAA"/>
    <w:rsid w:val="00CE07D5"/>
    <w:rsid w:val="00CE7F56"/>
    <w:rsid w:val="00D02316"/>
    <w:rsid w:val="00D11EE2"/>
    <w:rsid w:val="00D16CC9"/>
    <w:rsid w:val="00D174CC"/>
    <w:rsid w:val="00D2306D"/>
    <w:rsid w:val="00D25252"/>
    <w:rsid w:val="00D2676C"/>
    <w:rsid w:val="00D30558"/>
    <w:rsid w:val="00D320EA"/>
    <w:rsid w:val="00D33F3E"/>
    <w:rsid w:val="00D354EE"/>
    <w:rsid w:val="00D4098E"/>
    <w:rsid w:val="00D53ABC"/>
    <w:rsid w:val="00D60AA6"/>
    <w:rsid w:val="00D61638"/>
    <w:rsid w:val="00D73F90"/>
    <w:rsid w:val="00D96D29"/>
    <w:rsid w:val="00DA5171"/>
    <w:rsid w:val="00DA67BD"/>
    <w:rsid w:val="00DA7F92"/>
    <w:rsid w:val="00DC0CF9"/>
    <w:rsid w:val="00DC2018"/>
    <w:rsid w:val="00DC261E"/>
    <w:rsid w:val="00DC2FB5"/>
    <w:rsid w:val="00DD5659"/>
    <w:rsid w:val="00DE32CE"/>
    <w:rsid w:val="00DE5FC5"/>
    <w:rsid w:val="00DE673E"/>
    <w:rsid w:val="00E04DF5"/>
    <w:rsid w:val="00E101E1"/>
    <w:rsid w:val="00E15261"/>
    <w:rsid w:val="00E1533E"/>
    <w:rsid w:val="00E2739F"/>
    <w:rsid w:val="00E42093"/>
    <w:rsid w:val="00E54A2E"/>
    <w:rsid w:val="00E55FB1"/>
    <w:rsid w:val="00E64D35"/>
    <w:rsid w:val="00E663EA"/>
    <w:rsid w:val="00E67500"/>
    <w:rsid w:val="00E71694"/>
    <w:rsid w:val="00E74857"/>
    <w:rsid w:val="00E82597"/>
    <w:rsid w:val="00E976B8"/>
    <w:rsid w:val="00EA163F"/>
    <w:rsid w:val="00EA3A1A"/>
    <w:rsid w:val="00EB48E4"/>
    <w:rsid w:val="00EC24D3"/>
    <w:rsid w:val="00ED39E0"/>
    <w:rsid w:val="00ED7E7F"/>
    <w:rsid w:val="00EE36B2"/>
    <w:rsid w:val="00F0454E"/>
    <w:rsid w:val="00F04DEC"/>
    <w:rsid w:val="00F13B39"/>
    <w:rsid w:val="00F13D2E"/>
    <w:rsid w:val="00F17D49"/>
    <w:rsid w:val="00F22424"/>
    <w:rsid w:val="00F34C58"/>
    <w:rsid w:val="00F351C2"/>
    <w:rsid w:val="00F3553B"/>
    <w:rsid w:val="00F401DD"/>
    <w:rsid w:val="00F53336"/>
    <w:rsid w:val="00F556AC"/>
    <w:rsid w:val="00F6744D"/>
    <w:rsid w:val="00F72086"/>
    <w:rsid w:val="00F75AEE"/>
    <w:rsid w:val="00F804DD"/>
    <w:rsid w:val="00F91509"/>
    <w:rsid w:val="00F96254"/>
    <w:rsid w:val="00F97A3C"/>
    <w:rsid w:val="00FA0BA6"/>
    <w:rsid w:val="00FC5D9F"/>
    <w:rsid w:val="00FD091B"/>
    <w:rsid w:val="00FD576D"/>
    <w:rsid w:val="00FD5DEA"/>
    <w:rsid w:val="00FE1E35"/>
    <w:rsid w:val="00FE5DB0"/>
    <w:rsid w:val="00FF0A9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2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54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BF2221"/>
    <w:pPr>
      <w:spacing w:before="100" w:beforeAutospacing="1" w:after="100" w:afterAutospacing="1"/>
    </w:pPr>
  </w:style>
  <w:style w:type="character" w:customStyle="1" w:styleId="skypetbinnertext">
    <w:name w:val="skype_tb_innertext"/>
    <w:basedOn w:val="DefaultParagraphFont"/>
    <w:rsid w:val="00BF2221"/>
  </w:style>
  <w:style w:type="character" w:styleId="Hyperlink">
    <w:name w:val="Hyperlink"/>
    <w:basedOn w:val="DefaultParagraphFont"/>
    <w:rsid w:val="00AC48A8"/>
    <w:rPr>
      <w:color w:val="0000FF"/>
      <w:u w:val="single"/>
    </w:rPr>
  </w:style>
  <w:style w:type="character" w:customStyle="1" w:styleId="link">
    <w:name w:val="link"/>
    <w:basedOn w:val="DefaultParagraphFont"/>
    <w:rsid w:val="000D7ECE"/>
  </w:style>
  <w:style w:type="character" w:styleId="FollowedHyperlink">
    <w:name w:val="FollowedHyperlink"/>
    <w:basedOn w:val="DefaultParagraphFont"/>
    <w:rsid w:val="001B7C3E"/>
    <w:rPr>
      <w:color w:val="800080"/>
      <w:u w:val="single"/>
    </w:rPr>
  </w:style>
  <w:style w:type="character" w:customStyle="1" w:styleId="il">
    <w:name w:val="il"/>
    <w:basedOn w:val="DefaultParagraphFont"/>
    <w:rsid w:val="00D02316"/>
  </w:style>
  <w:style w:type="paragraph" w:customStyle="1" w:styleId="Default">
    <w:name w:val="Default"/>
    <w:rsid w:val="007420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54EE"/>
    <w:rPr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B3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07-2008\Templates\Letter%20Head%20Template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2007.dot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Selectboard</cp:lastModifiedBy>
  <cp:revision>3</cp:revision>
  <cp:lastPrinted>2013-01-28T22:42:00Z</cp:lastPrinted>
  <dcterms:created xsi:type="dcterms:W3CDTF">2013-03-04T21:27:00Z</dcterms:created>
  <dcterms:modified xsi:type="dcterms:W3CDTF">2013-03-04T21:34:00Z</dcterms:modified>
</cp:coreProperties>
</file>