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0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One Executive Drive</w:t>
      </w:r>
    </w:p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72086">
            <w:rPr>
              <w:sz w:val="20"/>
              <w:szCs w:val="20"/>
            </w:rPr>
            <w:t>Frenchboro</w:t>
          </w:r>
        </w:smartTag>
        <w:r w:rsidRPr="00F7208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72086">
            <w:rPr>
              <w:sz w:val="20"/>
              <w:szCs w:val="20"/>
            </w:rPr>
            <w:t>ME</w:t>
          </w:r>
        </w:smartTag>
        <w:r w:rsidRPr="00F7208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72086">
            <w:rPr>
              <w:sz w:val="20"/>
              <w:szCs w:val="20"/>
            </w:rPr>
            <w:t>04635</w:t>
          </w:r>
        </w:smartTag>
      </w:smartTag>
    </w:p>
    <w:p w:rsidR="00E67500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</w:p>
    <w:p w:rsidR="000A5C81" w:rsidRPr="00363BFC" w:rsidRDefault="00E15261">
      <w:pPr>
        <w:rPr>
          <w:sz w:val="20"/>
          <w:szCs w:val="20"/>
        </w:rPr>
      </w:pPr>
      <w:hyperlink r:id="rId7" w:history="1">
        <w:r w:rsidR="00363BFC" w:rsidRPr="00363BFC">
          <w:rPr>
            <w:rStyle w:val="Hyperlink"/>
            <w:color w:val="auto"/>
            <w:sz w:val="20"/>
            <w:szCs w:val="20"/>
            <w:u w:val="none"/>
          </w:rPr>
          <w:t>frenchboro@gmail.com</w:t>
        </w:r>
      </w:hyperlink>
    </w:p>
    <w:p w:rsidR="00363BFC" w:rsidRPr="00F72086" w:rsidRDefault="00363BFC">
      <w:pPr>
        <w:rPr>
          <w:sz w:val="20"/>
          <w:szCs w:val="20"/>
        </w:rPr>
      </w:pPr>
      <w:r>
        <w:rPr>
          <w:sz w:val="20"/>
          <w:szCs w:val="20"/>
        </w:rPr>
        <w:t>frenchboro.maine.gov</w:t>
      </w:r>
    </w:p>
    <w:p w:rsidR="00E67500" w:rsidRDefault="00E67500"/>
    <w:p w:rsidR="005D754B" w:rsidRDefault="005D754B"/>
    <w:p w:rsidR="007C0ACE" w:rsidRDefault="007C0ACE" w:rsidP="00B55A9C">
      <w:pPr>
        <w:ind w:left="2700" w:firstLine="720"/>
        <w:rPr>
          <w:sz w:val="20"/>
          <w:szCs w:val="20"/>
        </w:rPr>
      </w:pPr>
    </w:p>
    <w:p w:rsidR="00E67500" w:rsidRDefault="00C141F7" w:rsidP="00B55A9C">
      <w:pPr>
        <w:ind w:left="2700"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Select Board</w:t>
      </w:r>
      <w:r w:rsidR="00E67500" w:rsidRPr="00F72086">
        <w:rPr>
          <w:sz w:val="20"/>
          <w:szCs w:val="20"/>
        </w:rPr>
        <w:t>:</w:t>
      </w:r>
    </w:p>
    <w:p w:rsidR="005D754B" w:rsidRPr="00F72086" w:rsidRDefault="005D754B" w:rsidP="000C0CE3">
      <w:pPr>
        <w:ind w:left="3420"/>
        <w:rPr>
          <w:sz w:val="20"/>
          <w:szCs w:val="20"/>
        </w:rPr>
      </w:pPr>
      <w:r w:rsidRPr="00F72086">
        <w:rPr>
          <w:sz w:val="20"/>
          <w:szCs w:val="20"/>
        </w:rPr>
        <w:t>David W. Lunt</w:t>
      </w:r>
    </w:p>
    <w:p w:rsidR="005C2651" w:rsidRDefault="005C2651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Pat McEachron</w:t>
      </w:r>
    </w:p>
    <w:p w:rsidR="005D754B" w:rsidRPr="00F72086" w:rsidRDefault="00790F6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Robert Roxby</w:t>
      </w:r>
    </w:p>
    <w:p w:rsidR="00720C0F" w:rsidRDefault="00EA3A1A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Zachary Lunt</w:t>
      </w:r>
    </w:p>
    <w:p w:rsidR="00EA3A1A" w:rsidRDefault="00EA3A1A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Rebecca Lenfestey</w:t>
      </w:r>
    </w:p>
    <w:p w:rsidR="00CD492C" w:rsidRDefault="00CD492C" w:rsidP="000C0CE3">
      <w:pPr>
        <w:ind w:left="3420"/>
        <w:rPr>
          <w:sz w:val="20"/>
          <w:szCs w:val="20"/>
        </w:rPr>
      </w:pPr>
    </w:p>
    <w:p w:rsidR="00CD492C" w:rsidRDefault="00CD492C" w:rsidP="000C0CE3">
      <w:pPr>
        <w:ind w:left="3420"/>
        <w:rPr>
          <w:sz w:val="20"/>
          <w:szCs w:val="20"/>
        </w:rPr>
      </w:pPr>
    </w:p>
    <w:p w:rsidR="00CD492C" w:rsidRPr="005D754B" w:rsidRDefault="00CD492C" w:rsidP="000C0CE3">
      <w:pPr>
        <w:ind w:left="3420"/>
        <w:rPr>
          <w:sz w:val="20"/>
          <w:szCs w:val="20"/>
        </w:rPr>
        <w:sectPr w:rsidR="00CD492C" w:rsidRPr="005D754B" w:rsidSect="00E675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5B3E3A" w:rsidRPr="005A6457" w:rsidRDefault="00EA3A1A" w:rsidP="005B3E3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C0ACE">
        <w:rPr>
          <w:rFonts w:ascii="Arial" w:hAnsi="Arial" w:cs="Arial"/>
          <w:b/>
        </w:rPr>
        <w:tab/>
      </w:r>
      <w:r w:rsidR="0007520E">
        <w:rPr>
          <w:rFonts w:ascii="Arial" w:hAnsi="Arial" w:cs="Arial"/>
          <w:b/>
        </w:rPr>
        <w:tab/>
      </w:r>
      <w:r w:rsidR="008C57B0">
        <w:rPr>
          <w:rFonts w:ascii="Arial" w:hAnsi="Arial" w:cs="Arial"/>
          <w:b/>
        </w:rPr>
        <w:tab/>
      </w:r>
      <w:r w:rsidR="008C57B0">
        <w:rPr>
          <w:rFonts w:ascii="Arial" w:hAnsi="Arial" w:cs="Arial"/>
          <w:b/>
        </w:rPr>
        <w:tab/>
      </w:r>
      <w:r w:rsidR="008C57B0">
        <w:rPr>
          <w:rFonts w:ascii="Arial" w:hAnsi="Arial" w:cs="Arial"/>
          <w:b/>
        </w:rPr>
        <w:tab/>
      </w:r>
      <w:r w:rsidR="00525AE5">
        <w:rPr>
          <w:rFonts w:ascii="Arial" w:hAnsi="Arial" w:cs="Arial"/>
          <w:b/>
        </w:rPr>
        <w:t xml:space="preserve">Assessor </w:t>
      </w:r>
      <w:r w:rsidR="005B3E3A" w:rsidRPr="005A6457">
        <w:rPr>
          <w:rFonts w:ascii="Arial" w:hAnsi="Arial" w:cs="Arial"/>
          <w:b/>
        </w:rPr>
        <w:t>Meeting Minutes</w:t>
      </w:r>
    </w:p>
    <w:p w:rsidR="005B3E3A" w:rsidRPr="005A6457" w:rsidRDefault="007C0ACE" w:rsidP="005B3E3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976B8">
        <w:rPr>
          <w:rFonts w:ascii="Arial" w:hAnsi="Arial" w:cs="Arial"/>
          <w:b/>
        </w:rPr>
        <w:tab/>
      </w:r>
      <w:r w:rsidR="00E976B8">
        <w:rPr>
          <w:rFonts w:ascii="Arial" w:hAnsi="Arial" w:cs="Arial"/>
          <w:b/>
        </w:rPr>
        <w:tab/>
      </w:r>
      <w:r w:rsidR="00980E51">
        <w:rPr>
          <w:rFonts w:ascii="Arial" w:hAnsi="Arial" w:cs="Arial"/>
          <w:b/>
        </w:rPr>
        <w:tab/>
      </w:r>
      <w:r w:rsidR="009B5746">
        <w:rPr>
          <w:rFonts w:ascii="Arial" w:hAnsi="Arial" w:cs="Arial"/>
          <w:b/>
        </w:rPr>
        <w:tab/>
      </w:r>
      <w:r w:rsidR="002553F9">
        <w:rPr>
          <w:rFonts w:ascii="Arial" w:hAnsi="Arial" w:cs="Arial"/>
          <w:b/>
        </w:rPr>
        <w:t xml:space="preserve"> </w:t>
      </w:r>
      <w:r w:rsidR="002553F9">
        <w:rPr>
          <w:rFonts w:ascii="Arial" w:hAnsi="Arial" w:cs="Arial"/>
          <w:b/>
        </w:rPr>
        <w:tab/>
      </w:r>
      <w:r w:rsidR="002553F9">
        <w:rPr>
          <w:rFonts w:ascii="Arial" w:hAnsi="Arial" w:cs="Arial"/>
          <w:b/>
        </w:rPr>
        <w:tab/>
      </w:r>
      <w:r w:rsidR="00CA794A">
        <w:rPr>
          <w:rFonts w:ascii="Arial" w:hAnsi="Arial" w:cs="Arial"/>
          <w:b/>
        </w:rPr>
        <w:t>December 10</w:t>
      </w:r>
      <w:r w:rsidR="00482BCC">
        <w:rPr>
          <w:rFonts w:ascii="Arial" w:hAnsi="Arial" w:cs="Arial"/>
          <w:b/>
        </w:rPr>
        <w:t>, 2012</w:t>
      </w:r>
    </w:p>
    <w:p w:rsidR="005B3E3A" w:rsidRPr="005A6457" w:rsidRDefault="005B3E3A" w:rsidP="005B3E3A">
      <w:pPr>
        <w:rPr>
          <w:rFonts w:ascii="Arial" w:hAnsi="Arial" w:cs="Arial"/>
        </w:rPr>
      </w:pPr>
    </w:p>
    <w:p w:rsidR="005B3E3A" w:rsidRPr="005A6457" w:rsidRDefault="005B3E3A" w:rsidP="005B3E3A">
      <w:pPr>
        <w:contextualSpacing/>
        <w:rPr>
          <w:rFonts w:ascii="Arial" w:hAnsi="Arial" w:cs="Arial"/>
          <w:b/>
          <w:sz w:val="22"/>
          <w:szCs w:val="22"/>
        </w:rPr>
      </w:pPr>
      <w:r w:rsidRPr="005A6457">
        <w:rPr>
          <w:rFonts w:ascii="Arial" w:hAnsi="Arial" w:cs="Arial"/>
          <w:b/>
          <w:sz w:val="22"/>
          <w:szCs w:val="22"/>
        </w:rPr>
        <w:t>Submitted By:</w:t>
      </w:r>
    </w:p>
    <w:p w:rsidR="005B3E3A" w:rsidRPr="005A6457" w:rsidRDefault="005B3E3A" w:rsidP="005B3E3A">
      <w:pPr>
        <w:contextualSpacing/>
        <w:rPr>
          <w:rFonts w:ascii="Arial" w:hAnsi="Arial" w:cs="Arial"/>
          <w:sz w:val="22"/>
          <w:szCs w:val="22"/>
        </w:rPr>
      </w:pPr>
      <w:r w:rsidRPr="005A6457">
        <w:rPr>
          <w:rFonts w:ascii="Arial" w:hAnsi="Arial" w:cs="Arial"/>
          <w:sz w:val="22"/>
          <w:szCs w:val="22"/>
        </w:rPr>
        <w:t>Rebecca Lenfestey, Admin. Assistant</w:t>
      </w:r>
    </w:p>
    <w:p w:rsidR="005B3E3A" w:rsidRPr="005A6457" w:rsidRDefault="00AC4DFF" w:rsidP="005B3E3A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</w:t>
      </w:r>
      <w:r w:rsidR="00CA794A">
        <w:rPr>
          <w:rFonts w:ascii="Arial" w:hAnsi="Arial" w:cs="Arial"/>
          <w:sz w:val="22"/>
          <w:szCs w:val="22"/>
        </w:rPr>
        <w:t>January 7, 2013</w:t>
      </w:r>
    </w:p>
    <w:p w:rsidR="005B3E3A" w:rsidRPr="005A6457" w:rsidRDefault="005B3E3A" w:rsidP="005B3E3A">
      <w:pPr>
        <w:contextualSpacing/>
        <w:rPr>
          <w:rFonts w:ascii="Arial" w:hAnsi="Arial" w:cs="Arial"/>
          <w:sz w:val="22"/>
          <w:szCs w:val="22"/>
        </w:rPr>
      </w:pPr>
    </w:p>
    <w:p w:rsidR="005B3E3A" w:rsidRPr="005A6457" w:rsidRDefault="005B3E3A" w:rsidP="005B3E3A">
      <w:pPr>
        <w:contextualSpacing/>
        <w:rPr>
          <w:rFonts w:ascii="Arial" w:hAnsi="Arial" w:cs="Arial"/>
          <w:b/>
          <w:sz w:val="22"/>
          <w:szCs w:val="22"/>
        </w:rPr>
      </w:pPr>
      <w:r w:rsidRPr="005A6457">
        <w:rPr>
          <w:rFonts w:ascii="Arial" w:hAnsi="Arial" w:cs="Arial"/>
          <w:b/>
          <w:sz w:val="22"/>
          <w:szCs w:val="22"/>
        </w:rPr>
        <w:t>Call To Order</w:t>
      </w:r>
    </w:p>
    <w:p w:rsidR="005B3E3A" w:rsidRPr="005A6457" w:rsidRDefault="005B3E3A" w:rsidP="005B3E3A">
      <w:pPr>
        <w:contextualSpacing/>
        <w:rPr>
          <w:rFonts w:ascii="Arial" w:hAnsi="Arial" w:cs="Arial"/>
          <w:sz w:val="22"/>
          <w:szCs w:val="22"/>
        </w:rPr>
      </w:pPr>
      <w:r w:rsidRPr="005A6457">
        <w:rPr>
          <w:rFonts w:ascii="Arial" w:hAnsi="Arial" w:cs="Arial"/>
          <w:sz w:val="22"/>
          <w:szCs w:val="22"/>
        </w:rPr>
        <w:t>The mee</w:t>
      </w:r>
      <w:r w:rsidR="0016022C">
        <w:rPr>
          <w:rFonts w:ascii="Arial" w:hAnsi="Arial" w:cs="Arial"/>
          <w:sz w:val="22"/>
          <w:szCs w:val="22"/>
        </w:rPr>
        <w:t xml:space="preserve">ting was called </w:t>
      </w:r>
      <w:r w:rsidR="00741BAD">
        <w:rPr>
          <w:rFonts w:ascii="Arial" w:hAnsi="Arial" w:cs="Arial"/>
          <w:sz w:val="22"/>
          <w:szCs w:val="22"/>
        </w:rPr>
        <w:t xml:space="preserve">to order at </w:t>
      </w:r>
      <w:r w:rsidR="00AC4DFF">
        <w:rPr>
          <w:rFonts w:ascii="Arial" w:hAnsi="Arial" w:cs="Arial"/>
          <w:sz w:val="22"/>
          <w:szCs w:val="22"/>
        </w:rPr>
        <w:t>6:</w:t>
      </w:r>
      <w:r w:rsidR="00CA794A">
        <w:rPr>
          <w:rFonts w:ascii="Arial" w:hAnsi="Arial" w:cs="Arial"/>
          <w:sz w:val="22"/>
          <w:szCs w:val="22"/>
        </w:rPr>
        <w:t>53</w:t>
      </w:r>
      <w:r w:rsidR="00567C14">
        <w:rPr>
          <w:rFonts w:ascii="Arial" w:hAnsi="Arial" w:cs="Arial"/>
          <w:sz w:val="22"/>
          <w:szCs w:val="22"/>
        </w:rPr>
        <w:t>pm</w:t>
      </w:r>
      <w:r w:rsidR="00C01CC6">
        <w:rPr>
          <w:rFonts w:ascii="Arial" w:hAnsi="Arial" w:cs="Arial"/>
          <w:sz w:val="22"/>
          <w:szCs w:val="22"/>
        </w:rPr>
        <w:t xml:space="preserve"> on </w:t>
      </w:r>
      <w:r w:rsidR="00AC4DFF">
        <w:rPr>
          <w:rFonts w:ascii="Arial" w:hAnsi="Arial" w:cs="Arial"/>
          <w:sz w:val="22"/>
          <w:szCs w:val="22"/>
        </w:rPr>
        <w:t xml:space="preserve">Monday </w:t>
      </w:r>
      <w:r w:rsidR="00CA794A">
        <w:rPr>
          <w:rFonts w:ascii="Arial" w:hAnsi="Arial" w:cs="Arial"/>
          <w:sz w:val="22"/>
          <w:szCs w:val="22"/>
        </w:rPr>
        <w:t>December 10</w:t>
      </w:r>
      <w:r w:rsidR="008731C7">
        <w:rPr>
          <w:rFonts w:ascii="Arial" w:hAnsi="Arial" w:cs="Arial"/>
          <w:sz w:val="22"/>
          <w:szCs w:val="22"/>
        </w:rPr>
        <w:t>, 2012</w:t>
      </w:r>
      <w:r w:rsidRPr="005A6457">
        <w:rPr>
          <w:rFonts w:ascii="Arial" w:hAnsi="Arial" w:cs="Arial"/>
          <w:sz w:val="22"/>
          <w:szCs w:val="22"/>
        </w:rPr>
        <w:t xml:space="preserve"> by se</w:t>
      </w:r>
      <w:r w:rsidR="004C0CA7">
        <w:rPr>
          <w:rFonts w:ascii="Arial" w:hAnsi="Arial" w:cs="Arial"/>
          <w:sz w:val="22"/>
          <w:szCs w:val="22"/>
        </w:rPr>
        <w:t xml:space="preserve">rving chair person </w:t>
      </w:r>
      <w:r w:rsidR="00CB5879">
        <w:rPr>
          <w:rFonts w:ascii="Arial" w:hAnsi="Arial" w:cs="Arial"/>
          <w:sz w:val="22"/>
          <w:szCs w:val="22"/>
        </w:rPr>
        <w:t>Pat McEachron</w:t>
      </w:r>
      <w:r w:rsidRPr="005A6457">
        <w:rPr>
          <w:rFonts w:ascii="Arial" w:hAnsi="Arial" w:cs="Arial"/>
          <w:sz w:val="22"/>
          <w:szCs w:val="22"/>
        </w:rPr>
        <w:t>.  Se</w:t>
      </w:r>
      <w:r w:rsidR="00D73F90">
        <w:rPr>
          <w:rFonts w:ascii="Arial" w:hAnsi="Arial" w:cs="Arial"/>
          <w:sz w:val="22"/>
          <w:szCs w:val="22"/>
        </w:rPr>
        <w:t>lect board</w:t>
      </w:r>
      <w:r w:rsidR="00525AE5">
        <w:rPr>
          <w:rFonts w:ascii="Arial" w:hAnsi="Arial" w:cs="Arial"/>
          <w:sz w:val="22"/>
          <w:szCs w:val="22"/>
        </w:rPr>
        <w:t>/Assessor</w:t>
      </w:r>
      <w:r w:rsidR="00D73F90">
        <w:rPr>
          <w:rFonts w:ascii="Arial" w:hAnsi="Arial" w:cs="Arial"/>
          <w:sz w:val="22"/>
          <w:szCs w:val="22"/>
        </w:rPr>
        <w:t xml:space="preserve"> members</w:t>
      </w:r>
      <w:r w:rsidR="009B53C7">
        <w:rPr>
          <w:rFonts w:ascii="Arial" w:hAnsi="Arial" w:cs="Arial"/>
          <w:sz w:val="22"/>
          <w:szCs w:val="22"/>
        </w:rPr>
        <w:t xml:space="preserve"> present</w:t>
      </w:r>
      <w:r w:rsidR="008731C7">
        <w:rPr>
          <w:rFonts w:ascii="Arial" w:hAnsi="Arial" w:cs="Arial"/>
          <w:sz w:val="22"/>
          <w:szCs w:val="22"/>
        </w:rPr>
        <w:t xml:space="preserve"> </w:t>
      </w:r>
      <w:r w:rsidR="005D6B2F">
        <w:rPr>
          <w:rFonts w:ascii="Arial" w:hAnsi="Arial" w:cs="Arial"/>
          <w:sz w:val="22"/>
          <w:szCs w:val="22"/>
        </w:rPr>
        <w:t xml:space="preserve">Robert </w:t>
      </w:r>
      <w:r w:rsidR="00567C14">
        <w:rPr>
          <w:rFonts w:ascii="Arial" w:hAnsi="Arial" w:cs="Arial"/>
          <w:sz w:val="22"/>
          <w:szCs w:val="22"/>
        </w:rPr>
        <w:t>Roxby</w:t>
      </w:r>
      <w:r w:rsidR="00415AF1">
        <w:rPr>
          <w:rFonts w:ascii="Arial" w:hAnsi="Arial" w:cs="Arial"/>
          <w:sz w:val="22"/>
          <w:szCs w:val="22"/>
        </w:rPr>
        <w:t xml:space="preserve"> via Skype</w:t>
      </w:r>
      <w:r w:rsidR="00AC4DFF">
        <w:rPr>
          <w:rFonts w:ascii="Arial" w:hAnsi="Arial" w:cs="Arial"/>
          <w:sz w:val="22"/>
          <w:szCs w:val="22"/>
        </w:rPr>
        <w:t xml:space="preserve">.  </w:t>
      </w:r>
      <w:r w:rsidR="00EA3A1A">
        <w:rPr>
          <w:rFonts w:ascii="Arial" w:hAnsi="Arial" w:cs="Arial"/>
          <w:sz w:val="22"/>
          <w:szCs w:val="22"/>
        </w:rPr>
        <w:t>Zachary Lunt, Pat McEachron and Rebecca Lenfestey</w:t>
      </w:r>
      <w:r w:rsidR="00AC4DFF">
        <w:rPr>
          <w:rFonts w:ascii="Arial" w:hAnsi="Arial" w:cs="Arial"/>
          <w:sz w:val="22"/>
          <w:szCs w:val="22"/>
        </w:rPr>
        <w:t>, and David W. Lunt present</w:t>
      </w:r>
      <w:r w:rsidRPr="005A6457">
        <w:rPr>
          <w:rFonts w:ascii="Arial" w:hAnsi="Arial" w:cs="Arial"/>
          <w:sz w:val="22"/>
          <w:szCs w:val="22"/>
        </w:rPr>
        <w:t>.</w:t>
      </w:r>
      <w:r w:rsidR="00EA3A1A">
        <w:rPr>
          <w:rFonts w:ascii="Arial" w:hAnsi="Arial" w:cs="Arial"/>
          <w:sz w:val="22"/>
          <w:szCs w:val="22"/>
        </w:rPr>
        <w:t xml:space="preserve">  </w:t>
      </w:r>
      <w:r w:rsidR="008731C7">
        <w:rPr>
          <w:rFonts w:ascii="Arial" w:hAnsi="Arial" w:cs="Arial"/>
          <w:sz w:val="22"/>
          <w:szCs w:val="22"/>
        </w:rPr>
        <w:t xml:space="preserve"> </w:t>
      </w:r>
      <w:r w:rsidRPr="005A6457">
        <w:rPr>
          <w:rFonts w:ascii="Arial" w:hAnsi="Arial" w:cs="Arial"/>
          <w:sz w:val="22"/>
          <w:szCs w:val="22"/>
        </w:rPr>
        <w:t>Administrative Assistant Rebecca Lenfestey</w:t>
      </w:r>
      <w:r w:rsidR="00477045">
        <w:rPr>
          <w:rFonts w:ascii="Arial" w:hAnsi="Arial" w:cs="Arial"/>
          <w:sz w:val="22"/>
          <w:szCs w:val="22"/>
        </w:rPr>
        <w:t xml:space="preserve"> was present</w:t>
      </w:r>
      <w:r w:rsidR="00EA3A1A">
        <w:rPr>
          <w:rFonts w:ascii="Arial" w:hAnsi="Arial" w:cs="Arial"/>
          <w:sz w:val="22"/>
          <w:szCs w:val="22"/>
        </w:rPr>
        <w:t xml:space="preserve">, Town Administrator Michael Colleran via skype, </w:t>
      </w:r>
      <w:r w:rsidR="00477045">
        <w:rPr>
          <w:rFonts w:ascii="Arial" w:hAnsi="Arial" w:cs="Arial"/>
          <w:sz w:val="22"/>
          <w:szCs w:val="22"/>
        </w:rPr>
        <w:t xml:space="preserve"> and</w:t>
      </w:r>
      <w:r w:rsidR="00567C14">
        <w:rPr>
          <w:rFonts w:ascii="Arial" w:hAnsi="Arial" w:cs="Arial"/>
          <w:sz w:val="22"/>
          <w:szCs w:val="22"/>
        </w:rPr>
        <w:t xml:space="preserve"> </w:t>
      </w:r>
      <w:r w:rsidR="00D33F3E">
        <w:rPr>
          <w:rFonts w:ascii="Arial" w:hAnsi="Arial" w:cs="Arial"/>
          <w:sz w:val="22"/>
          <w:szCs w:val="22"/>
        </w:rPr>
        <w:t>no</w:t>
      </w:r>
      <w:r w:rsidR="00567C14">
        <w:rPr>
          <w:rFonts w:ascii="Arial" w:hAnsi="Arial" w:cs="Arial"/>
          <w:sz w:val="22"/>
          <w:szCs w:val="22"/>
        </w:rPr>
        <w:t xml:space="preserve"> member</w:t>
      </w:r>
      <w:r w:rsidR="00EA3A1A">
        <w:rPr>
          <w:rFonts w:ascii="Arial" w:hAnsi="Arial" w:cs="Arial"/>
          <w:sz w:val="22"/>
          <w:szCs w:val="22"/>
        </w:rPr>
        <w:t>(</w:t>
      </w:r>
      <w:r w:rsidR="00567C14">
        <w:rPr>
          <w:rFonts w:ascii="Arial" w:hAnsi="Arial" w:cs="Arial"/>
          <w:sz w:val="22"/>
          <w:szCs w:val="22"/>
        </w:rPr>
        <w:t>s</w:t>
      </w:r>
      <w:r w:rsidR="00EA3A1A">
        <w:rPr>
          <w:rFonts w:ascii="Arial" w:hAnsi="Arial" w:cs="Arial"/>
          <w:sz w:val="22"/>
          <w:szCs w:val="22"/>
        </w:rPr>
        <w:t>)</w:t>
      </w:r>
      <w:r w:rsidR="00567C14">
        <w:rPr>
          <w:rFonts w:ascii="Arial" w:hAnsi="Arial" w:cs="Arial"/>
          <w:sz w:val="22"/>
          <w:szCs w:val="22"/>
        </w:rPr>
        <w:t xml:space="preserve"> of the public were present.</w:t>
      </w:r>
    </w:p>
    <w:p w:rsidR="005B3E3A" w:rsidRPr="005A6457" w:rsidRDefault="005B3E3A" w:rsidP="005B3E3A">
      <w:pPr>
        <w:contextualSpacing/>
        <w:rPr>
          <w:rFonts w:ascii="Arial" w:hAnsi="Arial" w:cs="Arial"/>
          <w:sz w:val="22"/>
          <w:szCs w:val="22"/>
        </w:rPr>
      </w:pPr>
    </w:p>
    <w:p w:rsidR="005A6457" w:rsidRDefault="005B3E3A" w:rsidP="005B3E3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A6457">
        <w:rPr>
          <w:rFonts w:ascii="Arial" w:hAnsi="Arial" w:cs="Arial"/>
        </w:rPr>
        <w:t xml:space="preserve">MINUTES- </w:t>
      </w:r>
    </w:p>
    <w:p w:rsidR="00143628" w:rsidRDefault="004C0CA7" w:rsidP="0014362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A794A">
        <w:rPr>
          <w:rFonts w:ascii="Arial" w:hAnsi="Arial" w:cs="Arial"/>
        </w:rPr>
        <w:t>RR</w:t>
      </w:r>
      <w:r w:rsidR="00FD576D">
        <w:rPr>
          <w:rFonts w:ascii="Arial" w:hAnsi="Arial" w:cs="Arial"/>
        </w:rPr>
        <w:t xml:space="preserve"> motion to accept the minutes as written.  </w:t>
      </w:r>
      <w:r w:rsidR="00CA794A">
        <w:rPr>
          <w:rFonts w:ascii="Arial" w:hAnsi="Arial" w:cs="Arial"/>
        </w:rPr>
        <w:t>DWL</w:t>
      </w:r>
      <w:r w:rsidR="00AC4DFF">
        <w:rPr>
          <w:rFonts w:ascii="Arial" w:hAnsi="Arial" w:cs="Arial"/>
        </w:rPr>
        <w:t xml:space="preserve"> </w:t>
      </w:r>
      <w:r w:rsidR="00FD576D">
        <w:rPr>
          <w:rFonts w:ascii="Arial" w:hAnsi="Arial" w:cs="Arial"/>
        </w:rPr>
        <w:t>2</w:t>
      </w:r>
      <w:r w:rsidR="00FD576D" w:rsidRPr="00FD576D">
        <w:rPr>
          <w:rFonts w:ascii="Arial" w:hAnsi="Arial" w:cs="Arial"/>
          <w:vertAlign w:val="superscript"/>
        </w:rPr>
        <w:t>nd</w:t>
      </w:r>
      <w:r w:rsidR="00FD576D">
        <w:rPr>
          <w:rFonts w:ascii="Arial" w:hAnsi="Arial" w:cs="Arial"/>
        </w:rPr>
        <w:t>, Unanimous.</w:t>
      </w:r>
    </w:p>
    <w:p w:rsidR="005B3E3A" w:rsidRPr="005A6457" w:rsidRDefault="005B3E3A" w:rsidP="005B3E3A">
      <w:pPr>
        <w:pStyle w:val="ListParagraph"/>
        <w:ind w:left="1080"/>
        <w:rPr>
          <w:rFonts w:ascii="Arial" w:hAnsi="Arial" w:cs="Arial"/>
        </w:rPr>
      </w:pPr>
    </w:p>
    <w:p w:rsidR="00AA3C6D" w:rsidRDefault="00741BAD" w:rsidP="002936F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Old Business-</w:t>
      </w:r>
      <w:r w:rsidR="007B79B4">
        <w:rPr>
          <w:rFonts w:ascii="Arial" w:hAnsi="Arial" w:cs="Arial"/>
        </w:rPr>
        <w:t xml:space="preserve"> </w:t>
      </w:r>
    </w:p>
    <w:p w:rsidR="00A9421E" w:rsidRDefault="00AC4DFF" w:rsidP="00A9421E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Abatement letter for</w:t>
      </w:r>
      <w:r w:rsidR="00415AF1">
        <w:rPr>
          <w:rFonts w:ascii="Arial" w:hAnsi="Arial" w:cs="Arial"/>
        </w:rPr>
        <w:t xml:space="preserve"> </w:t>
      </w:r>
      <w:r w:rsidR="00CA794A">
        <w:rPr>
          <w:rFonts w:ascii="Arial" w:hAnsi="Arial" w:cs="Arial"/>
        </w:rPr>
        <w:t>Brian Coffay</w:t>
      </w:r>
      <w:r w:rsidR="00415AF1">
        <w:rPr>
          <w:rFonts w:ascii="Arial" w:hAnsi="Arial" w:cs="Arial"/>
        </w:rPr>
        <w:t xml:space="preserve">-  </w:t>
      </w:r>
      <w:r w:rsidR="00CA794A">
        <w:rPr>
          <w:rFonts w:ascii="Arial" w:hAnsi="Arial" w:cs="Arial"/>
        </w:rPr>
        <w:t>Agreed, Signed and Sent.</w:t>
      </w:r>
    </w:p>
    <w:p w:rsidR="00CA794A" w:rsidRDefault="00CA794A" w:rsidP="00A9421E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Giamo Taxes-  MC reviewed the reasons for abatements and this circumastance did not qualify.  He will type and forward a letter with the reasons.</w:t>
      </w:r>
    </w:p>
    <w:p w:rsidR="00AA3C6D" w:rsidRPr="002936F9" w:rsidRDefault="00AA3C6D" w:rsidP="00AA3C6D">
      <w:pPr>
        <w:rPr>
          <w:sz w:val="16"/>
          <w:szCs w:val="16"/>
        </w:rPr>
      </w:pPr>
    </w:p>
    <w:p w:rsidR="00A76F26" w:rsidRDefault="00A76F26" w:rsidP="0080115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627524" w:rsidRPr="00AA17A5" w:rsidRDefault="00567C14" w:rsidP="00D33F3E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AA17A5">
        <w:rPr>
          <w:rFonts w:ascii="Arial" w:hAnsi="Arial" w:cs="Arial"/>
        </w:rPr>
        <w:t xml:space="preserve"> </w:t>
      </w:r>
      <w:r w:rsidR="00CA794A">
        <w:rPr>
          <w:rFonts w:ascii="Arial" w:hAnsi="Arial" w:cs="Arial"/>
        </w:rPr>
        <w:t>Appeals on Tax Abatements Updates-  There will be 2 hearings in December/January and the town may need to send representation to a hearing.  MC will let us know what takes place with this.  The board agrees to discuss it briefly on 12/20/12 after the other brief Select Board Meeting or again at the next Assessor Meeting on January 7, 2013.</w:t>
      </w:r>
    </w:p>
    <w:p w:rsidR="006044C7" w:rsidRDefault="006044C7" w:rsidP="006044C7">
      <w:pPr>
        <w:pStyle w:val="ListParagraph"/>
        <w:ind w:left="2160"/>
        <w:rPr>
          <w:rFonts w:ascii="Arial" w:hAnsi="Arial" w:cs="Arial"/>
        </w:rPr>
      </w:pPr>
    </w:p>
    <w:p w:rsidR="009F4883" w:rsidRDefault="009F4883" w:rsidP="00801150">
      <w:pPr>
        <w:pStyle w:val="ListParagraph"/>
        <w:numPr>
          <w:ilvl w:val="0"/>
          <w:numId w:val="28"/>
        </w:numPr>
        <w:rPr>
          <w:rFonts w:ascii="Arial" w:hAnsi="Arial" w:cs="Arial"/>
        </w:rPr>
      </w:pPr>
    </w:p>
    <w:p w:rsidR="005B3E3A" w:rsidRPr="009F4883" w:rsidRDefault="009F4883" w:rsidP="009F4883">
      <w:pPr>
        <w:pStyle w:val="ListParagraph"/>
        <w:ind w:left="180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B3E3A" w:rsidRPr="009F4883">
        <w:rPr>
          <w:rFonts w:ascii="Arial" w:hAnsi="Arial" w:cs="Arial"/>
        </w:rPr>
        <w:t>DMINISTRATIVE</w:t>
      </w:r>
    </w:p>
    <w:p w:rsidR="00CB5879" w:rsidRDefault="00CB5879" w:rsidP="00CB5879">
      <w:pPr>
        <w:pStyle w:val="ListParagraph"/>
        <w:rPr>
          <w:rFonts w:ascii="Arial" w:hAnsi="Arial" w:cs="Arial"/>
        </w:rPr>
      </w:pPr>
    </w:p>
    <w:p w:rsidR="00CB5879" w:rsidRDefault="00CB5879" w:rsidP="00CA794A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Mail-  </w:t>
      </w:r>
      <w:r w:rsidR="00CA794A">
        <w:rPr>
          <w:rFonts w:ascii="Arial" w:hAnsi="Arial" w:cs="Arial"/>
        </w:rPr>
        <w:t>(1) Email from Arthur, MC to respond (2) Property Transfer from Paul &amp; Karen Charpentier to Gordan Massman.</w:t>
      </w:r>
    </w:p>
    <w:p w:rsidR="00922C8E" w:rsidRDefault="00922C8E" w:rsidP="00CA794A">
      <w:pPr>
        <w:pStyle w:val="ListParagraph"/>
        <w:ind w:left="1260"/>
        <w:rPr>
          <w:rFonts w:ascii="Arial" w:hAnsi="Arial" w:cs="Arial"/>
        </w:rPr>
      </w:pPr>
    </w:p>
    <w:p w:rsidR="00DA67BD" w:rsidRDefault="00DA67BD" w:rsidP="00DA67BD">
      <w:pPr>
        <w:pStyle w:val="ListParagraph"/>
        <w:rPr>
          <w:rFonts w:ascii="Arial" w:hAnsi="Arial" w:cs="Arial"/>
        </w:rPr>
      </w:pPr>
    </w:p>
    <w:p w:rsidR="00AF2913" w:rsidRDefault="00494966" w:rsidP="00567C1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ab/>
        <w:t>OTHER BUSINES</w:t>
      </w:r>
      <w:r w:rsidR="00567C14">
        <w:rPr>
          <w:rFonts w:ascii="Arial" w:hAnsi="Arial" w:cs="Arial"/>
        </w:rPr>
        <w:t>S</w:t>
      </w:r>
    </w:p>
    <w:p w:rsidR="005B3E3A" w:rsidRPr="005A6457" w:rsidRDefault="005B3E3A" w:rsidP="005B3E3A">
      <w:pPr>
        <w:pStyle w:val="ListParagraph"/>
        <w:rPr>
          <w:rFonts w:ascii="Arial" w:hAnsi="Arial" w:cs="Arial"/>
        </w:rPr>
      </w:pPr>
    </w:p>
    <w:p w:rsidR="00494966" w:rsidRDefault="005B3E3A" w:rsidP="0049496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A6457">
        <w:rPr>
          <w:rFonts w:ascii="Arial" w:hAnsi="Arial" w:cs="Arial"/>
        </w:rPr>
        <w:t>Adj</w:t>
      </w:r>
      <w:r w:rsidR="00494966">
        <w:rPr>
          <w:rFonts w:ascii="Arial" w:hAnsi="Arial" w:cs="Arial"/>
        </w:rPr>
        <w:t xml:space="preserve">ourned.-  </w:t>
      </w:r>
    </w:p>
    <w:p w:rsidR="005B3E3A" w:rsidRPr="005B3E3A" w:rsidRDefault="008D014C" w:rsidP="00922C8E">
      <w:pPr>
        <w:pStyle w:val="ListParagraph"/>
        <w:ind w:left="1080"/>
      </w:pPr>
      <w:r>
        <w:rPr>
          <w:rFonts w:ascii="Arial" w:hAnsi="Arial" w:cs="Arial"/>
        </w:rPr>
        <w:t xml:space="preserve">Motion to adjourn </w:t>
      </w:r>
      <w:r w:rsidR="00CA794A">
        <w:rPr>
          <w:rFonts w:ascii="Arial" w:hAnsi="Arial" w:cs="Arial"/>
        </w:rPr>
        <w:t>PM</w:t>
      </w:r>
      <w:r w:rsidR="005D6B2F">
        <w:rPr>
          <w:rFonts w:ascii="Arial" w:hAnsi="Arial" w:cs="Arial"/>
        </w:rPr>
        <w:t xml:space="preserve"> </w:t>
      </w:r>
      <w:r w:rsidR="00783739">
        <w:rPr>
          <w:rFonts w:ascii="Arial" w:hAnsi="Arial" w:cs="Arial"/>
        </w:rPr>
        <w:t>1</w:t>
      </w:r>
      <w:r w:rsidR="00783739" w:rsidRPr="00783739">
        <w:rPr>
          <w:rFonts w:ascii="Arial" w:hAnsi="Arial" w:cs="Arial"/>
          <w:vertAlign w:val="superscript"/>
        </w:rPr>
        <w:t>st</w:t>
      </w:r>
      <w:r w:rsidR="009C1F37">
        <w:rPr>
          <w:rFonts w:ascii="Arial" w:hAnsi="Arial" w:cs="Arial"/>
        </w:rPr>
        <w:t xml:space="preserve">, </w:t>
      </w:r>
      <w:r w:rsidR="00783739">
        <w:rPr>
          <w:rFonts w:ascii="Arial" w:hAnsi="Arial" w:cs="Arial"/>
        </w:rPr>
        <w:t xml:space="preserve"> </w:t>
      </w:r>
      <w:r w:rsidR="00CA794A">
        <w:rPr>
          <w:rFonts w:ascii="Arial" w:hAnsi="Arial" w:cs="Arial"/>
        </w:rPr>
        <w:t>Z</w:t>
      </w:r>
      <w:r w:rsidR="00D25252">
        <w:rPr>
          <w:rFonts w:ascii="Arial" w:hAnsi="Arial" w:cs="Arial"/>
        </w:rPr>
        <w:t>L</w:t>
      </w:r>
      <w:r w:rsidR="009C1F37">
        <w:rPr>
          <w:rFonts w:ascii="Arial" w:hAnsi="Arial" w:cs="Arial"/>
        </w:rPr>
        <w:t xml:space="preserve"> </w:t>
      </w:r>
      <w:r w:rsidR="00783739">
        <w:rPr>
          <w:rFonts w:ascii="Arial" w:hAnsi="Arial" w:cs="Arial"/>
        </w:rPr>
        <w:t>2</w:t>
      </w:r>
      <w:r w:rsidR="00783739" w:rsidRPr="00783739">
        <w:rPr>
          <w:rFonts w:ascii="Arial" w:hAnsi="Arial" w:cs="Arial"/>
          <w:vertAlign w:val="superscript"/>
        </w:rPr>
        <w:t>nd</w:t>
      </w:r>
      <w:r w:rsidR="00F556AC">
        <w:rPr>
          <w:rFonts w:ascii="Arial" w:hAnsi="Arial" w:cs="Arial"/>
        </w:rPr>
        <w:t xml:space="preserve">, adjourned at </w:t>
      </w:r>
      <w:r w:rsidR="00CA794A">
        <w:rPr>
          <w:rFonts w:ascii="Arial" w:hAnsi="Arial" w:cs="Arial"/>
        </w:rPr>
        <w:t>7:06</w:t>
      </w:r>
      <w:r w:rsidR="005B3E3A" w:rsidRPr="005A6457">
        <w:rPr>
          <w:rFonts w:ascii="Arial" w:hAnsi="Arial" w:cs="Arial"/>
        </w:rPr>
        <w:t xml:space="preserve"> </w:t>
      </w:r>
      <w:r w:rsidR="003A06EC">
        <w:rPr>
          <w:rFonts w:ascii="Arial" w:hAnsi="Arial" w:cs="Arial"/>
        </w:rPr>
        <w:t xml:space="preserve">pm. </w:t>
      </w:r>
      <w:r w:rsidR="00CA794A">
        <w:rPr>
          <w:rFonts w:ascii="Arial" w:hAnsi="Arial" w:cs="Arial"/>
        </w:rPr>
        <w:t>Next Assessor Meeting 1/7/13 immediately following Select Board Meeting</w:t>
      </w:r>
    </w:p>
    <w:p w:rsidR="005B3E3A" w:rsidRPr="005B3E3A" w:rsidRDefault="005B3E3A" w:rsidP="005B3E3A">
      <w:pPr>
        <w:pStyle w:val="ListParagraph"/>
        <w:ind w:left="1440"/>
      </w:pPr>
    </w:p>
    <w:p w:rsidR="005B3E3A" w:rsidRPr="005B3E3A" w:rsidRDefault="005B3E3A" w:rsidP="005B3E3A">
      <w:pPr>
        <w:pStyle w:val="ListParagraph"/>
        <w:ind w:left="1080"/>
      </w:pPr>
    </w:p>
    <w:p w:rsidR="005D4C6C" w:rsidRPr="005B3E3A" w:rsidRDefault="005D4C6C" w:rsidP="005D4C6C">
      <w:pPr>
        <w:pStyle w:val="Default"/>
        <w:contextualSpacing/>
        <w:rPr>
          <w:b/>
          <w:color w:val="auto"/>
          <w:sz w:val="22"/>
          <w:szCs w:val="22"/>
        </w:rPr>
      </w:pPr>
    </w:p>
    <w:p w:rsidR="00961843" w:rsidRPr="005B3E3A" w:rsidRDefault="00961843" w:rsidP="00D354EE">
      <w:pPr>
        <w:pStyle w:val="Default"/>
        <w:contextualSpacing/>
        <w:rPr>
          <w:color w:val="auto"/>
          <w:sz w:val="22"/>
          <w:szCs w:val="22"/>
        </w:rPr>
      </w:pPr>
    </w:p>
    <w:sectPr w:rsidR="00961843" w:rsidRPr="005B3E3A" w:rsidSect="00D6163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4BA" w:rsidRDefault="008A44BA">
      <w:r>
        <w:separator/>
      </w:r>
    </w:p>
  </w:endnote>
  <w:endnote w:type="continuationSeparator" w:id="1">
    <w:p w:rsidR="008A44BA" w:rsidRDefault="008A4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B8" w:rsidRDefault="007221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Default="00DE673E" w:rsidP="00F7208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15pt;height:69.15pt">
          <v:imagedata r:id="rId1" o:title="logo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B8" w:rsidRDefault="007221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4BA" w:rsidRDefault="008A44BA">
      <w:r>
        <w:separator/>
      </w:r>
    </w:p>
  </w:footnote>
  <w:footnote w:type="continuationSeparator" w:id="1">
    <w:p w:rsidR="008A44BA" w:rsidRDefault="008A4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57" w:rsidRDefault="005A64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Pr="00E67500" w:rsidRDefault="00C141F7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>TOWN OF FRENCHBORO</w:t>
    </w:r>
  </w:p>
  <w:p w:rsidR="00C141F7" w:rsidRDefault="00C141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57" w:rsidRDefault="005A64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828"/>
    <w:multiLevelType w:val="hybridMultilevel"/>
    <w:tmpl w:val="84ECD836"/>
    <w:lvl w:ilvl="0" w:tplc="66121E0E">
      <w:start w:val="1"/>
      <w:numFmt w:val="upperLetter"/>
      <w:lvlText w:val="%1-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36E41AA"/>
    <w:multiLevelType w:val="hybridMultilevel"/>
    <w:tmpl w:val="1CFAE9E6"/>
    <w:lvl w:ilvl="0" w:tplc="504CDA3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8E1D49"/>
    <w:multiLevelType w:val="hybridMultilevel"/>
    <w:tmpl w:val="2348D53C"/>
    <w:lvl w:ilvl="0" w:tplc="8AAE9D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3CB33C5"/>
    <w:multiLevelType w:val="hybridMultilevel"/>
    <w:tmpl w:val="2E3CFDC2"/>
    <w:lvl w:ilvl="0" w:tplc="4716A52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9065203"/>
    <w:multiLevelType w:val="hybridMultilevel"/>
    <w:tmpl w:val="952E9CD6"/>
    <w:lvl w:ilvl="0" w:tplc="98F8E584">
      <w:start w:val="4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B96162"/>
    <w:multiLevelType w:val="hybridMultilevel"/>
    <w:tmpl w:val="28827B28"/>
    <w:lvl w:ilvl="0" w:tplc="D1ECEE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BC37937"/>
    <w:multiLevelType w:val="hybridMultilevel"/>
    <w:tmpl w:val="4906D226"/>
    <w:lvl w:ilvl="0" w:tplc="99C80716">
      <w:start w:val="9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30942"/>
    <w:multiLevelType w:val="hybridMultilevel"/>
    <w:tmpl w:val="B2BA389A"/>
    <w:lvl w:ilvl="0" w:tplc="47C01722">
      <w:start w:val="1"/>
      <w:numFmt w:val="upperLetter"/>
      <w:lvlText w:val="%1-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0EE40520"/>
    <w:multiLevelType w:val="hybridMultilevel"/>
    <w:tmpl w:val="35EE34C8"/>
    <w:lvl w:ilvl="0" w:tplc="3686401E">
      <w:start w:val="1"/>
      <w:numFmt w:val="upperLetter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144F4083"/>
    <w:multiLevelType w:val="hybridMultilevel"/>
    <w:tmpl w:val="DE145A4A"/>
    <w:lvl w:ilvl="0" w:tplc="038C8EC0">
      <w:start w:val="6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9C55F48"/>
    <w:multiLevelType w:val="hybridMultilevel"/>
    <w:tmpl w:val="913C4544"/>
    <w:lvl w:ilvl="0" w:tplc="19262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107C41"/>
    <w:multiLevelType w:val="hybridMultilevel"/>
    <w:tmpl w:val="125A43FE"/>
    <w:lvl w:ilvl="0" w:tplc="484C18F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20080C88"/>
    <w:multiLevelType w:val="hybridMultilevel"/>
    <w:tmpl w:val="AAE004A6"/>
    <w:lvl w:ilvl="0" w:tplc="CF98A2F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1393D29"/>
    <w:multiLevelType w:val="hybridMultilevel"/>
    <w:tmpl w:val="A0684E68"/>
    <w:lvl w:ilvl="0" w:tplc="78328FF2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621687E"/>
    <w:multiLevelType w:val="hybridMultilevel"/>
    <w:tmpl w:val="4FB8C590"/>
    <w:lvl w:ilvl="0" w:tplc="C5307F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FB3D18"/>
    <w:multiLevelType w:val="hybridMultilevel"/>
    <w:tmpl w:val="4596EB9C"/>
    <w:lvl w:ilvl="0" w:tplc="1F6E234A">
      <w:start w:val="3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EF4DA3"/>
    <w:multiLevelType w:val="hybridMultilevel"/>
    <w:tmpl w:val="C8F05AE6"/>
    <w:lvl w:ilvl="0" w:tplc="35009172">
      <w:start w:val="1"/>
      <w:numFmt w:val="upperRoman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8920368">
      <w:start w:val="2"/>
      <w:numFmt w:val="upperLetter"/>
      <w:lvlText w:val="(%3)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8F65F6"/>
    <w:multiLevelType w:val="hybridMultilevel"/>
    <w:tmpl w:val="ABB01626"/>
    <w:lvl w:ilvl="0" w:tplc="C2B2CD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3760581"/>
    <w:multiLevelType w:val="hybridMultilevel"/>
    <w:tmpl w:val="D7705D90"/>
    <w:lvl w:ilvl="0" w:tplc="B17C59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230D2C"/>
    <w:multiLevelType w:val="hybridMultilevel"/>
    <w:tmpl w:val="C9100498"/>
    <w:lvl w:ilvl="0" w:tplc="D8F0F8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BF0459"/>
    <w:multiLevelType w:val="hybridMultilevel"/>
    <w:tmpl w:val="364687D2"/>
    <w:lvl w:ilvl="0" w:tplc="D65C17C4">
      <w:start w:val="7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58420F"/>
    <w:multiLevelType w:val="hybridMultilevel"/>
    <w:tmpl w:val="41888020"/>
    <w:lvl w:ilvl="0" w:tplc="B27E16D0">
      <w:start w:val="1"/>
      <w:numFmt w:val="decimal"/>
      <w:lvlText w:val="%1."/>
      <w:lvlJc w:val="left"/>
      <w:pPr>
        <w:ind w:left="99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2">
    <w:nsid w:val="3CB23AA4"/>
    <w:multiLevelType w:val="hybridMultilevel"/>
    <w:tmpl w:val="48D2FCD4"/>
    <w:lvl w:ilvl="0" w:tplc="ED824048">
      <w:start w:val="1"/>
      <w:numFmt w:val="decimal"/>
      <w:lvlText w:val="%1."/>
      <w:lvlJc w:val="left"/>
      <w:pPr>
        <w:ind w:left="25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14D66D8"/>
    <w:multiLevelType w:val="hybridMultilevel"/>
    <w:tmpl w:val="E87EC924"/>
    <w:lvl w:ilvl="0" w:tplc="A40E1D9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1662065"/>
    <w:multiLevelType w:val="hybridMultilevel"/>
    <w:tmpl w:val="3E745864"/>
    <w:lvl w:ilvl="0" w:tplc="5F3CEB6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950386E"/>
    <w:multiLevelType w:val="hybridMultilevel"/>
    <w:tmpl w:val="8EF00E0A"/>
    <w:lvl w:ilvl="0" w:tplc="2D94E4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AC82B07"/>
    <w:multiLevelType w:val="hybridMultilevel"/>
    <w:tmpl w:val="FDF0ABA6"/>
    <w:lvl w:ilvl="0" w:tplc="91922FEC">
      <w:start w:val="1"/>
      <w:numFmt w:val="upperLetter"/>
      <w:lvlText w:val="%1."/>
      <w:lvlJc w:val="left"/>
      <w:pPr>
        <w:ind w:left="54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4E3F1CD5"/>
    <w:multiLevelType w:val="hybridMultilevel"/>
    <w:tmpl w:val="0096E84C"/>
    <w:lvl w:ilvl="0" w:tplc="3404D04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2111D2E"/>
    <w:multiLevelType w:val="hybridMultilevel"/>
    <w:tmpl w:val="068EDA04"/>
    <w:lvl w:ilvl="0" w:tplc="5A1EC1C4">
      <w:start w:val="1"/>
      <w:numFmt w:val="upperLetter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55A26577"/>
    <w:multiLevelType w:val="hybridMultilevel"/>
    <w:tmpl w:val="44CCCC68"/>
    <w:lvl w:ilvl="0" w:tplc="764CA70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C0623EA"/>
    <w:multiLevelType w:val="hybridMultilevel"/>
    <w:tmpl w:val="2E328120"/>
    <w:lvl w:ilvl="0" w:tplc="84FC347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5C4212AA"/>
    <w:multiLevelType w:val="hybridMultilevel"/>
    <w:tmpl w:val="BFFCC2DA"/>
    <w:lvl w:ilvl="0" w:tplc="A156E1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F657B2D"/>
    <w:multiLevelType w:val="hybridMultilevel"/>
    <w:tmpl w:val="F782CAE4"/>
    <w:lvl w:ilvl="0" w:tplc="B8E493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02C53A5"/>
    <w:multiLevelType w:val="hybridMultilevel"/>
    <w:tmpl w:val="C5780A62"/>
    <w:lvl w:ilvl="0" w:tplc="B3A67CA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61596B85"/>
    <w:multiLevelType w:val="hybridMultilevel"/>
    <w:tmpl w:val="9862791C"/>
    <w:lvl w:ilvl="0" w:tplc="2E942AC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2A76BF2"/>
    <w:multiLevelType w:val="hybridMultilevel"/>
    <w:tmpl w:val="17CA00FA"/>
    <w:lvl w:ilvl="0" w:tplc="57CEF4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9F81B26"/>
    <w:multiLevelType w:val="hybridMultilevel"/>
    <w:tmpl w:val="6D8ACC20"/>
    <w:lvl w:ilvl="0" w:tplc="200244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D3655E"/>
    <w:multiLevelType w:val="hybridMultilevel"/>
    <w:tmpl w:val="09F2E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E43ABB"/>
    <w:multiLevelType w:val="hybridMultilevel"/>
    <w:tmpl w:val="982E8676"/>
    <w:lvl w:ilvl="0" w:tplc="96F0FBF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3820DFD"/>
    <w:multiLevelType w:val="hybridMultilevel"/>
    <w:tmpl w:val="B9B62518"/>
    <w:lvl w:ilvl="0" w:tplc="022A7C16">
      <w:start w:val="1"/>
      <w:numFmt w:val="lowerRoman"/>
      <w:lvlText w:val="%1-"/>
      <w:lvlJc w:val="left"/>
      <w:pPr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0">
    <w:nsid w:val="766D7C0B"/>
    <w:multiLevelType w:val="hybridMultilevel"/>
    <w:tmpl w:val="EC7A8EF2"/>
    <w:lvl w:ilvl="0" w:tplc="E24C29EE">
      <w:start w:val="1"/>
      <w:numFmt w:val="upperLetter"/>
      <w:lvlText w:val="%1-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1">
    <w:nsid w:val="76F61EC1"/>
    <w:multiLevelType w:val="hybridMultilevel"/>
    <w:tmpl w:val="B816C8B0"/>
    <w:lvl w:ilvl="0" w:tplc="240AF8F0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CA5A82"/>
    <w:multiLevelType w:val="hybridMultilevel"/>
    <w:tmpl w:val="7E1A24A6"/>
    <w:lvl w:ilvl="0" w:tplc="89AABD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16"/>
  </w:num>
  <w:num w:numId="3">
    <w:abstractNumId w:val="21"/>
  </w:num>
  <w:num w:numId="4">
    <w:abstractNumId w:val="7"/>
  </w:num>
  <w:num w:numId="5">
    <w:abstractNumId w:val="0"/>
  </w:num>
  <w:num w:numId="6">
    <w:abstractNumId w:val="39"/>
  </w:num>
  <w:num w:numId="7">
    <w:abstractNumId w:val="41"/>
  </w:num>
  <w:num w:numId="8">
    <w:abstractNumId w:val="40"/>
  </w:num>
  <w:num w:numId="9">
    <w:abstractNumId w:val="9"/>
  </w:num>
  <w:num w:numId="10">
    <w:abstractNumId w:val="20"/>
  </w:num>
  <w:num w:numId="11">
    <w:abstractNumId w:val="4"/>
  </w:num>
  <w:num w:numId="12">
    <w:abstractNumId w:val="14"/>
  </w:num>
  <w:num w:numId="13">
    <w:abstractNumId w:val="25"/>
  </w:num>
  <w:num w:numId="14">
    <w:abstractNumId w:val="28"/>
  </w:num>
  <w:num w:numId="15">
    <w:abstractNumId w:val="22"/>
  </w:num>
  <w:num w:numId="16">
    <w:abstractNumId w:val="6"/>
  </w:num>
  <w:num w:numId="17">
    <w:abstractNumId w:val="15"/>
  </w:num>
  <w:num w:numId="18">
    <w:abstractNumId w:val="13"/>
  </w:num>
  <w:num w:numId="19">
    <w:abstractNumId w:val="8"/>
  </w:num>
  <w:num w:numId="20">
    <w:abstractNumId w:val="18"/>
  </w:num>
  <w:num w:numId="21">
    <w:abstractNumId w:val="36"/>
  </w:num>
  <w:num w:numId="22">
    <w:abstractNumId w:val="27"/>
  </w:num>
  <w:num w:numId="23">
    <w:abstractNumId w:val="19"/>
  </w:num>
  <w:num w:numId="24">
    <w:abstractNumId w:val="5"/>
  </w:num>
  <w:num w:numId="25">
    <w:abstractNumId w:val="12"/>
  </w:num>
  <w:num w:numId="26">
    <w:abstractNumId w:val="31"/>
  </w:num>
  <w:num w:numId="27">
    <w:abstractNumId w:val="35"/>
  </w:num>
  <w:num w:numId="28">
    <w:abstractNumId w:val="34"/>
  </w:num>
  <w:num w:numId="29">
    <w:abstractNumId w:val="30"/>
  </w:num>
  <w:num w:numId="30">
    <w:abstractNumId w:val="26"/>
  </w:num>
  <w:num w:numId="31">
    <w:abstractNumId w:val="10"/>
  </w:num>
  <w:num w:numId="32">
    <w:abstractNumId w:val="2"/>
  </w:num>
  <w:num w:numId="33">
    <w:abstractNumId w:val="32"/>
  </w:num>
  <w:num w:numId="34">
    <w:abstractNumId w:val="1"/>
  </w:num>
  <w:num w:numId="35">
    <w:abstractNumId w:val="11"/>
  </w:num>
  <w:num w:numId="36">
    <w:abstractNumId w:val="33"/>
  </w:num>
  <w:num w:numId="37">
    <w:abstractNumId w:val="38"/>
  </w:num>
  <w:num w:numId="38">
    <w:abstractNumId w:val="29"/>
  </w:num>
  <w:num w:numId="39">
    <w:abstractNumId w:val="17"/>
  </w:num>
  <w:num w:numId="40">
    <w:abstractNumId w:val="23"/>
  </w:num>
  <w:num w:numId="41">
    <w:abstractNumId w:val="42"/>
  </w:num>
  <w:num w:numId="42">
    <w:abstractNumId w:val="3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attachedTemplate r:id="rId1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90818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F56"/>
    <w:rsid w:val="000004BA"/>
    <w:rsid w:val="00011F1A"/>
    <w:rsid w:val="00013970"/>
    <w:rsid w:val="00013C35"/>
    <w:rsid w:val="0001444F"/>
    <w:rsid w:val="00022C1F"/>
    <w:rsid w:val="000302E2"/>
    <w:rsid w:val="0003260D"/>
    <w:rsid w:val="000367EB"/>
    <w:rsid w:val="000606F9"/>
    <w:rsid w:val="00067281"/>
    <w:rsid w:val="00070E6F"/>
    <w:rsid w:val="00074B0B"/>
    <w:rsid w:val="0007520E"/>
    <w:rsid w:val="0008183C"/>
    <w:rsid w:val="00083752"/>
    <w:rsid w:val="000925E4"/>
    <w:rsid w:val="00092C78"/>
    <w:rsid w:val="000A5C81"/>
    <w:rsid w:val="000B2D20"/>
    <w:rsid w:val="000B4DB8"/>
    <w:rsid w:val="000C0CE3"/>
    <w:rsid w:val="000C5B26"/>
    <w:rsid w:val="000C716B"/>
    <w:rsid w:val="000D2980"/>
    <w:rsid w:val="000D7ECE"/>
    <w:rsid w:val="000E227A"/>
    <w:rsid w:val="000F1BB9"/>
    <w:rsid w:val="000F23C9"/>
    <w:rsid w:val="00100886"/>
    <w:rsid w:val="00104000"/>
    <w:rsid w:val="00104133"/>
    <w:rsid w:val="00106DB0"/>
    <w:rsid w:val="0011018B"/>
    <w:rsid w:val="00110E6C"/>
    <w:rsid w:val="001155C5"/>
    <w:rsid w:val="00126924"/>
    <w:rsid w:val="00137C93"/>
    <w:rsid w:val="00143628"/>
    <w:rsid w:val="001445A6"/>
    <w:rsid w:val="001455D0"/>
    <w:rsid w:val="00153463"/>
    <w:rsid w:val="00156ED0"/>
    <w:rsid w:val="0016022C"/>
    <w:rsid w:val="001715BB"/>
    <w:rsid w:val="00181AF3"/>
    <w:rsid w:val="00183907"/>
    <w:rsid w:val="00196E0E"/>
    <w:rsid w:val="001A392E"/>
    <w:rsid w:val="001A6E49"/>
    <w:rsid w:val="001A79E2"/>
    <w:rsid w:val="001A7D71"/>
    <w:rsid w:val="001B0930"/>
    <w:rsid w:val="001B3498"/>
    <w:rsid w:val="001B59C8"/>
    <w:rsid w:val="001B7C3E"/>
    <w:rsid w:val="001C3194"/>
    <w:rsid w:val="001D042E"/>
    <w:rsid w:val="001E2C90"/>
    <w:rsid w:val="001E7A9F"/>
    <w:rsid w:val="001F1147"/>
    <w:rsid w:val="001F4E27"/>
    <w:rsid w:val="0020040E"/>
    <w:rsid w:val="0020760E"/>
    <w:rsid w:val="002153E6"/>
    <w:rsid w:val="00216049"/>
    <w:rsid w:val="00241DBF"/>
    <w:rsid w:val="00242B7C"/>
    <w:rsid w:val="00244087"/>
    <w:rsid w:val="00245EC5"/>
    <w:rsid w:val="002553F9"/>
    <w:rsid w:val="0025572E"/>
    <w:rsid w:val="00261E9E"/>
    <w:rsid w:val="00271C17"/>
    <w:rsid w:val="0027321F"/>
    <w:rsid w:val="00277F6A"/>
    <w:rsid w:val="00280820"/>
    <w:rsid w:val="00282DF7"/>
    <w:rsid w:val="002870E0"/>
    <w:rsid w:val="002936F9"/>
    <w:rsid w:val="002B2B9C"/>
    <w:rsid w:val="002B619C"/>
    <w:rsid w:val="002D4846"/>
    <w:rsid w:val="002F175B"/>
    <w:rsid w:val="002F46AF"/>
    <w:rsid w:val="002F6815"/>
    <w:rsid w:val="002F7B74"/>
    <w:rsid w:val="00304F7E"/>
    <w:rsid w:val="00320B9D"/>
    <w:rsid w:val="00332D8D"/>
    <w:rsid w:val="00335CBC"/>
    <w:rsid w:val="003439D6"/>
    <w:rsid w:val="00345AE2"/>
    <w:rsid w:val="00363BFC"/>
    <w:rsid w:val="00363E48"/>
    <w:rsid w:val="00365A48"/>
    <w:rsid w:val="003736FC"/>
    <w:rsid w:val="00375B97"/>
    <w:rsid w:val="00375EA8"/>
    <w:rsid w:val="00383EA4"/>
    <w:rsid w:val="00391185"/>
    <w:rsid w:val="00391F9A"/>
    <w:rsid w:val="00392C94"/>
    <w:rsid w:val="003931FF"/>
    <w:rsid w:val="00395DFD"/>
    <w:rsid w:val="003A04B0"/>
    <w:rsid w:val="003A06EC"/>
    <w:rsid w:val="003B7BC1"/>
    <w:rsid w:val="003C7F8C"/>
    <w:rsid w:val="003D42D2"/>
    <w:rsid w:val="004051AC"/>
    <w:rsid w:val="004056A5"/>
    <w:rsid w:val="0041109F"/>
    <w:rsid w:val="00415AF1"/>
    <w:rsid w:val="004331D7"/>
    <w:rsid w:val="00434815"/>
    <w:rsid w:val="004415DA"/>
    <w:rsid w:val="0045234C"/>
    <w:rsid w:val="00452D3E"/>
    <w:rsid w:val="00456EC1"/>
    <w:rsid w:val="0046254D"/>
    <w:rsid w:val="00465663"/>
    <w:rsid w:val="004754BD"/>
    <w:rsid w:val="0047673F"/>
    <w:rsid w:val="00477045"/>
    <w:rsid w:val="00482BCC"/>
    <w:rsid w:val="00487800"/>
    <w:rsid w:val="00494966"/>
    <w:rsid w:val="004B27B6"/>
    <w:rsid w:val="004B6A9F"/>
    <w:rsid w:val="004C0CA7"/>
    <w:rsid w:val="004D72AE"/>
    <w:rsid w:val="004E1A85"/>
    <w:rsid w:val="004F4A6E"/>
    <w:rsid w:val="005074D6"/>
    <w:rsid w:val="00517F4A"/>
    <w:rsid w:val="00521A35"/>
    <w:rsid w:val="00525AE5"/>
    <w:rsid w:val="00531E38"/>
    <w:rsid w:val="00533DF7"/>
    <w:rsid w:val="005435C5"/>
    <w:rsid w:val="0055535A"/>
    <w:rsid w:val="00557828"/>
    <w:rsid w:val="00560D5F"/>
    <w:rsid w:val="00562F26"/>
    <w:rsid w:val="00567C14"/>
    <w:rsid w:val="00574999"/>
    <w:rsid w:val="00576208"/>
    <w:rsid w:val="00594EA8"/>
    <w:rsid w:val="005975BE"/>
    <w:rsid w:val="005A0148"/>
    <w:rsid w:val="005A6457"/>
    <w:rsid w:val="005B3726"/>
    <w:rsid w:val="005B3E3A"/>
    <w:rsid w:val="005B4963"/>
    <w:rsid w:val="005B5F66"/>
    <w:rsid w:val="005B7699"/>
    <w:rsid w:val="005C2651"/>
    <w:rsid w:val="005D1742"/>
    <w:rsid w:val="005D3370"/>
    <w:rsid w:val="005D4C6C"/>
    <w:rsid w:val="005D6B2F"/>
    <w:rsid w:val="005D754B"/>
    <w:rsid w:val="005E0039"/>
    <w:rsid w:val="005E179E"/>
    <w:rsid w:val="005F1A99"/>
    <w:rsid w:val="006044C7"/>
    <w:rsid w:val="00626B14"/>
    <w:rsid w:val="006273DB"/>
    <w:rsid w:val="00627524"/>
    <w:rsid w:val="00644066"/>
    <w:rsid w:val="00647219"/>
    <w:rsid w:val="00661533"/>
    <w:rsid w:val="00665C1C"/>
    <w:rsid w:val="00670BEA"/>
    <w:rsid w:val="00670F19"/>
    <w:rsid w:val="006739EF"/>
    <w:rsid w:val="00683B29"/>
    <w:rsid w:val="006B77DB"/>
    <w:rsid w:val="006C387D"/>
    <w:rsid w:val="006D21B1"/>
    <w:rsid w:val="006D3568"/>
    <w:rsid w:val="006F5115"/>
    <w:rsid w:val="006F786B"/>
    <w:rsid w:val="00704055"/>
    <w:rsid w:val="00710D80"/>
    <w:rsid w:val="007165A3"/>
    <w:rsid w:val="00720325"/>
    <w:rsid w:val="00720C0F"/>
    <w:rsid w:val="007221B8"/>
    <w:rsid w:val="0073276E"/>
    <w:rsid w:val="00740132"/>
    <w:rsid w:val="00741BAD"/>
    <w:rsid w:val="00742029"/>
    <w:rsid w:val="00757C4E"/>
    <w:rsid w:val="00783739"/>
    <w:rsid w:val="00784535"/>
    <w:rsid w:val="00786F61"/>
    <w:rsid w:val="00790F68"/>
    <w:rsid w:val="007A24DE"/>
    <w:rsid w:val="007A387C"/>
    <w:rsid w:val="007B578C"/>
    <w:rsid w:val="007B79B4"/>
    <w:rsid w:val="007C0ACE"/>
    <w:rsid w:val="007C1430"/>
    <w:rsid w:val="007D4902"/>
    <w:rsid w:val="007D4A14"/>
    <w:rsid w:val="007E58BE"/>
    <w:rsid w:val="007F649D"/>
    <w:rsid w:val="0080111E"/>
    <w:rsid w:val="00801150"/>
    <w:rsid w:val="008103A6"/>
    <w:rsid w:val="0081370B"/>
    <w:rsid w:val="0081499E"/>
    <w:rsid w:val="0082180A"/>
    <w:rsid w:val="00830F42"/>
    <w:rsid w:val="00870D47"/>
    <w:rsid w:val="008731C7"/>
    <w:rsid w:val="008735CE"/>
    <w:rsid w:val="00882833"/>
    <w:rsid w:val="00884BF1"/>
    <w:rsid w:val="0088574B"/>
    <w:rsid w:val="00892E12"/>
    <w:rsid w:val="008A1A64"/>
    <w:rsid w:val="008A1B50"/>
    <w:rsid w:val="008A44BA"/>
    <w:rsid w:val="008A5019"/>
    <w:rsid w:val="008A5441"/>
    <w:rsid w:val="008A61DC"/>
    <w:rsid w:val="008A6F8D"/>
    <w:rsid w:val="008A6FD4"/>
    <w:rsid w:val="008B1C24"/>
    <w:rsid w:val="008B68EF"/>
    <w:rsid w:val="008C3824"/>
    <w:rsid w:val="008C57B0"/>
    <w:rsid w:val="008C7CBD"/>
    <w:rsid w:val="008D014C"/>
    <w:rsid w:val="008D138F"/>
    <w:rsid w:val="008D5596"/>
    <w:rsid w:val="008D70AE"/>
    <w:rsid w:val="008E4D3A"/>
    <w:rsid w:val="008E64B0"/>
    <w:rsid w:val="009004D1"/>
    <w:rsid w:val="00906457"/>
    <w:rsid w:val="00913C8E"/>
    <w:rsid w:val="00922C8E"/>
    <w:rsid w:val="00936658"/>
    <w:rsid w:val="0094176C"/>
    <w:rsid w:val="0094185F"/>
    <w:rsid w:val="00961843"/>
    <w:rsid w:val="009640C9"/>
    <w:rsid w:val="00964CC0"/>
    <w:rsid w:val="00980E51"/>
    <w:rsid w:val="00996080"/>
    <w:rsid w:val="009970D7"/>
    <w:rsid w:val="009A7DE6"/>
    <w:rsid w:val="009B53C7"/>
    <w:rsid w:val="009B5746"/>
    <w:rsid w:val="009B6501"/>
    <w:rsid w:val="009C1E50"/>
    <w:rsid w:val="009C1F37"/>
    <w:rsid w:val="009D321B"/>
    <w:rsid w:val="009D48EF"/>
    <w:rsid w:val="009E4951"/>
    <w:rsid w:val="009F4883"/>
    <w:rsid w:val="00A01937"/>
    <w:rsid w:val="00A0312F"/>
    <w:rsid w:val="00A4538F"/>
    <w:rsid w:val="00A531AE"/>
    <w:rsid w:val="00A64FBF"/>
    <w:rsid w:val="00A67BB9"/>
    <w:rsid w:val="00A76F26"/>
    <w:rsid w:val="00A77509"/>
    <w:rsid w:val="00A812F7"/>
    <w:rsid w:val="00A90231"/>
    <w:rsid w:val="00A9421E"/>
    <w:rsid w:val="00A979A4"/>
    <w:rsid w:val="00AA17A5"/>
    <w:rsid w:val="00AA2C2E"/>
    <w:rsid w:val="00AA3C6D"/>
    <w:rsid w:val="00AB469E"/>
    <w:rsid w:val="00AB6376"/>
    <w:rsid w:val="00AC1DAF"/>
    <w:rsid w:val="00AC48A8"/>
    <w:rsid w:val="00AC4DFF"/>
    <w:rsid w:val="00AC5566"/>
    <w:rsid w:val="00AD7FC3"/>
    <w:rsid w:val="00AF2913"/>
    <w:rsid w:val="00B05F58"/>
    <w:rsid w:val="00B07EAE"/>
    <w:rsid w:val="00B16B25"/>
    <w:rsid w:val="00B30D40"/>
    <w:rsid w:val="00B32087"/>
    <w:rsid w:val="00B365B8"/>
    <w:rsid w:val="00B4165C"/>
    <w:rsid w:val="00B51500"/>
    <w:rsid w:val="00B55A9C"/>
    <w:rsid w:val="00B56546"/>
    <w:rsid w:val="00B61346"/>
    <w:rsid w:val="00B73200"/>
    <w:rsid w:val="00B745AD"/>
    <w:rsid w:val="00B77D6B"/>
    <w:rsid w:val="00B94BC8"/>
    <w:rsid w:val="00B94E5A"/>
    <w:rsid w:val="00B95D77"/>
    <w:rsid w:val="00BA7EB1"/>
    <w:rsid w:val="00BB0CE5"/>
    <w:rsid w:val="00BC2F51"/>
    <w:rsid w:val="00BD1654"/>
    <w:rsid w:val="00BD3934"/>
    <w:rsid w:val="00BD73E4"/>
    <w:rsid w:val="00BE021B"/>
    <w:rsid w:val="00BE7F7B"/>
    <w:rsid w:val="00BF116E"/>
    <w:rsid w:val="00BF21BB"/>
    <w:rsid w:val="00BF2221"/>
    <w:rsid w:val="00BF56CF"/>
    <w:rsid w:val="00BF5B00"/>
    <w:rsid w:val="00BF6F8C"/>
    <w:rsid w:val="00C00D46"/>
    <w:rsid w:val="00C01CC6"/>
    <w:rsid w:val="00C02F41"/>
    <w:rsid w:val="00C06199"/>
    <w:rsid w:val="00C07158"/>
    <w:rsid w:val="00C141F7"/>
    <w:rsid w:val="00C23C27"/>
    <w:rsid w:val="00C26894"/>
    <w:rsid w:val="00C32BC4"/>
    <w:rsid w:val="00C33D1A"/>
    <w:rsid w:val="00C420E8"/>
    <w:rsid w:val="00C4695B"/>
    <w:rsid w:val="00C479AB"/>
    <w:rsid w:val="00C50FFA"/>
    <w:rsid w:val="00C61D25"/>
    <w:rsid w:val="00C61E4A"/>
    <w:rsid w:val="00C64231"/>
    <w:rsid w:val="00CA687D"/>
    <w:rsid w:val="00CA794A"/>
    <w:rsid w:val="00CB5879"/>
    <w:rsid w:val="00CB5FE2"/>
    <w:rsid w:val="00CC2511"/>
    <w:rsid w:val="00CC7781"/>
    <w:rsid w:val="00CD01F0"/>
    <w:rsid w:val="00CD492C"/>
    <w:rsid w:val="00CD4BFD"/>
    <w:rsid w:val="00CD4DC3"/>
    <w:rsid w:val="00CD6EAA"/>
    <w:rsid w:val="00CE07D5"/>
    <w:rsid w:val="00CE7F56"/>
    <w:rsid w:val="00D02316"/>
    <w:rsid w:val="00D11EE2"/>
    <w:rsid w:val="00D16CC9"/>
    <w:rsid w:val="00D174CC"/>
    <w:rsid w:val="00D2306D"/>
    <w:rsid w:val="00D25252"/>
    <w:rsid w:val="00D2676C"/>
    <w:rsid w:val="00D30558"/>
    <w:rsid w:val="00D320EA"/>
    <w:rsid w:val="00D33F3E"/>
    <w:rsid w:val="00D354EE"/>
    <w:rsid w:val="00D4098E"/>
    <w:rsid w:val="00D53ABC"/>
    <w:rsid w:val="00D60AA6"/>
    <w:rsid w:val="00D61638"/>
    <w:rsid w:val="00D73F90"/>
    <w:rsid w:val="00D96D29"/>
    <w:rsid w:val="00DA5171"/>
    <w:rsid w:val="00DA67BD"/>
    <w:rsid w:val="00DA7F92"/>
    <w:rsid w:val="00DC0CF9"/>
    <w:rsid w:val="00DC2018"/>
    <w:rsid w:val="00DC261E"/>
    <w:rsid w:val="00DC2FB5"/>
    <w:rsid w:val="00DD5659"/>
    <w:rsid w:val="00DE32CE"/>
    <w:rsid w:val="00DE5FC5"/>
    <w:rsid w:val="00DE673E"/>
    <w:rsid w:val="00E04DF5"/>
    <w:rsid w:val="00E101E1"/>
    <w:rsid w:val="00E15261"/>
    <w:rsid w:val="00E1533E"/>
    <w:rsid w:val="00E2739F"/>
    <w:rsid w:val="00E42093"/>
    <w:rsid w:val="00E54A2E"/>
    <w:rsid w:val="00E55FB1"/>
    <w:rsid w:val="00E64D35"/>
    <w:rsid w:val="00E663EA"/>
    <w:rsid w:val="00E67500"/>
    <w:rsid w:val="00E71694"/>
    <w:rsid w:val="00E74857"/>
    <w:rsid w:val="00E82597"/>
    <w:rsid w:val="00E976B8"/>
    <w:rsid w:val="00EA163F"/>
    <w:rsid w:val="00EA3A1A"/>
    <w:rsid w:val="00EB48E4"/>
    <w:rsid w:val="00EC24D3"/>
    <w:rsid w:val="00ED39E0"/>
    <w:rsid w:val="00ED7E7F"/>
    <w:rsid w:val="00EE36B2"/>
    <w:rsid w:val="00F0454E"/>
    <w:rsid w:val="00F04DEC"/>
    <w:rsid w:val="00F13B39"/>
    <w:rsid w:val="00F13D2E"/>
    <w:rsid w:val="00F17D49"/>
    <w:rsid w:val="00F22424"/>
    <w:rsid w:val="00F34C58"/>
    <w:rsid w:val="00F351C2"/>
    <w:rsid w:val="00F3553B"/>
    <w:rsid w:val="00F401DD"/>
    <w:rsid w:val="00F53336"/>
    <w:rsid w:val="00F556AC"/>
    <w:rsid w:val="00F6744D"/>
    <w:rsid w:val="00F72086"/>
    <w:rsid w:val="00F75AEE"/>
    <w:rsid w:val="00F804DD"/>
    <w:rsid w:val="00F91509"/>
    <w:rsid w:val="00F96254"/>
    <w:rsid w:val="00F97A3C"/>
    <w:rsid w:val="00FA0BA6"/>
    <w:rsid w:val="00FC5D9F"/>
    <w:rsid w:val="00FD091B"/>
    <w:rsid w:val="00FD576D"/>
    <w:rsid w:val="00FD5DEA"/>
    <w:rsid w:val="00FE1E35"/>
    <w:rsid w:val="00FE5DB0"/>
    <w:rsid w:val="00FF0A9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hapeDefaults>
    <o:shapedefaults v:ext="edit" spidmax="290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D2E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354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sid w:val="00BF2221"/>
    <w:pPr>
      <w:spacing w:before="100" w:beforeAutospacing="1" w:after="100" w:afterAutospacing="1"/>
    </w:pPr>
  </w:style>
  <w:style w:type="character" w:customStyle="1" w:styleId="skypetbinnertext">
    <w:name w:val="skype_tb_innertext"/>
    <w:basedOn w:val="DefaultParagraphFont"/>
    <w:rsid w:val="00BF2221"/>
  </w:style>
  <w:style w:type="character" w:styleId="Hyperlink">
    <w:name w:val="Hyperlink"/>
    <w:basedOn w:val="DefaultParagraphFont"/>
    <w:rsid w:val="00AC48A8"/>
    <w:rPr>
      <w:color w:val="0000FF"/>
      <w:u w:val="single"/>
    </w:rPr>
  </w:style>
  <w:style w:type="character" w:customStyle="1" w:styleId="link">
    <w:name w:val="link"/>
    <w:basedOn w:val="DefaultParagraphFont"/>
    <w:rsid w:val="000D7ECE"/>
  </w:style>
  <w:style w:type="character" w:styleId="FollowedHyperlink">
    <w:name w:val="FollowedHyperlink"/>
    <w:basedOn w:val="DefaultParagraphFont"/>
    <w:rsid w:val="001B7C3E"/>
    <w:rPr>
      <w:color w:val="800080"/>
      <w:u w:val="single"/>
    </w:rPr>
  </w:style>
  <w:style w:type="character" w:customStyle="1" w:styleId="il">
    <w:name w:val="il"/>
    <w:basedOn w:val="DefaultParagraphFont"/>
    <w:rsid w:val="00D02316"/>
  </w:style>
  <w:style w:type="paragraph" w:customStyle="1" w:styleId="Default">
    <w:name w:val="Default"/>
    <w:rsid w:val="007420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354EE"/>
    <w:rPr>
      <w:b/>
      <w:bCs/>
      <w:sz w:val="27"/>
      <w:szCs w:val="27"/>
    </w:rPr>
  </w:style>
  <w:style w:type="paragraph" w:styleId="ListParagraph">
    <w:name w:val="List Paragraph"/>
    <w:basedOn w:val="Normal"/>
    <w:uiPriority w:val="99"/>
    <w:qFormat/>
    <w:rsid w:val="005B3E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renchboro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FY%202007-2008\Templates\Letter%20Head%20Template%20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2007.dot</Template>
  <TotalTime>9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Treasurer</dc:creator>
  <cp:keywords/>
  <dc:description/>
  <cp:lastModifiedBy>Selectboard</cp:lastModifiedBy>
  <cp:revision>3</cp:revision>
  <cp:lastPrinted>2012-12-10T21:42:00Z</cp:lastPrinted>
  <dcterms:created xsi:type="dcterms:W3CDTF">2013-01-03T22:22:00Z</dcterms:created>
  <dcterms:modified xsi:type="dcterms:W3CDTF">2013-01-03T22:30:00Z</dcterms:modified>
</cp:coreProperties>
</file>