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F72086">
            <w:rPr>
              <w:sz w:val="20"/>
              <w:szCs w:val="20"/>
            </w:rPr>
            <w:t>One Executive Drive</w:t>
          </w:r>
        </w:smartTag>
      </w:smartTag>
    </w:p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72086">
            <w:rPr>
              <w:sz w:val="20"/>
              <w:szCs w:val="20"/>
            </w:rPr>
            <w:t>Frenchboro</w:t>
          </w:r>
        </w:smartTag>
        <w:r w:rsidRPr="00F72086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F72086">
            <w:rPr>
              <w:sz w:val="20"/>
              <w:szCs w:val="20"/>
            </w:rPr>
            <w:t>ME</w:t>
          </w:r>
        </w:smartTag>
        <w:r w:rsidRPr="00F72086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F72086">
            <w:rPr>
              <w:sz w:val="20"/>
              <w:szCs w:val="20"/>
            </w:rPr>
            <w:t>04635</w:t>
          </w:r>
        </w:smartTag>
      </w:smartTag>
    </w:p>
    <w:p w:rsidR="000D6084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(207) 334-2933</w:t>
      </w:r>
    </w:p>
    <w:p w:rsidR="00E67500" w:rsidRPr="000D6084" w:rsidRDefault="000D6084">
      <w:pPr>
        <w:rPr>
          <w:sz w:val="20"/>
          <w:szCs w:val="20"/>
        </w:rPr>
      </w:pPr>
      <w:r w:rsidRPr="000D6084">
        <w:rPr>
          <w:sz w:val="20"/>
          <w:szCs w:val="20"/>
        </w:rPr>
        <w:t>frenchboro@gmail.com</w:t>
      </w:r>
    </w:p>
    <w:p w:rsidR="005D754B" w:rsidRDefault="005D754B"/>
    <w:p w:rsidR="005D754B" w:rsidRDefault="005D754B"/>
    <w:p w:rsidR="00F72086" w:rsidRDefault="00F72086"/>
    <w:p w:rsidR="00E67500" w:rsidRDefault="00C141F7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lastRenderedPageBreak/>
        <w:t>Select Board</w:t>
      </w:r>
      <w:r w:rsidR="00E67500" w:rsidRPr="00F72086">
        <w:rPr>
          <w:sz w:val="20"/>
          <w:szCs w:val="20"/>
        </w:rPr>
        <w:t>:</w:t>
      </w:r>
    </w:p>
    <w:p w:rsidR="000D6084" w:rsidRPr="00F72086" w:rsidRDefault="00FF5254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Patricia McEachron</w:t>
      </w:r>
    </w:p>
    <w:p w:rsidR="005D754B" w:rsidRPr="00F72086" w:rsidRDefault="00FF5254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Duncan Bond</w:t>
      </w:r>
    </w:p>
    <w:p w:rsidR="005D754B" w:rsidRPr="00F72086" w:rsidRDefault="005D754B" w:rsidP="000C0CE3">
      <w:pPr>
        <w:ind w:left="3420"/>
        <w:rPr>
          <w:sz w:val="20"/>
          <w:szCs w:val="20"/>
        </w:rPr>
      </w:pPr>
      <w:r w:rsidRPr="00F72086">
        <w:rPr>
          <w:sz w:val="20"/>
          <w:szCs w:val="20"/>
        </w:rPr>
        <w:t>David W. Lunt</w:t>
      </w:r>
    </w:p>
    <w:p w:rsidR="005D754B" w:rsidRPr="00F72086" w:rsidRDefault="00291919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Robert Roxby</w:t>
      </w:r>
    </w:p>
    <w:p w:rsidR="005D754B" w:rsidRPr="005D754B" w:rsidRDefault="005D754B" w:rsidP="000C0CE3">
      <w:pPr>
        <w:ind w:left="3420"/>
        <w:rPr>
          <w:sz w:val="20"/>
          <w:szCs w:val="20"/>
        </w:rPr>
        <w:sectPr w:rsidR="005D754B" w:rsidRPr="005D754B" w:rsidSect="00E67500">
          <w:headerReference w:type="default" r:id="rId7"/>
          <w:footerReference w:type="default" r:id="rId8"/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  <w:r w:rsidRPr="00F72086">
        <w:rPr>
          <w:sz w:val="20"/>
          <w:szCs w:val="20"/>
        </w:rPr>
        <w:t>Robert Stuart</w:t>
      </w:r>
    </w:p>
    <w:p w:rsidR="000C0CE3" w:rsidRDefault="000C0CE3"/>
    <w:p w:rsidR="004E7FDE" w:rsidRDefault="004E7FDE" w:rsidP="004E7FD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</w:t>
      </w:r>
    </w:p>
    <w:p w:rsidR="004E7FDE" w:rsidRDefault="004E7FDE" w:rsidP="004E7FD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Selectboard Meeting</w:t>
      </w:r>
    </w:p>
    <w:p w:rsidR="004E7FDE" w:rsidRDefault="004E7FDE" w:rsidP="004E7FD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Friday</w:t>
      </w:r>
    </w:p>
    <w:p w:rsidR="004E7FDE" w:rsidRDefault="004E7FDE" w:rsidP="004E7FD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May 4, 2012</w:t>
      </w:r>
    </w:p>
    <w:p w:rsidR="004E7FDE" w:rsidRDefault="004E7FDE" w:rsidP="004E7FDE">
      <w:pPr>
        <w:jc w:val="center"/>
        <w:rPr>
          <w:sz w:val="22"/>
          <w:szCs w:val="22"/>
        </w:rPr>
      </w:pPr>
      <w:r>
        <w:rPr>
          <w:sz w:val="22"/>
          <w:szCs w:val="22"/>
        </w:rPr>
        <w:t>6:00 pm</w:t>
      </w:r>
    </w:p>
    <w:p w:rsidR="004E7FDE" w:rsidRDefault="004E7FDE" w:rsidP="004E7FDE">
      <w:pPr>
        <w:jc w:val="center"/>
        <w:rPr>
          <w:sz w:val="22"/>
          <w:szCs w:val="22"/>
        </w:rPr>
      </w:pPr>
      <w:r>
        <w:rPr>
          <w:sz w:val="22"/>
          <w:szCs w:val="22"/>
        </w:rPr>
        <w:t>Town Office</w:t>
      </w:r>
    </w:p>
    <w:p w:rsidR="004E7FDE" w:rsidRDefault="004E7FDE" w:rsidP="004E7FDE">
      <w:pPr>
        <w:jc w:val="center"/>
        <w:rPr>
          <w:sz w:val="22"/>
          <w:szCs w:val="22"/>
        </w:rPr>
      </w:pPr>
    </w:p>
    <w:p w:rsidR="004E7FDE" w:rsidRDefault="004E7FDE" w:rsidP="004E7FDE">
      <w:pPr>
        <w:jc w:val="center"/>
        <w:rPr>
          <w:sz w:val="22"/>
          <w:szCs w:val="22"/>
        </w:rPr>
      </w:pPr>
    </w:p>
    <w:p w:rsidR="004E7FDE" w:rsidRDefault="004E7FDE" w:rsidP="004E7FDE">
      <w:pPr>
        <w:pStyle w:val="NormalWeb"/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Approval of previous meeting minutes 4/25/2012</w:t>
      </w:r>
    </w:p>
    <w:p w:rsidR="004E7FDE" w:rsidRDefault="004E7FDE" w:rsidP="004E7FDE">
      <w:pPr>
        <w:pStyle w:val="NormalWeb"/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Old Business</w:t>
      </w:r>
    </w:p>
    <w:p w:rsidR="004E7FDE" w:rsidRDefault="004E7FDE" w:rsidP="004E7FDE">
      <w:pPr>
        <w:pStyle w:val="NormalWeb"/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Town Wharf Design Project Bids</w:t>
      </w:r>
    </w:p>
    <w:p w:rsidR="004E7FDE" w:rsidRDefault="004E7FDE" w:rsidP="004E7FDE">
      <w:pPr>
        <w:pStyle w:val="NormalWeb"/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:rsidR="004E7FDE" w:rsidRDefault="004E7FDE" w:rsidP="004E7FDE">
      <w:pPr>
        <w:pStyle w:val="NormalWeb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Town of Frenchboro 2012-2013 Budget </w:t>
      </w:r>
    </w:p>
    <w:p w:rsidR="004E7FDE" w:rsidRDefault="004E7FDE" w:rsidP="004E7FDE">
      <w:pPr>
        <w:pStyle w:val="NormalWeb"/>
        <w:ind w:left="1440"/>
        <w:contextualSpacing/>
        <w:rPr>
          <w:sz w:val="20"/>
          <w:szCs w:val="20"/>
        </w:rPr>
      </w:pPr>
    </w:p>
    <w:p w:rsidR="004E7FDE" w:rsidRDefault="004E7FDE" w:rsidP="004E7FDE">
      <w:pPr>
        <w:pStyle w:val="NormalWeb"/>
        <w:ind w:left="1440"/>
        <w:contextualSpacing/>
        <w:rPr>
          <w:sz w:val="20"/>
          <w:szCs w:val="20"/>
        </w:rPr>
      </w:pPr>
    </w:p>
    <w:p w:rsidR="004E7FDE" w:rsidRDefault="004E7FDE" w:rsidP="004E7FDE">
      <w:pPr>
        <w:pStyle w:val="NormalWeb"/>
        <w:ind w:left="1440"/>
        <w:contextualSpacing/>
        <w:rPr>
          <w:sz w:val="20"/>
          <w:szCs w:val="20"/>
        </w:rPr>
      </w:pPr>
    </w:p>
    <w:p w:rsidR="004E7FDE" w:rsidRDefault="004E7FDE" w:rsidP="004E7FDE">
      <w:pPr>
        <w:pStyle w:val="NormalWeb"/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Administrative</w:t>
      </w:r>
    </w:p>
    <w:p w:rsidR="004E7FDE" w:rsidRDefault="004E7FDE" w:rsidP="004E7FDE">
      <w:pPr>
        <w:pStyle w:val="NormalWeb"/>
        <w:rPr>
          <w:sz w:val="20"/>
          <w:szCs w:val="20"/>
        </w:rPr>
      </w:pPr>
    </w:p>
    <w:p w:rsidR="004E7FDE" w:rsidRDefault="004E7FDE" w:rsidP="004E7FDE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    Warrant- To be approved, Treasurer Receipt, Tax Collector &amp; Town Clerk Reports </w:t>
      </w:r>
    </w:p>
    <w:p w:rsidR="004E7FDE" w:rsidRDefault="004E7FDE" w:rsidP="004E7FDE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B.     Mail- </w:t>
      </w:r>
    </w:p>
    <w:p w:rsidR="004E7FDE" w:rsidRDefault="004E7FDE" w:rsidP="004E7FDE">
      <w:pPr>
        <w:pStyle w:val="NormalWeb"/>
        <w:rPr>
          <w:sz w:val="20"/>
          <w:szCs w:val="20"/>
        </w:rPr>
      </w:pPr>
    </w:p>
    <w:p w:rsidR="004E7FDE" w:rsidRDefault="004E7FDE" w:rsidP="004E7FDE">
      <w:pPr>
        <w:pStyle w:val="NormalWeb"/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Other Business</w:t>
      </w:r>
    </w:p>
    <w:p w:rsidR="004E7FDE" w:rsidRDefault="004E7FDE" w:rsidP="004E7FDE">
      <w:pPr>
        <w:pStyle w:val="NormalWeb"/>
        <w:ind w:left="1080"/>
        <w:contextualSpacing/>
        <w:rPr>
          <w:sz w:val="20"/>
          <w:szCs w:val="20"/>
        </w:rPr>
      </w:pPr>
    </w:p>
    <w:p w:rsidR="004E7FDE" w:rsidRDefault="004E7FDE" w:rsidP="004E7FDE">
      <w:pPr>
        <w:pStyle w:val="NormalWeb"/>
        <w:rPr>
          <w:sz w:val="20"/>
          <w:szCs w:val="20"/>
        </w:rPr>
      </w:pPr>
    </w:p>
    <w:p w:rsidR="004E7FDE" w:rsidRDefault="004E7FDE" w:rsidP="004E7FDE">
      <w:pPr>
        <w:pStyle w:val="NormalWeb"/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Date and time of next meetings-  </w:t>
      </w:r>
      <w:r>
        <w:rPr>
          <w:sz w:val="20"/>
          <w:szCs w:val="20"/>
        </w:rPr>
        <w:tab/>
        <w:t>TBD</w:t>
      </w:r>
    </w:p>
    <w:p w:rsidR="00FF5254" w:rsidRDefault="00FF5254"/>
    <w:sectPr w:rsidR="00FF5254" w:rsidSect="005D754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099" w:rsidRDefault="00212099">
      <w:r>
        <w:separator/>
      </w:r>
    </w:p>
  </w:endnote>
  <w:endnote w:type="continuationSeparator" w:id="1">
    <w:p w:rsidR="00212099" w:rsidRDefault="0021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Default="004E7FDE" w:rsidP="00F72086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42.75pt">
          <v:imagedata r:id="rId1" o:title="logo"/>
        </v:shape>
      </w:pict>
    </w:r>
  </w:p>
  <w:p w:rsidR="00A60C96" w:rsidRDefault="0080177F" w:rsidP="00A60C96">
    <w:pPr>
      <w:pStyle w:val="Footer"/>
      <w:tabs>
        <w:tab w:val="clear" w:pos="4320"/>
        <w:tab w:val="clear" w:pos="8640"/>
        <w:tab w:val="right" w:pos="10800"/>
      </w:tabs>
    </w:pPr>
    <w:r>
      <w:rPr>
        <w:rStyle w:val="PageNumber"/>
      </w:rPr>
      <w:fldChar w:fldCharType="begin"/>
    </w:r>
    <w:r w:rsidR="00A60C9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E7FDE">
      <w:rPr>
        <w:rStyle w:val="PageNumber"/>
        <w:noProof/>
      </w:rPr>
      <w:t>1</w:t>
    </w:r>
    <w:r>
      <w:rPr>
        <w:rStyle w:val="PageNumber"/>
      </w:rPr>
      <w:fldChar w:fldCharType="end"/>
    </w:r>
    <w:r w:rsidR="00A60C96">
      <w:rPr>
        <w:rStyle w:val="PageNumber"/>
      </w:rPr>
      <w:tab/>
    </w:r>
    <w:r>
      <w:rPr>
        <w:rStyle w:val="PageNumber"/>
      </w:rPr>
      <w:fldChar w:fldCharType="begin"/>
    </w:r>
    <w:r w:rsidR="00A60C96"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4E7FDE">
      <w:rPr>
        <w:rStyle w:val="PageNumber"/>
        <w:noProof/>
      </w:rPr>
      <w:t>4/30/2012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099" w:rsidRDefault="00212099">
      <w:r>
        <w:separator/>
      </w:r>
    </w:p>
  </w:footnote>
  <w:footnote w:type="continuationSeparator" w:id="1">
    <w:p w:rsidR="00212099" w:rsidRDefault="0021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Pr="00E67500" w:rsidRDefault="00C141F7" w:rsidP="005D754B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 xml:space="preserve">TOWN OF </w:t>
    </w:r>
    <w:smartTag w:uri="urn:schemas-microsoft-com:office:smarttags" w:element="place">
      <w:smartTag w:uri="urn:schemas-microsoft-com:office:smarttags" w:element="City">
        <w:r w:rsidRPr="00E67500">
          <w:rPr>
            <w:b/>
            <w:sz w:val="40"/>
            <w:szCs w:val="40"/>
            <w:u w:val="single" w:color="FF0000"/>
          </w:rPr>
          <w:t>FRENCHBORO</w:t>
        </w:r>
      </w:smartTag>
    </w:smartTag>
  </w:p>
  <w:p w:rsidR="00C141F7" w:rsidRDefault="00C141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E09"/>
    <w:multiLevelType w:val="hybridMultilevel"/>
    <w:tmpl w:val="4A7A98F6"/>
    <w:lvl w:ilvl="0" w:tplc="9446B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03794"/>
    <w:multiLevelType w:val="hybridMultilevel"/>
    <w:tmpl w:val="22FA3A7E"/>
    <w:lvl w:ilvl="0" w:tplc="EC028E00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17021"/>
    <w:multiLevelType w:val="hybridMultilevel"/>
    <w:tmpl w:val="19006842"/>
    <w:lvl w:ilvl="0" w:tplc="A0FC6918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DFA"/>
    <w:rsid w:val="000C0CE3"/>
    <w:rsid w:val="000D6084"/>
    <w:rsid w:val="00212099"/>
    <w:rsid w:val="002870E0"/>
    <w:rsid w:val="00291919"/>
    <w:rsid w:val="00340423"/>
    <w:rsid w:val="004E7FDE"/>
    <w:rsid w:val="005074D6"/>
    <w:rsid w:val="005D754B"/>
    <w:rsid w:val="00665DF0"/>
    <w:rsid w:val="00707B85"/>
    <w:rsid w:val="0080177F"/>
    <w:rsid w:val="00A60C96"/>
    <w:rsid w:val="00A62DFA"/>
    <w:rsid w:val="00C141F7"/>
    <w:rsid w:val="00DC5E32"/>
    <w:rsid w:val="00E16FCE"/>
    <w:rsid w:val="00E67500"/>
    <w:rsid w:val="00F3282A"/>
    <w:rsid w:val="00F72086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D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5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C96"/>
  </w:style>
  <w:style w:type="paragraph" w:styleId="BalloonText">
    <w:name w:val="Balloon Text"/>
    <w:basedOn w:val="Normal"/>
    <w:link w:val="BalloonTextChar"/>
    <w:rsid w:val="000D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7F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ectboard\My%20Documents\Templates\Letter%20Head%20Template%2007-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 07-08.dot</Template>
  <TotalTime>10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Executive Drive</vt:lpstr>
    </vt:vector>
  </TitlesOfParts>
  <Company>Town Office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Executive Drive</dc:title>
  <dc:subject/>
  <dc:creator>Selectboard</dc:creator>
  <cp:keywords/>
  <dc:description/>
  <cp:lastModifiedBy>Selectboard</cp:lastModifiedBy>
  <cp:revision>2</cp:revision>
  <cp:lastPrinted>2012-04-30T16:19:00Z</cp:lastPrinted>
  <dcterms:created xsi:type="dcterms:W3CDTF">2012-04-30T16:20:00Z</dcterms:created>
  <dcterms:modified xsi:type="dcterms:W3CDTF">2012-04-30T16:20:00Z</dcterms:modified>
</cp:coreProperties>
</file>