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500" w:rsidRPr="00F72086" w:rsidRDefault="00E67500">
      <w:pPr>
        <w:rPr>
          <w:sz w:val="20"/>
          <w:szCs w:val="20"/>
        </w:rPr>
      </w:pPr>
      <w:r w:rsidRPr="00F72086">
        <w:rPr>
          <w:sz w:val="20"/>
          <w:szCs w:val="20"/>
        </w:rPr>
        <w:t>One Executive Drive</w:t>
      </w:r>
    </w:p>
    <w:p w:rsidR="00E67500" w:rsidRPr="00F72086" w:rsidRDefault="00E67500">
      <w:pPr>
        <w:rPr>
          <w:sz w:val="20"/>
          <w:szCs w:val="20"/>
        </w:rPr>
      </w:pPr>
      <w:smartTag w:uri="urn:schemas-microsoft-com:office:smarttags" w:element="place">
        <w:smartTag w:uri="urn:schemas-microsoft-com:office:smarttags" w:element="City">
          <w:r w:rsidRPr="00F72086">
            <w:rPr>
              <w:sz w:val="20"/>
              <w:szCs w:val="20"/>
            </w:rPr>
            <w:t>Frenchboro</w:t>
          </w:r>
        </w:smartTag>
        <w:r w:rsidRPr="00F72086">
          <w:rPr>
            <w:sz w:val="20"/>
            <w:szCs w:val="20"/>
          </w:rPr>
          <w:t xml:space="preserve">, </w:t>
        </w:r>
        <w:smartTag w:uri="urn:schemas-microsoft-com:office:smarttags" w:element="State">
          <w:r w:rsidRPr="00F72086">
            <w:rPr>
              <w:sz w:val="20"/>
              <w:szCs w:val="20"/>
            </w:rPr>
            <w:t>ME</w:t>
          </w:r>
        </w:smartTag>
        <w:r w:rsidRPr="00F72086">
          <w:rPr>
            <w:sz w:val="20"/>
            <w:szCs w:val="20"/>
          </w:rPr>
          <w:t xml:space="preserve"> </w:t>
        </w:r>
        <w:smartTag w:uri="urn:schemas-microsoft-com:office:smarttags" w:element="PostalCode">
          <w:r w:rsidRPr="00F72086">
            <w:rPr>
              <w:sz w:val="20"/>
              <w:szCs w:val="20"/>
            </w:rPr>
            <w:t>04635</w:t>
          </w:r>
        </w:smartTag>
      </w:smartTag>
    </w:p>
    <w:p w:rsidR="00E67500" w:rsidRDefault="00E67500">
      <w:pPr>
        <w:rPr>
          <w:sz w:val="20"/>
          <w:szCs w:val="20"/>
        </w:rPr>
      </w:pPr>
      <w:r w:rsidRPr="00F72086">
        <w:rPr>
          <w:sz w:val="20"/>
          <w:szCs w:val="20"/>
        </w:rPr>
        <w:t>(207) 334-2933</w:t>
      </w:r>
    </w:p>
    <w:p w:rsidR="000A5C81" w:rsidRPr="00363BFC" w:rsidRDefault="002B2B9C">
      <w:pPr>
        <w:rPr>
          <w:sz w:val="20"/>
          <w:szCs w:val="20"/>
        </w:rPr>
      </w:pPr>
      <w:hyperlink r:id="rId7" w:history="1">
        <w:r w:rsidR="00363BFC" w:rsidRPr="00363BFC">
          <w:rPr>
            <w:rStyle w:val="Hyperlink"/>
            <w:color w:val="auto"/>
            <w:sz w:val="20"/>
            <w:szCs w:val="20"/>
            <w:u w:val="none"/>
          </w:rPr>
          <w:t>frenchboro@gmail.com</w:t>
        </w:r>
      </w:hyperlink>
    </w:p>
    <w:p w:rsidR="00363BFC" w:rsidRPr="00F72086" w:rsidRDefault="00363BFC">
      <w:pPr>
        <w:rPr>
          <w:sz w:val="20"/>
          <w:szCs w:val="20"/>
        </w:rPr>
      </w:pPr>
      <w:r>
        <w:rPr>
          <w:sz w:val="20"/>
          <w:szCs w:val="20"/>
        </w:rPr>
        <w:t>frenchboro.maine.gov</w:t>
      </w:r>
    </w:p>
    <w:p w:rsidR="00E67500" w:rsidRDefault="00E67500"/>
    <w:p w:rsidR="005D754B" w:rsidRDefault="005D754B"/>
    <w:p w:rsidR="007C0ACE" w:rsidRDefault="007C0ACE" w:rsidP="00B55A9C">
      <w:pPr>
        <w:ind w:left="2700" w:firstLine="720"/>
        <w:rPr>
          <w:sz w:val="20"/>
          <w:szCs w:val="20"/>
        </w:rPr>
      </w:pPr>
    </w:p>
    <w:p w:rsidR="00E67500" w:rsidRDefault="00C141F7" w:rsidP="00B55A9C">
      <w:pPr>
        <w:ind w:left="2700" w:firstLine="720"/>
        <w:rPr>
          <w:sz w:val="20"/>
          <w:szCs w:val="20"/>
        </w:rPr>
      </w:pPr>
      <w:r>
        <w:rPr>
          <w:sz w:val="20"/>
          <w:szCs w:val="20"/>
        </w:rPr>
        <w:lastRenderedPageBreak/>
        <w:t>Select Board</w:t>
      </w:r>
      <w:r w:rsidR="00E67500" w:rsidRPr="00F72086">
        <w:rPr>
          <w:sz w:val="20"/>
          <w:szCs w:val="20"/>
        </w:rPr>
        <w:t>:</w:t>
      </w:r>
    </w:p>
    <w:p w:rsidR="00AB6376" w:rsidRDefault="00AB6376" w:rsidP="000C0CE3">
      <w:pPr>
        <w:ind w:left="3420"/>
        <w:rPr>
          <w:sz w:val="20"/>
          <w:szCs w:val="20"/>
        </w:rPr>
      </w:pPr>
      <w:r>
        <w:rPr>
          <w:sz w:val="20"/>
          <w:szCs w:val="20"/>
        </w:rPr>
        <w:t>Duncan Bond</w:t>
      </w:r>
    </w:p>
    <w:p w:rsidR="005D754B" w:rsidRPr="00F72086" w:rsidRDefault="005D754B" w:rsidP="000C0CE3">
      <w:pPr>
        <w:ind w:left="3420"/>
        <w:rPr>
          <w:sz w:val="20"/>
          <w:szCs w:val="20"/>
        </w:rPr>
      </w:pPr>
      <w:r w:rsidRPr="00F72086">
        <w:rPr>
          <w:sz w:val="20"/>
          <w:szCs w:val="20"/>
        </w:rPr>
        <w:t>David W. Lunt</w:t>
      </w:r>
    </w:p>
    <w:p w:rsidR="005C2651" w:rsidRDefault="005C2651" w:rsidP="000C0CE3">
      <w:pPr>
        <w:ind w:left="3420"/>
        <w:rPr>
          <w:sz w:val="20"/>
          <w:szCs w:val="20"/>
        </w:rPr>
      </w:pPr>
      <w:r>
        <w:rPr>
          <w:sz w:val="20"/>
          <w:szCs w:val="20"/>
        </w:rPr>
        <w:t>Pat McEachron</w:t>
      </w:r>
    </w:p>
    <w:p w:rsidR="005D754B" w:rsidRPr="00F72086" w:rsidRDefault="00790F68" w:rsidP="000C0CE3">
      <w:pPr>
        <w:ind w:left="3420"/>
        <w:rPr>
          <w:sz w:val="20"/>
          <w:szCs w:val="20"/>
        </w:rPr>
      </w:pPr>
      <w:r>
        <w:rPr>
          <w:sz w:val="20"/>
          <w:szCs w:val="20"/>
        </w:rPr>
        <w:t>Robert Roxby</w:t>
      </w:r>
    </w:p>
    <w:p w:rsidR="00720C0F" w:rsidRDefault="00B51500" w:rsidP="000C0CE3">
      <w:pPr>
        <w:ind w:left="3420"/>
        <w:rPr>
          <w:sz w:val="20"/>
          <w:szCs w:val="20"/>
        </w:rPr>
      </w:pPr>
      <w:r>
        <w:rPr>
          <w:sz w:val="20"/>
          <w:szCs w:val="20"/>
        </w:rPr>
        <w:t>Robert</w:t>
      </w:r>
      <w:r w:rsidR="00C06199">
        <w:rPr>
          <w:sz w:val="20"/>
          <w:szCs w:val="20"/>
        </w:rPr>
        <w:t xml:space="preserve"> Stuart</w:t>
      </w:r>
    </w:p>
    <w:p w:rsidR="00CD492C" w:rsidRDefault="00CD492C" w:rsidP="000C0CE3">
      <w:pPr>
        <w:ind w:left="3420"/>
        <w:rPr>
          <w:sz w:val="20"/>
          <w:szCs w:val="20"/>
        </w:rPr>
      </w:pPr>
    </w:p>
    <w:p w:rsidR="00CD492C" w:rsidRDefault="00CD492C" w:rsidP="000C0CE3">
      <w:pPr>
        <w:ind w:left="3420"/>
        <w:rPr>
          <w:sz w:val="20"/>
          <w:szCs w:val="20"/>
        </w:rPr>
      </w:pPr>
    </w:p>
    <w:p w:rsidR="00CD492C" w:rsidRPr="005D754B" w:rsidRDefault="00CD492C" w:rsidP="000C0CE3">
      <w:pPr>
        <w:ind w:left="3420"/>
        <w:rPr>
          <w:sz w:val="20"/>
          <w:szCs w:val="20"/>
        </w:rPr>
        <w:sectPr w:rsidR="00CD492C" w:rsidRPr="005D754B" w:rsidSect="00E67500">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720" w:bottom="1440" w:left="720" w:header="720" w:footer="720" w:gutter="0"/>
          <w:cols w:num="2" w:space="720"/>
          <w:docGrid w:linePitch="360"/>
        </w:sectPr>
      </w:pPr>
    </w:p>
    <w:p w:rsidR="00742029" w:rsidRPr="00742029" w:rsidRDefault="00742029" w:rsidP="00742029">
      <w:pPr>
        <w:contextualSpacing/>
        <w:rPr>
          <w:color w:val="000000"/>
          <w:sz w:val="22"/>
          <w:szCs w:val="22"/>
        </w:rPr>
      </w:pPr>
    </w:p>
    <w:p w:rsidR="005B3E3A" w:rsidRPr="005A6457" w:rsidRDefault="00F04DEC" w:rsidP="005B3E3A">
      <w:pPr>
        <w:contextualSpacing/>
        <w:rPr>
          <w:rFonts w:ascii="Arial" w:hAnsi="Arial" w:cs="Arial"/>
          <w:b/>
        </w:rPr>
      </w:pPr>
      <w:r>
        <w:rPr>
          <w:rFonts w:ascii="Arial" w:hAnsi="Arial" w:cs="Arial"/>
          <w:b/>
        </w:rPr>
        <w:t>Approved</w:t>
      </w:r>
      <w:r w:rsidR="009B53C7">
        <w:rPr>
          <w:rFonts w:ascii="Arial" w:hAnsi="Arial" w:cs="Arial"/>
          <w:b/>
        </w:rPr>
        <w:t xml:space="preserve"> on 11-29</w:t>
      </w:r>
      <w:r w:rsidR="00E976B8">
        <w:rPr>
          <w:rFonts w:ascii="Arial" w:hAnsi="Arial" w:cs="Arial"/>
          <w:b/>
        </w:rPr>
        <w:t>-2011</w:t>
      </w:r>
      <w:r w:rsidR="007C0ACE">
        <w:rPr>
          <w:rFonts w:ascii="Arial" w:hAnsi="Arial" w:cs="Arial"/>
          <w:b/>
        </w:rPr>
        <w:tab/>
      </w:r>
      <w:r w:rsidR="0007520E">
        <w:rPr>
          <w:rFonts w:ascii="Arial" w:hAnsi="Arial" w:cs="Arial"/>
          <w:b/>
        </w:rPr>
        <w:tab/>
      </w:r>
      <w:r w:rsidR="005B3E3A" w:rsidRPr="005A6457">
        <w:rPr>
          <w:rFonts w:ascii="Arial" w:hAnsi="Arial" w:cs="Arial"/>
          <w:b/>
        </w:rPr>
        <w:t>Selectboard Meeting Minutes</w:t>
      </w:r>
    </w:p>
    <w:p w:rsidR="005B3E3A" w:rsidRPr="005A6457" w:rsidRDefault="007C0ACE" w:rsidP="005B3E3A">
      <w:pPr>
        <w:contextualSpacing/>
        <w:rPr>
          <w:rFonts w:ascii="Arial" w:hAnsi="Arial" w:cs="Arial"/>
          <w:b/>
        </w:rPr>
      </w:pPr>
      <w:r>
        <w:rPr>
          <w:rFonts w:ascii="Arial" w:hAnsi="Arial" w:cs="Arial"/>
          <w:b/>
        </w:rPr>
        <w:tab/>
      </w:r>
      <w:r>
        <w:rPr>
          <w:rFonts w:ascii="Arial" w:hAnsi="Arial" w:cs="Arial"/>
          <w:b/>
        </w:rPr>
        <w:tab/>
      </w:r>
      <w:r w:rsidR="00E976B8">
        <w:rPr>
          <w:rFonts w:ascii="Arial" w:hAnsi="Arial" w:cs="Arial"/>
          <w:b/>
        </w:rPr>
        <w:tab/>
      </w:r>
      <w:r w:rsidR="00E976B8">
        <w:rPr>
          <w:rFonts w:ascii="Arial" w:hAnsi="Arial" w:cs="Arial"/>
          <w:b/>
        </w:rPr>
        <w:tab/>
      </w:r>
      <w:r w:rsidR="00980E51">
        <w:rPr>
          <w:rFonts w:ascii="Arial" w:hAnsi="Arial" w:cs="Arial"/>
          <w:b/>
        </w:rPr>
        <w:tab/>
      </w:r>
      <w:r w:rsidR="009B53C7">
        <w:rPr>
          <w:rFonts w:ascii="Arial" w:hAnsi="Arial" w:cs="Arial"/>
          <w:b/>
        </w:rPr>
        <w:tab/>
        <w:t>November 15</w:t>
      </w:r>
      <w:r w:rsidR="005B3E3A" w:rsidRPr="005A6457">
        <w:rPr>
          <w:rFonts w:ascii="Arial" w:hAnsi="Arial" w:cs="Arial"/>
          <w:b/>
        </w:rPr>
        <w:t>, 2011</w:t>
      </w:r>
    </w:p>
    <w:p w:rsidR="005B3E3A" w:rsidRPr="005A6457" w:rsidRDefault="005B3E3A" w:rsidP="005B3E3A">
      <w:pPr>
        <w:rPr>
          <w:rFonts w:ascii="Arial" w:hAnsi="Arial" w:cs="Arial"/>
        </w:rPr>
      </w:pPr>
    </w:p>
    <w:p w:rsidR="005B3E3A" w:rsidRPr="005A6457" w:rsidRDefault="005B3E3A" w:rsidP="005B3E3A">
      <w:pPr>
        <w:contextualSpacing/>
        <w:rPr>
          <w:rFonts w:ascii="Arial" w:hAnsi="Arial" w:cs="Arial"/>
          <w:b/>
          <w:sz w:val="22"/>
          <w:szCs w:val="22"/>
        </w:rPr>
      </w:pPr>
      <w:r w:rsidRPr="005A6457">
        <w:rPr>
          <w:rFonts w:ascii="Arial" w:hAnsi="Arial" w:cs="Arial"/>
          <w:b/>
          <w:sz w:val="22"/>
          <w:szCs w:val="22"/>
        </w:rPr>
        <w:t>Submitted By:</w:t>
      </w:r>
    </w:p>
    <w:p w:rsidR="005B3E3A" w:rsidRPr="005A6457" w:rsidRDefault="005B3E3A" w:rsidP="005B3E3A">
      <w:pPr>
        <w:contextualSpacing/>
        <w:rPr>
          <w:rFonts w:ascii="Arial" w:hAnsi="Arial" w:cs="Arial"/>
          <w:sz w:val="22"/>
          <w:szCs w:val="22"/>
        </w:rPr>
      </w:pPr>
      <w:r w:rsidRPr="005A6457">
        <w:rPr>
          <w:rFonts w:ascii="Arial" w:hAnsi="Arial" w:cs="Arial"/>
          <w:sz w:val="22"/>
          <w:szCs w:val="22"/>
        </w:rPr>
        <w:t>Rebecca Lenfestey, Admin. Assistant</w:t>
      </w:r>
    </w:p>
    <w:p w:rsidR="005B3E3A" w:rsidRPr="005A6457" w:rsidRDefault="00C61E4A" w:rsidP="005B3E3A">
      <w:pPr>
        <w:contextualSpacing/>
        <w:rPr>
          <w:rFonts w:ascii="Arial" w:hAnsi="Arial" w:cs="Arial"/>
          <w:sz w:val="22"/>
          <w:szCs w:val="22"/>
        </w:rPr>
      </w:pPr>
      <w:r>
        <w:rPr>
          <w:rFonts w:ascii="Arial" w:hAnsi="Arial" w:cs="Arial"/>
          <w:sz w:val="22"/>
          <w:szCs w:val="22"/>
        </w:rPr>
        <w:t xml:space="preserve">November </w:t>
      </w:r>
      <w:r w:rsidR="009B53C7">
        <w:rPr>
          <w:rFonts w:ascii="Arial" w:hAnsi="Arial" w:cs="Arial"/>
          <w:sz w:val="22"/>
          <w:szCs w:val="22"/>
        </w:rPr>
        <w:t>29</w:t>
      </w:r>
      <w:r w:rsidR="005B3E3A" w:rsidRPr="005A6457">
        <w:rPr>
          <w:rFonts w:ascii="Arial" w:hAnsi="Arial" w:cs="Arial"/>
          <w:sz w:val="22"/>
          <w:szCs w:val="22"/>
        </w:rPr>
        <w:t>, 2011</w:t>
      </w:r>
    </w:p>
    <w:p w:rsidR="005B3E3A" w:rsidRPr="005A6457" w:rsidRDefault="005B3E3A" w:rsidP="005B3E3A">
      <w:pPr>
        <w:contextualSpacing/>
        <w:rPr>
          <w:rFonts w:ascii="Arial" w:hAnsi="Arial" w:cs="Arial"/>
          <w:sz w:val="22"/>
          <w:szCs w:val="22"/>
        </w:rPr>
      </w:pPr>
    </w:p>
    <w:p w:rsidR="005B3E3A" w:rsidRPr="005A6457" w:rsidRDefault="005B3E3A" w:rsidP="005B3E3A">
      <w:pPr>
        <w:contextualSpacing/>
        <w:rPr>
          <w:rFonts w:ascii="Arial" w:hAnsi="Arial" w:cs="Arial"/>
          <w:b/>
          <w:sz w:val="22"/>
          <w:szCs w:val="22"/>
        </w:rPr>
      </w:pPr>
      <w:r w:rsidRPr="005A6457">
        <w:rPr>
          <w:rFonts w:ascii="Arial" w:hAnsi="Arial" w:cs="Arial"/>
          <w:b/>
          <w:sz w:val="22"/>
          <w:szCs w:val="22"/>
        </w:rPr>
        <w:t>Call To Order</w:t>
      </w:r>
    </w:p>
    <w:p w:rsidR="005B3E3A" w:rsidRPr="005A6457" w:rsidRDefault="005B3E3A" w:rsidP="005B3E3A">
      <w:pPr>
        <w:contextualSpacing/>
        <w:rPr>
          <w:rFonts w:ascii="Arial" w:hAnsi="Arial" w:cs="Arial"/>
          <w:sz w:val="22"/>
          <w:szCs w:val="22"/>
        </w:rPr>
      </w:pPr>
      <w:r w:rsidRPr="005A6457">
        <w:rPr>
          <w:rFonts w:ascii="Arial" w:hAnsi="Arial" w:cs="Arial"/>
          <w:sz w:val="22"/>
          <w:szCs w:val="22"/>
        </w:rPr>
        <w:t>The mee</w:t>
      </w:r>
      <w:r w:rsidR="0016022C">
        <w:rPr>
          <w:rFonts w:ascii="Arial" w:hAnsi="Arial" w:cs="Arial"/>
          <w:sz w:val="22"/>
          <w:szCs w:val="22"/>
        </w:rPr>
        <w:t xml:space="preserve">ting was called </w:t>
      </w:r>
      <w:r w:rsidR="00C61E4A">
        <w:rPr>
          <w:rFonts w:ascii="Arial" w:hAnsi="Arial" w:cs="Arial"/>
          <w:sz w:val="22"/>
          <w:szCs w:val="22"/>
        </w:rPr>
        <w:t>to order at 6:05</w:t>
      </w:r>
      <w:r w:rsidR="0016022C">
        <w:rPr>
          <w:rFonts w:ascii="Arial" w:hAnsi="Arial" w:cs="Arial"/>
          <w:sz w:val="22"/>
          <w:szCs w:val="22"/>
        </w:rPr>
        <w:t>pm on Tuesday</w:t>
      </w:r>
      <w:r w:rsidRPr="005A6457">
        <w:rPr>
          <w:rFonts w:ascii="Arial" w:hAnsi="Arial" w:cs="Arial"/>
          <w:sz w:val="22"/>
          <w:szCs w:val="22"/>
        </w:rPr>
        <w:t xml:space="preserve"> </w:t>
      </w:r>
      <w:r w:rsidR="009B53C7">
        <w:rPr>
          <w:rFonts w:ascii="Arial" w:hAnsi="Arial" w:cs="Arial"/>
          <w:sz w:val="22"/>
          <w:szCs w:val="22"/>
        </w:rPr>
        <w:t>November 15</w:t>
      </w:r>
      <w:r w:rsidR="00D73F90">
        <w:rPr>
          <w:rFonts w:ascii="Arial" w:hAnsi="Arial" w:cs="Arial"/>
          <w:sz w:val="22"/>
          <w:szCs w:val="22"/>
        </w:rPr>
        <w:t>,</w:t>
      </w:r>
      <w:r w:rsidRPr="005A6457">
        <w:rPr>
          <w:rFonts w:ascii="Arial" w:hAnsi="Arial" w:cs="Arial"/>
          <w:sz w:val="22"/>
          <w:szCs w:val="22"/>
        </w:rPr>
        <w:t xml:space="preserve"> 2011 by se</w:t>
      </w:r>
      <w:r w:rsidR="009B53C7">
        <w:rPr>
          <w:rFonts w:ascii="Arial" w:hAnsi="Arial" w:cs="Arial"/>
          <w:sz w:val="22"/>
          <w:szCs w:val="22"/>
        </w:rPr>
        <w:t>rving chair person Robert Stuart via Skype</w:t>
      </w:r>
      <w:r w:rsidRPr="005A6457">
        <w:rPr>
          <w:rFonts w:ascii="Arial" w:hAnsi="Arial" w:cs="Arial"/>
          <w:sz w:val="22"/>
          <w:szCs w:val="22"/>
        </w:rPr>
        <w:t>.  Se</w:t>
      </w:r>
      <w:r w:rsidR="00D73F90">
        <w:rPr>
          <w:rFonts w:ascii="Arial" w:hAnsi="Arial" w:cs="Arial"/>
          <w:sz w:val="22"/>
          <w:szCs w:val="22"/>
        </w:rPr>
        <w:t>lect board members</w:t>
      </w:r>
      <w:r w:rsidR="009B53C7">
        <w:rPr>
          <w:rFonts w:ascii="Arial" w:hAnsi="Arial" w:cs="Arial"/>
          <w:sz w:val="22"/>
          <w:szCs w:val="22"/>
        </w:rPr>
        <w:t xml:space="preserve"> present</w:t>
      </w:r>
      <w:r w:rsidR="00143628">
        <w:rPr>
          <w:rFonts w:ascii="Arial" w:hAnsi="Arial" w:cs="Arial"/>
          <w:sz w:val="22"/>
          <w:szCs w:val="22"/>
        </w:rPr>
        <w:t>, Robert Roxby,</w:t>
      </w:r>
      <w:r w:rsidR="00D73F90">
        <w:rPr>
          <w:rFonts w:ascii="Arial" w:hAnsi="Arial" w:cs="Arial"/>
          <w:sz w:val="22"/>
          <w:szCs w:val="22"/>
        </w:rPr>
        <w:t xml:space="preserve"> </w:t>
      </w:r>
      <w:r w:rsidRPr="005A6457">
        <w:rPr>
          <w:rFonts w:ascii="Arial" w:hAnsi="Arial" w:cs="Arial"/>
          <w:sz w:val="22"/>
          <w:szCs w:val="22"/>
        </w:rPr>
        <w:t>Duncan Bond</w:t>
      </w:r>
      <w:r w:rsidR="009B53C7">
        <w:rPr>
          <w:rFonts w:ascii="Arial" w:hAnsi="Arial" w:cs="Arial"/>
          <w:sz w:val="22"/>
          <w:szCs w:val="22"/>
        </w:rPr>
        <w:t xml:space="preserve"> </w:t>
      </w:r>
      <w:r w:rsidR="00143628">
        <w:rPr>
          <w:rFonts w:ascii="Arial" w:hAnsi="Arial" w:cs="Arial"/>
          <w:sz w:val="22"/>
          <w:szCs w:val="22"/>
        </w:rPr>
        <w:t xml:space="preserve">, </w:t>
      </w:r>
      <w:r w:rsidR="0016022C">
        <w:rPr>
          <w:rFonts w:ascii="Arial" w:hAnsi="Arial" w:cs="Arial"/>
          <w:sz w:val="22"/>
          <w:szCs w:val="22"/>
        </w:rPr>
        <w:t xml:space="preserve"> </w:t>
      </w:r>
      <w:r w:rsidR="00C61E4A">
        <w:rPr>
          <w:rFonts w:ascii="Arial" w:hAnsi="Arial" w:cs="Arial"/>
          <w:sz w:val="22"/>
          <w:szCs w:val="22"/>
        </w:rPr>
        <w:t>Da</w:t>
      </w:r>
      <w:r w:rsidR="00143628">
        <w:rPr>
          <w:rFonts w:ascii="Arial" w:hAnsi="Arial" w:cs="Arial"/>
          <w:sz w:val="22"/>
          <w:szCs w:val="22"/>
        </w:rPr>
        <w:t>vid W. Lunt</w:t>
      </w:r>
      <w:r w:rsidR="009B53C7">
        <w:rPr>
          <w:rFonts w:ascii="Arial" w:hAnsi="Arial" w:cs="Arial"/>
          <w:sz w:val="22"/>
          <w:szCs w:val="22"/>
        </w:rPr>
        <w:t xml:space="preserve">, </w:t>
      </w:r>
      <w:r w:rsidR="00C61E4A">
        <w:rPr>
          <w:rFonts w:ascii="Arial" w:hAnsi="Arial" w:cs="Arial"/>
          <w:sz w:val="22"/>
          <w:szCs w:val="22"/>
        </w:rPr>
        <w:t xml:space="preserve">Rob Stuart </w:t>
      </w:r>
      <w:r w:rsidR="009B53C7">
        <w:rPr>
          <w:rFonts w:ascii="Arial" w:hAnsi="Arial" w:cs="Arial"/>
          <w:sz w:val="22"/>
          <w:szCs w:val="22"/>
        </w:rPr>
        <w:t xml:space="preserve">and Pat McEachron </w:t>
      </w:r>
      <w:r w:rsidR="00C61E4A">
        <w:rPr>
          <w:rFonts w:ascii="Arial" w:hAnsi="Arial" w:cs="Arial"/>
          <w:sz w:val="22"/>
          <w:szCs w:val="22"/>
        </w:rPr>
        <w:t>via Skype</w:t>
      </w:r>
      <w:r w:rsidRPr="005A6457">
        <w:rPr>
          <w:rFonts w:ascii="Arial" w:hAnsi="Arial" w:cs="Arial"/>
          <w:sz w:val="22"/>
          <w:szCs w:val="22"/>
        </w:rPr>
        <w:t xml:space="preserve">. Administrative Assistant Rebecca Lenfestey, </w:t>
      </w:r>
      <w:r w:rsidR="00F04DEC">
        <w:rPr>
          <w:rFonts w:ascii="Arial" w:hAnsi="Arial" w:cs="Arial"/>
          <w:sz w:val="22"/>
          <w:szCs w:val="22"/>
        </w:rPr>
        <w:t>Town Administrator Michae</w:t>
      </w:r>
      <w:r w:rsidR="00D73F90">
        <w:rPr>
          <w:rFonts w:ascii="Arial" w:hAnsi="Arial" w:cs="Arial"/>
          <w:sz w:val="22"/>
          <w:szCs w:val="22"/>
        </w:rPr>
        <w:t>l Colleran via Skype</w:t>
      </w:r>
      <w:r w:rsidRPr="005A6457">
        <w:rPr>
          <w:rFonts w:ascii="Arial" w:hAnsi="Arial" w:cs="Arial"/>
          <w:sz w:val="22"/>
          <w:szCs w:val="22"/>
        </w:rPr>
        <w:t xml:space="preserve"> an</w:t>
      </w:r>
      <w:r w:rsidR="009B53C7">
        <w:rPr>
          <w:rFonts w:ascii="Arial" w:hAnsi="Arial" w:cs="Arial"/>
          <w:sz w:val="22"/>
          <w:szCs w:val="22"/>
        </w:rPr>
        <w:t>d 5</w:t>
      </w:r>
      <w:r w:rsidR="00C61E4A">
        <w:rPr>
          <w:rFonts w:ascii="Arial" w:hAnsi="Arial" w:cs="Arial"/>
          <w:sz w:val="22"/>
          <w:szCs w:val="22"/>
        </w:rPr>
        <w:t xml:space="preserve"> member</w:t>
      </w:r>
      <w:r w:rsidR="009B53C7">
        <w:rPr>
          <w:rFonts w:ascii="Arial" w:hAnsi="Arial" w:cs="Arial"/>
          <w:sz w:val="22"/>
          <w:szCs w:val="22"/>
        </w:rPr>
        <w:t>s</w:t>
      </w:r>
      <w:r w:rsidRPr="005A6457">
        <w:rPr>
          <w:rFonts w:ascii="Arial" w:hAnsi="Arial" w:cs="Arial"/>
          <w:sz w:val="22"/>
          <w:szCs w:val="22"/>
        </w:rPr>
        <w:t xml:space="preserve"> of the public were also present.</w:t>
      </w:r>
      <w:r w:rsidR="00D73F90" w:rsidRPr="00D73F90">
        <w:rPr>
          <w:rFonts w:ascii="Arial" w:hAnsi="Arial" w:cs="Arial"/>
          <w:sz w:val="22"/>
          <w:szCs w:val="22"/>
        </w:rPr>
        <w:t xml:space="preserve"> </w:t>
      </w:r>
    </w:p>
    <w:p w:rsidR="005B3E3A" w:rsidRPr="005A6457" w:rsidRDefault="005B3E3A" w:rsidP="005B3E3A">
      <w:pPr>
        <w:contextualSpacing/>
        <w:rPr>
          <w:rFonts w:ascii="Arial" w:hAnsi="Arial" w:cs="Arial"/>
          <w:sz w:val="22"/>
          <w:szCs w:val="22"/>
        </w:rPr>
      </w:pPr>
    </w:p>
    <w:p w:rsidR="005A6457" w:rsidRDefault="005B3E3A" w:rsidP="005B3E3A">
      <w:pPr>
        <w:pStyle w:val="ListParagraph"/>
        <w:numPr>
          <w:ilvl w:val="0"/>
          <w:numId w:val="2"/>
        </w:numPr>
        <w:rPr>
          <w:rFonts w:ascii="Arial" w:hAnsi="Arial" w:cs="Arial"/>
        </w:rPr>
      </w:pPr>
      <w:r w:rsidRPr="005A6457">
        <w:rPr>
          <w:rFonts w:ascii="Arial" w:hAnsi="Arial" w:cs="Arial"/>
        </w:rPr>
        <w:t xml:space="preserve">MINUTES- </w:t>
      </w:r>
    </w:p>
    <w:p w:rsidR="00143628" w:rsidRDefault="005B3E3A" w:rsidP="00143628">
      <w:pPr>
        <w:pStyle w:val="ListParagraph"/>
        <w:ind w:left="1440"/>
        <w:rPr>
          <w:rFonts w:ascii="Arial" w:hAnsi="Arial" w:cs="Arial"/>
        </w:rPr>
      </w:pPr>
      <w:r w:rsidRPr="005A6457">
        <w:rPr>
          <w:rFonts w:ascii="Arial" w:hAnsi="Arial" w:cs="Arial"/>
        </w:rPr>
        <w:t>Review and acceptance of minutes from Select</w:t>
      </w:r>
      <w:r w:rsidR="00C61E4A">
        <w:rPr>
          <w:rFonts w:ascii="Arial" w:hAnsi="Arial" w:cs="Arial"/>
        </w:rPr>
        <w:t xml:space="preserve"> </w:t>
      </w:r>
      <w:r w:rsidRPr="005A6457">
        <w:rPr>
          <w:rFonts w:ascii="Arial" w:hAnsi="Arial" w:cs="Arial"/>
        </w:rPr>
        <w:t xml:space="preserve">board Meeting from </w:t>
      </w:r>
      <w:r w:rsidR="005F1A99">
        <w:rPr>
          <w:rFonts w:ascii="Arial" w:hAnsi="Arial" w:cs="Arial"/>
        </w:rPr>
        <w:t>October 2</w:t>
      </w:r>
      <w:r w:rsidR="00C61E4A">
        <w:rPr>
          <w:rFonts w:ascii="Arial" w:hAnsi="Arial" w:cs="Arial"/>
        </w:rPr>
        <w:t>5</w:t>
      </w:r>
      <w:r w:rsidR="00143628">
        <w:rPr>
          <w:rFonts w:ascii="Arial" w:hAnsi="Arial" w:cs="Arial"/>
        </w:rPr>
        <w:t>th</w:t>
      </w:r>
      <w:r w:rsidR="0016022C">
        <w:rPr>
          <w:rFonts w:ascii="Arial" w:hAnsi="Arial" w:cs="Arial"/>
        </w:rPr>
        <w:t xml:space="preserve"> 2011 </w:t>
      </w:r>
      <w:r w:rsidR="00C61E4A">
        <w:rPr>
          <w:rFonts w:ascii="Arial" w:hAnsi="Arial" w:cs="Arial"/>
        </w:rPr>
        <w:t>DB 1</w:t>
      </w:r>
      <w:r w:rsidR="00C61E4A" w:rsidRPr="00C61E4A">
        <w:rPr>
          <w:rFonts w:ascii="Arial" w:hAnsi="Arial" w:cs="Arial"/>
          <w:vertAlign w:val="superscript"/>
        </w:rPr>
        <w:t>st</w:t>
      </w:r>
      <w:r w:rsidR="00C61E4A">
        <w:rPr>
          <w:rFonts w:ascii="Arial" w:hAnsi="Arial" w:cs="Arial"/>
        </w:rPr>
        <w:t xml:space="preserve"> , RR</w:t>
      </w:r>
      <w:r w:rsidRPr="005A6457">
        <w:rPr>
          <w:rFonts w:ascii="Arial" w:hAnsi="Arial" w:cs="Arial"/>
        </w:rPr>
        <w:t xml:space="preserve"> 2</w:t>
      </w:r>
      <w:r w:rsidRPr="005A6457">
        <w:rPr>
          <w:rFonts w:ascii="Arial" w:hAnsi="Arial" w:cs="Arial"/>
          <w:vertAlign w:val="superscript"/>
        </w:rPr>
        <w:t>nd</w:t>
      </w:r>
      <w:r w:rsidRPr="005A6457">
        <w:rPr>
          <w:rFonts w:ascii="Arial" w:hAnsi="Arial" w:cs="Arial"/>
        </w:rPr>
        <w:t>. Unanimous Approval</w:t>
      </w:r>
      <w:r w:rsidR="00D73F90">
        <w:rPr>
          <w:rFonts w:ascii="Arial" w:hAnsi="Arial" w:cs="Arial"/>
        </w:rPr>
        <w:t xml:space="preserve">  </w:t>
      </w:r>
    </w:p>
    <w:p w:rsidR="00ED7E7F" w:rsidRDefault="00ED7E7F" w:rsidP="00A01937">
      <w:pPr>
        <w:pStyle w:val="ListParagraph"/>
        <w:ind w:left="1440"/>
        <w:rPr>
          <w:rFonts w:ascii="Arial" w:hAnsi="Arial" w:cs="Arial"/>
        </w:rPr>
      </w:pPr>
    </w:p>
    <w:p w:rsidR="005B3E3A" w:rsidRPr="005A6457" w:rsidRDefault="005B3E3A" w:rsidP="005B3E3A">
      <w:pPr>
        <w:pStyle w:val="ListParagraph"/>
        <w:ind w:left="1080"/>
        <w:rPr>
          <w:rFonts w:ascii="Arial" w:hAnsi="Arial" w:cs="Arial"/>
        </w:rPr>
      </w:pPr>
    </w:p>
    <w:p w:rsidR="00A76F26" w:rsidRDefault="00A76F26" w:rsidP="00A76F26">
      <w:pPr>
        <w:pStyle w:val="ListParagraph"/>
        <w:numPr>
          <w:ilvl w:val="0"/>
          <w:numId w:val="2"/>
        </w:numPr>
        <w:rPr>
          <w:rFonts w:ascii="Arial" w:hAnsi="Arial" w:cs="Arial"/>
        </w:rPr>
      </w:pPr>
      <w:r>
        <w:rPr>
          <w:rFonts w:ascii="Arial" w:hAnsi="Arial" w:cs="Arial"/>
        </w:rPr>
        <w:t>Old Business</w:t>
      </w:r>
      <w:r w:rsidR="005B3E3A" w:rsidRPr="005A6457">
        <w:rPr>
          <w:rFonts w:ascii="Arial" w:hAnsi="Arial" w:cs="Arial"/>
        </w:rPr>
        <w:tab/>
      </w:r>
    </w:p>
    <w:p w:rsidR="005B3E3A" w:rsidRDefault="00A01937" w:rsidP="0094185F">
      <w:pPr>
        <w:pStyle w:val="ListParagraph"/>
        <w:numPr>
          <w:ilvl w:val="0"/>
          <w:numId w:val="22"/>
        </w:numPr>
        <w:rPr>
          <w:rFonts w:ascii="Arial" w:hAnsi="Arial" w:cs="Arial"/>
        </w:rPr>
      </w:pPr>
      <w:r w:rsidRPr="00E101E1">
        <w:rPr>
          <w:rFonts w:ascii="Arial" w:hAnsi="Arial" w:cs="Arial"/>
          <w:caps/>
        </w:rPr>
        <w:t>Selectboard Projects</w:t>
      </w:r>
      <w:r w:rsidR="005B3E3A" w:rsidRPr="00E101E1">
        <w:rPr>
          <w:rFonts w:ascii="Arial" w:hAnsi="Arial" w:cs="Arial"/>
          <w:caps/>
        </w:rPr>
        <w:t>-</w:t>
      </w:r>
      <w:r w:rsidR="005B3E3A" w:rsidRPr="005A6457">
        <w:rPr>
          <w:rFonts w:ascii="Arial" w:hAnsi="Arial" w:cs="Arial"/>
        </w:rPr>
        <w:t xml:space="preserve"> </w:t>
      </w:r>
      <w:r w:rsidR="009B53C7">
        <w:rPr>
          <w:rFonts w:ascii="Arial" w:hAnsi="Arial" w:cs="Arial"/>
        </w:rPr>
        <w:t>RL reports all board projects were done.  Position of Code Enforcement Officer is still vacant.</w:t>
      </w:r>
    </w:p>
    <w:p w:rsidR="007A387C" w:rsidRDefault="007A387C" w:rsidP="0094185F">
      <w:pPr>
        <w:pStyle w:val="ListParagraph"/>
        <w:numPr>
          <w:ilvl w:val="0"/>
          <w:numId w:val="22"/>
        </w:numPr>
        <w:rPr>
          <w:rFonts w:ascii="Arial" w:hAnsi="Arial" w:cs="Arial"/>
        </w:rPr>
      </w:pPr>
      <w:r>
        <w:rPr>
          <w:rFonts w:ascii="Arial" w:hAnsi="Arial" w:cs="Arial"/>
        </w:rPr>
        <w:t>Code Enforcement Officer Position is still vacant.</w:t>
      </w:r>
    </w:p>
    <w:p w:rsidR="007A387C" w:rsidRDefault="007A387C" w:rsidP="007A387C">
      <w:pPr>
        <w:pStyle w:val="ListParagraph"/>
        <w:numPr>
          <w:ilvl w:val="0"/>
          <w:numId w:val="22"/>
        </w:numPr>
        <w:rPr>
          <w:rFonts w:ascii="Arial" w:hAnsi="Arial" w:cs="Arial"/>
        </w:rPr>
      </w:pPr>
      <w:r>
        <w:rPr>
          <w:rFonts w:ascii="Arial" w:hAnsi="Arial" w:cs="Arial"/>
        </w:rPr>
        <w:t>Contract for Public Bathrooms</w:t>
      </w:r>
      <w:r w:rsidRPr="007A387C">
        <w:rPr>
          <w:rFonts w:ascii="Arial" w:hAnsi="Arial" w:cs="Arial"/>
        </w:rPr>
        <w:t xml:space="preserve"> </w:t>
      </w:r>
      <w:r>
        <w:rPr>
          <w:rFonts w:ascii="Arial" w:hAnsi="Arial" w:cs="Arial"/>
        </w:rPr>
        <w:t>- Board discussed and reviewed updated copy of the contract submitted by MC adding an additional cleaning and the cost to close and drain the water.  Consensus to renew contract with Joey Charpentier, to be signed by Board in the Spring of 2012.</w:t>
      </w:r>
    </w:p>
    <w:p w:rsidR="009B6501" w:rsidRDefault="009B6501" w:rsidP="007A387C">
      <w:pPr>
        <w:pStyle w:val="ListParagraph"/>
        <w:numPr>
          <w:ilvl w:val="0"/>
          <w:numId w:val="22"/>
        </w:numPr>
        <w:rPr>
          <w:rFonts w:ascii="Arial" w:hAnsi="Arial" w:cs="Arial"/>
        </w:rPr>
      </w:pPr>
      <w:r>
        <w:rPr>
          <w:rFonts w:ascii="Arial" w:hAnsi="Arial" w:cs="Arial"/>
        </w:rPr>
        <w:t>Grants- (CDBG &amp; Shore and Harbor Technical Assistance Program) MC is still gathering information, and PM, RS and MC are waiting for cost estimates on the drafting of the wharf in order for the process to be complete.  The deadline is  November 23.  MC and RS will continue work on this</w:t>
      </w:r>
      <w:r w:rsidR="005F1A99">
        <w:rPr>
          <w:rFonts w:ascii="Arial" w:hAnsi="Arial" w:cs="Arial"/>
        </w:rPr>
        <w:t>.</w:t>
      </w:r>
    </w:p>
    <w:p w:rsidR="007A387C" w:rsidRDefault="007A387C" w:rsidP="007A387C">
      <w:pPr>
        <w:pStyle w:val="ListParagraph"/>
        <w:numPr>
          <w:ilvl w:val="0"/>
          <w:numId w:val="22"/>
        </w:numPr>
        <w:rPr>
          <w:rFonts w:ascii="Arial" w:hAnsi="Arial" w:cs="Arial"/>
        </w:rPr>
      </w:pPr>
      <w:r>
        <w:rPr>
          <w:rFonts w:ascii="Arial" w:hAnsi="Arial" w:cs="Arial"/>
        </w:rPr>
        <w:t xml:space="preserve">Town Wharf Parking-  Board discussed, and is waiting on information that will help determine the Town Of Frenchboro boundary lines.  Public member expresses dissatisfaction with the termination of the agreement by the property owner.  DB feels the board has researched adequately trying to reach agreements with the town and the property owner.  RS reports that the parking </w:t>
      </w:r>
      <w:r>
        <w:rPr>
          <w:rFonts w:ascii="Arial" w:hAnsi="Arial" w:cs="Arial"/>
        </w:rPr>
        <w:lastRenderedPageBreak/>
        <w:t>options will be considered as the Town applies for a planning grant through the state for the town wharf and parking area.  Consensus to revisit in the spring.</w:t>
      </w:r>
    </w:p>
    <w:p w:rsidR="007A387C" w:rsidRDefault="007A387C" w:rsidP="0094185F">
      <w:pPr>
        <w:pStyle w:val="ListParagraph"/>
        <w:numPr>
          <w:ilvl w:val="0"/>
          <w:numId w:val="22"/>
        </w:numPr>
        <w:rPr>
          <w:rFonts w:ascii="Arial" w:hAnsi="Arial" w:cs="Arial"/>
        </w:rPr>
      </w:pPr>
      <w:r>
        <w:rPr>
          <w:rFonts w:ascii="Arial" w:hAnsi="Arial" w:cs="Arial"/>
        </w:rPr>
        <w:t>Mail Association Banking-  RL reports that the “loan”/transfer was approved at the Special Town Meeting and the check was on the warrant tonight.</w:t>
      </w:r>
    </w:p>
    <w:p w:rsidR="007A387C" w:rsidRPr="005A6457" w:rsidRDefault="007A387C" w:rsidP="0094185F">
      <w:pPr>
        <w:pStyle w:val="ListParagraph"/>
        <w:numPr>
          <w:ilvl w:val="0"/>
          <w:numId w:val="22"/>
        </w:numPr>
        <w:rPr>
          <w:rFonts w:ascii="Arial" w:hAnsi="Arial" w:cs="Arial"/>
        </w:rPr>
      </w:pPr>
      <w:r>
        <w:rPr>
          <w:rFonts w:ascii="Arial" w:hAnsi="Arial" w:cs="Arial"/>
        </w:rPr>
        <w:t>Flood Insurance Program Update-  MC continues working on the details and a draft of the Flood Plan Ordinance that is required to be updated</w:t>
      </w:r>
      <w:r w:rsidR="009B6501">
        <w:rPr>
          <w:rFonts w:ascii="Arial" w:hAnsi="Arial" w:cs="Arial"/>
        </w:rPr>
        <w:t xml:space="preserve"> by the Maine State Planning Office.  MC will report the</w:t>
      </w:r>
      <w:r>
        <w:rPr>
          <w:rFonts w:ascii="Arial" w:hAnsi="Arial" w:cs="Arial"/>
        </w:rPr>
        <w:t xml:space="preserve"> draft back to the board</w:t>
      </w:r>
      <w:r w:rsidR="009B6501">
        <w:rPr>
          <w:rFonts w:ascii="Arial" w:hAnsi="Arial" w:cs="Arial"/>
        </w:rPr>
        <w:t xml:space="preserve"> once the SPO provides a draft</w:t>
      </w:r>
      <w:r>
        <w:rPr>
          <w:rFonts w:ascii="Arial" w:hAnsi="Arial" w:cs="Arial"/>
        </w:rPr>
        <w:t>.</w:t>
      </w:r>
    </w:p>
    <w:p w:rsidR="005B3E3A" w:rsidRPr="005A6457" w:rsidRDefault="005B3E3A" w:rsidP="005B3E3A">
      <w:pPr>
        <w:pStyle w:val="ListParagraph"/>
        <w:ind w:left="1440"/>
        <w:rPr>
          <w:rFonts w:ascii="Arial" w:hAnsi="Arial" w:cs="Arial"/>
        </w:rPr>
      </w:pPr>
    </w:p>
    <w:p w:rsidR="00A76F26" w:rsidRDefault="00A76F26" w:rsidP="00801150">
      <w:pPr>
        <w:pStyle w:val="ListParagraph"/>
        <w:numPr>
          <w:ilvl w:val="0"/>
          <w:numId w:val="28"/>
        </w:numPr>
        <w:rPr>
          <w:rFonts w:ascii="Arial" w:hAnsi="Arial" w:cs="Arial"/>
        </w:rPr>
      </w:pPr>
      <w:r>
        <w:rPr>
          <w:rFonts w:ascii="Arial" w:hAnsi="Arial" w:cs="Arial"/>
        </w:rPr>
        <w:t>New Business</w:t>
      </w:r>
    </w:p>
    <w:p w:rsidR="00241DBF" w:rsidRDefault="00241DBF" w:rsidP="00241DBF">
      <w:pPr>
        <w:pStyle w:val="ListParagraph"/>
        <w:numPr>
          <w:ilvl w:val="0"/>
          <w:numId w:val="18"/>
        </w:numPr>
        <w:rPr>
          <w:rFonts w:ascii="Arial" w:hAnsi="Arial" w:cs="Arial"/>
        </w:rPr>
      </w:pPr>
      <w:r>
        <w:rPr>
          <w:rFonts w:ascii="Arial" w:hAnsi="Arial" w:cs="Arial"/>
        </w:rPr>
        <w:t>Snow Plow Contract</w:t>
      </w:r>
      <w:r w:rsidR="001B3498">
        <w:rPr>
          <w:rFonts w:ascii="Arial" w:hAnsi="Arial" w:cs="Arial"/>
        </w:rPr>
        <w:t>-</w:t>
      </w:r>
    </w:p>
    <w:p w:rsidR="001B3498" w:rsidRDefault="00E64D35" w:rsidP="001B3498">
      <w:pPr>
        <w:pStyle w:val="ListParagraph"/>
        <w:ind w:left="1800"/>
        <w:rPr>
          <w:rFonts w:ascii="Arial" w:hAnsi="Arial" w:cs="Arial"/>
        </w:rPr>
      </w:pPr>
      <w:r w:rsidRPr="00E64D35">
        <w:rPr>
          <w:rFonts w:ascii="Arial" w:hAnsi="Arial" w:cs="Arial"/>
        </w:rPr>
        <w:t>Board member DB opens the sealed bid from John Jay Desjardin II.  The bid is read out loud.  Board discussed that the recommendation of 100% payment totaling $15,000.00 upon signing</w:t>
      </w:r>
      <w:r w:rsidR="001B3498">
        <w:rPr>
          <w:rFonts w:ascii="Arial" w:hAnsi="Arial" w:cs="Arial"/>
        </w:rPr>
        <w:t xml:space="preserve"> is not ideal</w:t>
      </w:r>
      <w:r w:rsidRPr="00E64D35">
        <w:rPr>
          <w:rFonts w:ascii="Arial" w:hAnsi="Arial" w:cs="Arial"/>
        </w:rPr>
        <w:t xml:space="preserve">. </w:t>
      </w:r>
      <w:r>
        <w:rPr>
          <w:rFonts w:ascii="Arial" w:hAnsi="Arial" w:cs="Arial"/>
        </w:rPr>
        <w:t xml:space="preserve">Consensus for DB and RR to talk with Jay and discuss other payment options on behalf of the town and to negotiate down on the price if possible to still </w:t>
      </w:r>
      <w:r w:rsidR="001B3498">
        <w:rPr>
          <w:rFonts w:ascii="Arial" w:hAnsi="Arial" w:cs="Arial"/>
        </w:rPr>
        <w:t>stay within the</w:t>
      </w:r>
      <w:r>
        <w:rPr>
          <w:rFonts w:ascii="Arial" w:hAnsi="Arial" w:cs="Arial"/>
        </w:rPr>
        <w:t xml:space="preserve"> </w:t>
      </w:r>
      <w:r w:rsidR="001B3498">
        <w:rPr>
          <w:rFonts w:ascii="Arial" w:hAnsi="Arial" w:cs="Arial"/>
        </w:rPr>
        <w:t xml:space="preserve">town budgeted </w:t>
      </w:r>
      <w:r>
        <w:rPr>
          <w:rFonts w:ascii="Arial" w:hAnsi="Arial" w:cs="Arial"/>
        </w:rPr>
        <w:t xml:space="preserve">money for </w:t>
      </w:r>
      <w:r w:rsidR="001B3498">
        <w:rPr>
          <w:rFonts w:ascii="Arial" w:hAnsi="Arial" w:cs="Arial"/>
        </w:rPr>
        <w:t>snow removal/sand/</w:t>
      </w:r>
      <w:r>
        <w:rPr>
          <w:rFonts w:ascii="Arial" w:hAnsi="Arial" w:cs="Arial"/>
        </w:rPr>
        <w:t>salt.</w:t>
      </w:r>
    </w:p>
    <w:p w:rsidR="001B3498" w:rsidRDefault="001B3498" w:rsidP="001B3498">
      <w:pPr>
        <w:pStyle w:val="ListParagraph"/>
        <w:numPr>
          <w:ilvl w:val="0"/>
          <w:numId w:val="18"/>
        </w:numPr>
        <w:rPr>
          <w:rFonts w:ascii="Arial" w:hAnsi="Arial" w:cs="Arial"/>
        </w:rPr>
      </w:pPr>
      <w:r>
        <w:rPr>
          <w:rFonts w:ascii="Arial" w:hAnsi="Arial" w:cs="Arial"/>
        </w:rPr>
        <w:t>The F</w:t>
      </w:r>
      <w:r w:rsidR="005F1A99">
        <w:rPr>
          <w:rFonts w:ascii="Arial" w:hAnsi="Arial" w:cs="Arial"/>
        </w:rPr>
        <w:t>renchboro Fire Department submitted</w:t>
      </w:r>
      <w:r>
        <w:rPr>
          <w:rFonts w:ascii="Arial" w:hAnsi="Arial" w:cs="Arial"/>
        </w:rPr>
        <w:t xml:space="preserve"> a purchase order for approval </w:t>
      </w:r>
      <w:r w:rsidR="005F1A99">
        <w:rPr>
          <w:rFonts w:ascii="Arial" w:hAnsi="Arial" w:cs="Arial"/>
        </w:rPr>
        <w:t>by the</w:t>
      </w:r>
      <w:r>
        <w:rPr>
          <w:rFonts w:ascii="Arial" w:hAnsi="Arial" w:cs="Arial"/>
        </w:rPr>
        <w:t xml:space="preserve"> select board.  Chief RL will work out the details and place the order</w:t>
      </w:r>
      <w:r w:rsidR="005F1A99">
        <w:rPr>
          <w:rFonts w:ascii="Arial" w:hAnsi="Arial" w:cs="Arial"/>
        </w:rPr>
        <w:t xml:space="preserve"> after approval</w:t>
      </w:r>
      <w:r>
        <w:rPr>
          <w:rFonts w:ascii="Arial" w:hAnsi="Arial" w:cs="Arial"/>
        </w:rPr>
        <w:t xml:space="preserve">.  All items were </w:t>
      </w:r>
      <w:r w:rsidR="005F1A99">
        <w:rPr>
          <w:rFonts w:ascii="Arial" w:hAnsi="Arial" w:cs="Arial"/>
        </w:rPr>
        <w:t xml:space="preserve">presented </w:t>
      </w:r>
      <w:r>
        <w:rPr>
          <w:rFonts w:ascii="Arial" w:hAnsi="Arial" w:cs="Arial"/>
        </w:rPr>
        <w:t>on a form and pre-approved by the board.  RR 1</w:t>
      </w:r>
      <w:r w:rsidRPr="001B3498">
        <w:rPr>
          <w:rFonts w:ascii="Arial" w:hAnsi="Arial" w:cs="Arial"/>
          <w:vertAlign w:val="superscript"/>
        </w:rPr>
        <w:t>st</w:t>
      </w:r>
      <w:r>
        <w:rPr>
          <w:rFonts w:ascii="Arial" w:hAnsi="Arial" w:cs="Arial"/>
        </w:rPr>
        <w:t>, DB 2</w:t>
      </w:r>
      <w:r w:rsidRPr="001B3498">
        <w:rPr>
          <w:rFonts w:ascii="Arial" w:hAnsi="Arial" w:cs="Arial"/>
          <w:vertAlign w:val="superscript"/>
        </w:rPr>
        <w:t>nd</w:t>
      </w:r>
      <w:r>
        <w:rPr>
          <w:rFonts w:ascii="Arial" w:hAnsi="Arial" w:cs="Arial"/>
        </w:rPr>
        <w:t>. Unanimous.</w:t>
      </w:r>
    </w:p>
    <w:p w:rsidR="001B3498" w:rsidRDefault="001B3498" w:rsidP="001B3498">
      <w:pPr>
        <w:pStyle w:val="ListParagraph"/>
        <w:numPr>
          <w:ilvl w:val="0"/>
          <w:numId w:val="18"/>
        </w:numPr>
        <w:rPr>
          <w:rFonts w:ascii="Arial" w:hAnsi="Arial" w:cs="Arial"/>
        </w:rPr>
      </w:pPr>
      <w:r>
        <w:rPr>
          <w:rFonts w:ascii="Arial" w:hAnsi="Arial" w:cs="Arial"/>
        </w:rPr>
        <w:t>Bill from Wilfred Minctons was received.  The</w:t>
      </w:r>
      <w:r w:rsidR="0011018B">
        <w:rPr>
          <w:rFonts w:ascii="Arial" w:hAnsi="Arial" w:cs="Arial"/>
        </w:rPr>
        <w:t xml:space="preserve"> bill was more than expected.  Board by consensus approves full payment. </w:t>
      </w:r>
    </w:p>
    <w:p w:rsidR="0011018B" w:rsidRDefault="0011018B" w:rsidP="001B3498">
      <w:pPr>
        <w:pStyle w:val="ListParagraph"/>
        <w:numPr>
          <w:ilvl w:val="0"/>
          <w:numId w:val="18"/>
        </w:numPr>
        <w:rPr>
          <w:rFonts w:ascii="Arial" w:hAnsi="Arial" w:cs="Arial"/>
        </w:rPr>
      </w:pPr>
      <w:r>
        <w:rPr>
          <w:rFonts w:ascii="Arial" w:hAnsi="Arial" w:cs="Arial"/>
        </w:rPr>
        <w:t>Bill from Paul Charpentier was for additional cleaning of the public bathrooms and draining of the water for winter. Board by consensus approves full payment.</w:t>
      </w:r>
    </w:p>
    <w:p w:rsidR="001B3498" w:rsidRDefault="001B3498" w:rsidP="001B3498">
      <w:pPr>
        <w:pStyle w:val="ListParagraph"/>
        <w:ind w:left="1800"/>
        <w:rPr>
          <w:rFonts w:ascii="Arial" w:hAnsi="Arial" w:cs="Arial"/>
        </w:rPr>
      </w:pPr>
    </w:p>
    <w:p w:rsidR="00C07158" w:rsidRPr="00E64D35" w:rsidRDefault="00C07158" w:rsidP="001B3498">
      <w:pPr>
        <w:pStyle w:val="ListParagraph"/>
        <w:ind w:left="1800"/>
        <w:rPr>
          <w:rFonts w:ascii="Arial" w:hAnsi="Arial" w:cs="Arial"/>
        </w:rPr>
      </w:pPr>
    </w:p>
    <w:p w:rsidR="005B3E3A" w:rsidRPr="001B3498" w:rsidRDefault="009C1E50" w:rsidP="00801150">
      <w:pPr>
        <w:pStyle w:val="ListParagraph"/>
        <w:numPr>
          <w:ilvl w:val="0"/>
          <w:numId w:val="28"/>
        </w:numPr>
        <w:rPr>
          <w:rFonts w:ascii="Arial" w:hAnsi="Arial" w:cs="Arial"/>
        </w:rPr>
      </w:pPr>
      <w:r w:rsidRPr="001B3498">
        <w:rPr>
          <w:rFonts w:ascii="Arial" w:hAnsi="Arial" w:cs="Arial"/>
        </w:rPr>
        <w:t xml:space="preserve"> </w:t>
      </w:r>
      <w:r w:rsidR="005B3E3A" w:rsidRPr="001B3498">
        <w:rPr>
          <w:rFonts w:ascii="Arial" w:hAnsi="Arial" w:cs="Arial"/>
        </w:rPr>
        <w:t>ADMINISTRATIVE</w:t>
      </w:r>
    </w:p>
    <w:p w:rsidR="005B3E3A" w:rsidRPr="002B619C" w:rsidRDefault="005B3E3A" w:rsidP="005B3E3A">
      <w:pPr>
        <w:pStyle w:val="ListParagraph"/>
        <w:numPr>
          <w:ilvl w:val="0"/>
          <w:numId w:val="5"/>
        </w:numPr>
        <w:ind w:left="1440"/>
        <w:rPr>
          <w:rFonts w:ascii="Arial" w:hAnsi="Arial" w:cs="Arial"/>
        </w:rPr>
      </w:pPr>
      <w:r w:rsidRPr="002B619C">
        <w:rPr>
          <w:rFonts w:ascii="Arial" w:hAnsi="Arial" w:cs="Arial"/>
        </w:rPr>
        <w:t>Warrant presented and signed.</w:t>
      </w:r>
      <w:r w:rsidR="00D30558" w:rsidRPr="002B619C">
        <w:rPr>
          <w:rFonts w:ascii="Arial" w:hAnsi="Arial" w:cs="Arial"/>
        </w:rPr>
        <w:t xml:space="preserve">  </w:t>
      </w:r>
      <w:r w:rsidR="001B3498">
        <w:rPr>
          <w:rFonts w:ascii="Arial" w:hAnsi="Arial" w:cs="Arial"/>
        </w:rPr>
        <w:t>Treasurer Receipt and Tax Collector Reports provided. Consensus to accept as written.</w:t>
      </w:r>
    </w:p>
    <w:p w:rsidR="005B3E3A" w:rsidRPr="005A6457" w:rsidRDefault="005B3E3A" w:rsidP="005B3E3A">
      <w:pPr>
        <w:pStyle w:val="ListParagraph"/>
        <w:ind w:left="1800"/>
        <w:rPr>
          <w:rFonts w:ascii="Arial" w:hAnsi="Arial" w:cs="Arial"/>
        </w:rPr>
      </w:pPr>
    </w:p>
    <w:p w:rsidR="005B3E3A" w:rsidRPr="005A6457" w:rsidRDefault="005B3E3A" w:rsidP="005B3E3A">
      <w:pPr>
        <w:pStyle w:val="ListParagraph"/>
        <w:numPr>
          <w:ilvl w:val="0"/>
          <w:numId w:val="5"/>
        </w:numPr>
        <w:rPr>
          <w:rFonts w:ascii="Arial" w:hAnsi="Arial" w:cs="Arial"/>
        </w:rPr>
      </w:pPr>
      <w:r w:rsidRPr="005A6457">
        <w:rPr>
          <w:rFonts w:ascii="Arial" w:hAnsi="Arial" w:cs="Arial"/>
        </w:rPr>
        <w:t xml:space="preserve">MAIL- The selectboard reviewed mail. </w:t>
      </w:r>
    </w:p>
    <w:p w:rsidR="009B6501" w:rsidRDefault="0011018B" w:rsidP="00494966">
      <w:pPr>
        <w:pStyle w:val="ListParagraph"/>
        <w:numPr>
          <w:ilvl w:val="0"/>
          <w:numId w:val="15"/>
        </w:numPr>
        <w:rPr>
          <w:rFonts w:ascii="Arial" w:hAnsi="Arial" w:cs="Arial"/>
        </w:rPr>
      </w:pPr>
      <w:r>
        <w:rPr>
          <w:rFonts w:ascii="Arial" w:hAnsi="Arial" w:cs="Arial"/>
        </w:rPr>
        <w:t>HCPC memos asking for support letters.  Board approves by consensus for RL to</w:t>
      </w:r>
      <w:r w:rsidR="007A387C">
        <w:rPr>
          <w:rFonts w:ascii="Arial" w:hAnsi="Arial" w:cs="Arial"/>
        </w:rPr>
        <w:t xml:space="preserve"> draft the letters to be signed at next meeting</w:t>
      </w:r>
      <w:r>
        <w:rPr>
          <w:rFonts w:ascii="Arial" w:hAnsi="Arial" w:cs="Arial"/>
        </w:rPr>
        <w:t xml:space="preserve">. </w:t>
      </w:r>
    </w:p>
    <w:p w:rsidR="00E82597" w:rsidRDefault="009B6501" w:rsidP="00494966">
      <w:pPr>
        <w:pStyle w:val="ListParagraph"/>
        <w:numPr>
          <w:ilvl w:val="0"/>
          <w:numId w:val="15"/>
        </w:numPr>
        <w:rPr>
          <w:rFonts w:ascii="Arial" w:hAnsi="Arial" w:cs="Arial"/>
        </w:rPr>
      </w:pPr>
      <w:r>
        <w:rPr>
          <w:rFonts w:ascii="Arial" w:hAnsi="Arial" w:cs="Arial"/>
        </w:rPr>
        <w:t xml:space="preserve">Maine State Planning Office sent notice of Routine Program Change.  Changes can be viewed at </w:t>
      </w:r>
      <w:hyperlink r:id="rId14" w:history="1">
        <w:r w:rsidRPr="000F3939">
          <w:rPr>
            <w:rStyle w:val="Hyperlink"/>
            <w:rFonts w:ascii="Arial" w:hAnsi="Arial" w:cs="Arial"/>
          </w:rPr>
          <w:t>http://www.maine.gov/spo/coastal/downloads/routinechanges/October2011</w:t>
        </w:r>
      </w:hyperlink>
      <w:r>
        <w:rPr>
          <w:rFonts w:ascii="Arial" w:hAnsi="Arial" w:cs="Arial"/>
        </w:rPr>
        <w:t>filing.pdf.</w:t>
      </w:r>
      <w:r w:rsidR="0011018B">
        <w:rPr>
          <w:rFonts w:ascii="Arial" w:hAnsi="Arial" w:cs="Arial"/>
        </w:rPr>
        <w:t xml:space="preserve"> </w:t>
      </w:r>
    </w:p>
    <w:p w:rsidR="00494966" w:rsidRDefault="00494966" w:rsidP="00494966">
      <w:pPr>
        <w:pStyle w:val="ListParagraph"/>
        <w:ind w:left="2880"/>
        <w:rPr>
          <w:rFonts w:ascii="Arial" w:hAnsi="Arial" w:cs="Arial"/>
        </w:rPr>
      </w:pPr>
    </w:p>
    <w:p w:rsidR="00494966" w:rsidRDefault="00494966" w:rsidP="00494966">
      <w:pPr>
        <w:pStyle w:val="ListParagraph"/>
        <w:ind w:left="2880"/>
        <w:rPr>
          <w:rFonts w:ascii="Arial" w:hAnsi="Arial" w:cs="Arial"/>
        </w:rPr>
      </w:pPr>
    </w:p>
    <w:p w:rsidR="00494966" w:rsidRDefault="00494966" w:rsidP="00801150">
      <w:pPr>
        <w:pStyle w:val="ListParagraph"/>
        <w:numPr>
          <w:ilvl w:val="0"/>
          <w:numId w:val="28"/>
        </w:numPr>
        <w:rPr>
          <w:rFonts w:ascii="Arial" w:hAnsi="Arial" w:cs="Arial"/>
        </w:rPr>
      </w:pPr>
      <w:r>
        <w:rPr>
          <w:rFonts w:ascii="Arial" w:hAnsi="Arial" w:cs="Arial"/>
        </w:rPr>
        <w:lastRenderedPageBreak/>
        <w:tab/>
        <w:t>OTHER BUSINESS</w:t>
      </w:r>
    </w:p>
    <w:p w:rsidR="00801150" w:rsidRDefault="00801150" w:rsidP="00801150">
      <w:pPr>
        <w:pStyle w:val="ListParagraph"/>
        <w:rPr>
          <w:rFonts w:ascii="Arial" w:hAnsi="Arial" w:cs="Arial"/>
        </w:rPr>
      </w:pPr>
    </w:p>
    <w:p w:rsidR="00494966" w:rsidRPr="00E2739F" w:rsidRDefault="001D042E" w:rsidP="00E2739F">
      <w:pPr>
        <w:pStyle w:val="ListParagraph"/>
        <w:numPr>
          <w:ilvl w:val="0"/>
          <w:numId w:val="29"/>
        </w:numPr>
        <w:rPr>
          <w:rFonts w:ascii="Arial" w:hAnsi="Arial" w:cs="Arial"/>
        </w:rPr>
      </w:pPr>
      <w:r w:rsidRPr="009B6501">
        <w:rPr>
          <w:rFonts w:ascii="Arial" w:hAnsi="Arial" w:cs="Arial"/>
        </w:rPr>
        <w:t xml:space="preserve"> </w:t>
      </w:r>
      <w:r w:rsidR="00A979A4">
        <w:rPr>
          <w:rFonts w:ascii="Arial" w:hAnsi="Arial" w:cs="Arial"/>
        </w:rPr>
        <w:t>Resident Inquiry</w:t>
      </w:r>
      <w:r w:rsidR="009B6501">
        <w:rPr>
          <w:rFonts w:ascii="Arial" w:hAnsi="Arial" w:cs="Arial"/>
        </w:rPr>
        <w:t xml:space="preserve">-  </w:t>
      </w:r>
      <w:r w:rsidR="00E2739F">
        <w:rPr>
          <w:rFonts w:ascii="Arial" w:hAnsi="Arial" w:cs="Arial"/>
        </w:rPr>
        <w:t>After an</w:t>
      </w:r>
      <w:r w:rsidR="005F1A99">
        <w:rPr>
          <w:rFonts w:ascii="Arial" w:hAnsi="Arial" w:cs="Arial"/>
        </w:rPr>
        <w:t xml:space="preserve"> inquiry from a Frechboro resid</w:t>
      </w:r>
      <w:r w:rsidR="00E2739F">
        <w:rPr>
          <w:rFonts w:ascii="Arial" w:hAnsi="Arial" w:cs="Arial"/>
        </w:rPr>
        <w:t xml:space="preserve">ent RL had discussions with MMA legal. </w:t>
      </w:r>
      <w:r w:rsidR="009B6501">
        <w:rPr>
          <w:rFonts w:ascii="Arial" w:hAnsi="Arial" w:cs="Arial"/>
        </w:rPr>
        <w:t xml:space="preserve">RL reports to the board to follow State Law the board </w:t>
      </w:r>
      <w:r w:rsidR="00A979A4">
        <w:rPr>
          <w:rFonts w:ascii="Arial" w:hAnsi="Arial" w:cs="Arial"/>
        </w:rPr>
        <w:t>will need</w:t>
      </w:r>
      <w:r w:rsidR="009B6501">
        <w:rPr>
          <w:rFonts w:ascii="Arial" w:hAnsi="Arial" w:cs="Arial"/>
        </w:rPr>
        <w:t xml:space="preserve"> to dra</w:t>
      </w:r>
      <w:r w:rsidR="00A979A4">
        <w:rPr>
          <w:rFonts w:ascii="Arial" w:hAnsi="Arial" w:cs="Arial"/>
        </w:rPr>
        <w:t>ft a policy authorizing a minimum of 1 signature on warrants in the event of absences during some months.</w:t>
      </w:r>
      <w:r w:rsidR="009B6501">
        <w:rPr>
          <w:rFonts w:ascii="Arial" w:hAnsi="Arial" w:cs="Arial"/>
        </w:rPr>
        <w:t xml:space="preserve"> </w:t>
      </w:r>
      <w:r w:rsidR="00A979A4">
        <w:rPr>
          <w:rFonts w:ascii="Arial" w:hAnsi="Arial" w:cs="Arial"/>
        </w:rPr>
        <w:t>The board as a whole will</w:t>
      </w:r>
      <w:r w:rsidR="009B6501">
        <w:rPr>
          <w:rFonts w:ascii="Arial" w:hAnsi="Arial" w:cs="Arial"/>
        </w:rPr>
        <w:t xml:space="preserve"> still </w:t>
      </w:r>
      <w:r w:rsidR="00A979A4">
        <w:rPr>
          <w:rFonts w:ascii="Arial" w:hAnsi="Arial" w:cs="Arial"/>
        </w:rPr>
        <w:t>view, vote,</w:t>
      </w:r>
      <w:r w:rsidR="009B6501">
        <w:rPr>
          <w:rFonts w:ascii="Arial" w:hAnsi="Arial" w:cs="Arial"/>
        </w:rPr>
        <w:t xml:space="preserve"> and approve or decline the warrant </w:t>
      </w:r>
      <w:r w:rsidR="00A979A4">
        <w:rPr>
          <w:rFonts w:ascii="Arial" w:hAnsi="Arial" w:cs="Arial"/>
        </w:rPr>
        <w:t xml:space="preserve">or </w:t>
      </w:r>
      <w:r w:rsidR="009B6501">
        <w:rPr>
          <w:rFonts w:ascii="Arial" w:hAnsi="Arial" w:cs="Arial"/>
        </w:rPr>
        <w:t>suggest changes just the same.  The checks will still require two signatures for approval.</w:t>
      </w:r>
      <w:r w:rsidR="00A979A4">
        <w:rPr>
          <w:rFonts w:ascii="Arial" w:hAnsi="Arial" w:cs="Arial"/>
        </w:rPr>
        <w:t xml:space="preserve">  PM to draft policy and submit for next meeting.</w:t>
      </w:r>
      <w:r w:rsidR="00494966" w:rsidRPr="00E2739F">
        <w:rPr>
          <w:rFonts w:ascii="Arial" w:hAnsi="Arial" w:cs="Arial"/>
        </w:rPr>
        <w:tab/>
      </w:r>
    </w:p>
    <w:p w:rsidR="005B3E3A" w:rsidRPr="00494966" w:rsidRDefault="00494966" w:rsidP="00494966">
      <w:pPr>
        <w:pStyle w:val="ListParagraph"/>
        <w:ind w:left="2880"/>
        <w:rPr>
          <w:rFonts w:ascii="Arial" w:hAnsi="Arial" w:cs="Arial"/>
        </w:rPr>
      </w:pPr>
      <w:r>
        <w:rPr>
          <w:rFonts w:ascii="Arial" w:hAnsi="Arial" w:cs="Arial"/>
        </w:rPr>
        <w:tab/>
      </w:r>
    </w:p>
    <w:p w:rsidR="005B3E3A" w:rsidRPr="005A6457" w:rsidRDefault="005B3E3A" w:rsidP="005B3E3A">
      <w:pPr>
        <w:pStyle w:val="ListParagraph"/>
        <w:rPr>
          <w:rFonts w:ascii="Arial" w:hAnsi="Arial" w:cs="Arial"/>
        </w:rPr>
      </w:pPr>
    </w:p>
    <w:p w:rsidR="00494966" w:rsidRDefault="005B3E3A" w:rsidP="00494966">
      <w:pPr>
        <w:pStyle w:val="ListParagraph"/>
        <w:numPr>
          <w:ilvl w:val="0"/>
          <w:numId w:val="16"/>
        </w:numPr>
        <w:rPr>
          <w:rFonts w:ascii="Arial" w:hAnsi="Arial" w:cs="Arial"/>
        </w:rPr>
      </w:pPr>
      <w:r w:rsidRPr="005A6457">
        <w:rPr>
          <w:rFonts w:ascii="Arial" w:hAnsi="Arial" w:cs="Arial"/>
        </w:rPr>
        <w:t>Adj</w:t>
      </w:r>
      <w:r w:rsidR="00494966">
        <w:rPr>
          <w:rFonts w:ascii="Arial" w:hAnsi="Arial" w:cs="Arial"/>
        </w:rPr>
        <w:t xml:space="preserve">ourned.-  </w:t>
      </w:r>
    </w:p>
    <w:p w:rsidR="005B3E3A" w:rsidRDefault="008D014C" w:rsidP="00494966">
      <w:pPr>
        <w:pStyle w:val="ListParagraph"/>
        <w:ind w:left="1080"/>
        <w:rPr>
          <w:rFonts w:ascii="Arial" w:hAnsi="Arial" w:cs="Arial"/>
        </w:rPr>
      </w:pPr>
      <w:r>
        <w:rPr>
          <w:rFonts w:ascii="Arial" w:hAnsi="Arial" w:cs="Arial"/>
        </w:rPr>
        <w:t>Motion to adjourn at 7:20</w:t>
      </w:r>
      <w:r w:rsidR="005B3E3A" w:rsidRPr="005A6457">
        <w:rPr>
          <w:rFonts w:ascii="Arial" w:hAnsi="Arial" w:cs="Arial"/>
        </w:rPr>
        <w:t xml:space="preserve"> </w:t>
      </w:r>
      <w:r w:rsidR="003A06EC">
        <w:rPr>
          <w:rFonts w:ascii="Arial" w:hAnsi="Arial" w:cs="Arial"/>
        </w:rPr>
        <w:t xml:space="preserve">pm.  Next Meeting </w:t>
      </w:r>
      <w:r>
        <w:rPr>
          <w:rFonts w:ascii="Arial" w:hAnsi="Arial" w:cs="Arial"/>
        </w:rPr>
        <w:t xml:space="preserve">November </w:t>
      </w:r>
      <w:r w:rsidR="00A979A4">
        <w:rPr>
          <w:rFonts w:ascii="Arial" w:hAnsi="Arial" w:cs="Arial"/>
        </w:rPr>
        <w:t>29</w:t>
      </w:r>
      <w:r w:rsidRPr="008D014C">
        <w:rPr>
          <w:rFonts w:ascii="Arial" w:hAnsi="Arial" w:cs="Arial"/>
          <w:vertAlign w:val="superscript"/>
        </w:rPr>
        <w:t>th</w:t>
      </w:r>
      <w:r>
        <w:rPr>
          <w:rFonts w:ascii="Arial" w:hAnsi="Arial" w:cs="Arial"/>
        </w:rPr>
        <w:t>, 2011.</w:t>
      </w:r>
      <w:r w:rsidR="00ED39E0">
        <w:rPr>
          <w:rFonts w:ascii="Arial" w:hAnsi="Arial" w:cs="Arial"/>
        </w:rPr>
        <w:t xml:space="preserve">  </w:t>
      </w:r>
    </w:p>
    <w:p w:rsidR="00ED39E0" w:rsidRPr="005A6457" w:rsidRDefault="00ED39E0" w:rsidP="00104133">
      <w:pPr>
        <w:pStyle w:val="ListParagraph"/>
        <w:ind w:left="1080"/>
        <w:rPr>
          <w:rFonts w:ascii="Arial" w:hAnsi="Arial" w:cs="Arial"/>
        </w:rPr>
      </w:pPr>
    </w:p>
    <w:p w:rsidR="005B3E3A" w:rsidRPr="005A6457" w:rsidRDefault="005B3E3A" w:rsidP="005B3E3A">
      <w:pPr>
        <w:pStyle w:val="ListParagraph"/>
        <w:ind w:left="1440"/>
        <w:rPr>
          <w:rFonts w:ascii="Arial" w:hAnsi="Arial" w:cs="Arial"/>
        </w:rPr>
      </w:pPr>
    </w:p>
    <w:p w:rsidR="005B3E3A" w:rsidRPr="005B3E3A" w:rsidRDefault="005B3E3A" w:rsidP="005B3E3A">
      <w:pPr>
        <w:pStyle w:val="ListParagraph"/>
        <w:ind w:left="1440"/>
      </w:pPr>
    </w:p>
    <w:p w:rsidR="005B3E3A" w:rsidRPr="005B3E3A" w:rsidRDefault="005B3E3A" w:rsidP="005B3E3A">
      <w:pPr>
        <w:pStyle w:val="ListParagraph"/>
        <w:ind w:left="1440"/>
      </w:pPr>
    </w:p>
    <w:p w:rsidR="005B3E3A" w:rsidRPr="005B3E3A" w:rsidRDefault="005B3E3A" w:rsidP="005B3E3A">
      <w:pPr>
        <w:pStyle w:val="ListParagraph"/>
        <w:ind w:left="1080"/>
      </w:pPr>
    </w:p>
    <w:p w:rsidR="005D4C6C" w:rsidRPr="005B3E3A" w:rsidRDefault="005D4C6C" w:rsidP="005D4C6C">
      <w:pPr>
        <w:pStyle w:val="Default"/>
        <w:contextualSpacing/>
        <w:rPr>
          <w:b/>
          <w:color w:val="auto"/>
          <w:sz w:val="22"/>
          <w:szCs w:val="22"/>
        </w:rPr>
      </w:pPr>
    </w:p>
    <w:p w:rsidR="00961843" w:rsidRPr="005B3E3A" w:rsidRDefault="00961843" w:rsidP="00D354EE">
      <w:pPr>
        <w:pStyle w:val="Default"/>
        <w:contextualSpacing/>
        <w:rPr>
          <w:color w:val="auto"/>
          <w:sz w:val="22"/>
          <w:szCs w:val="22"/>
        </w:rPr>
      </w:pPr>
    </w:p>
    <w:sectPr w:rsidR="00961843" w:rsidRPr="005B3E3A" w:rsidSect="00D61638">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1430" w:rsidRDefault="007C1430">
      <w:r>
        <w:separator/>
      </w:r>
    </w:p>
  </w:endnote>
  <w:endnote w:type="continuationSeparator" w:id="1">
    <w:p w:rsidR="007C1430" w:rsidRDefault="007C14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1B8" w:rsidRDefault="007221B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1F7" w:rsidRDefault="00F04DEC" w:rsidP="00F72086">
    <w:pPr>
      <w:pStyle w:val="Foot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4pt;height:68.45pt">
          <v:imagedata r:id="rId1" o:title="logo"/>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1B8" w:rsidRDefault="007221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1430" w:rsidRDefault="007C1430">
      <w:r>
        <w:separator/>
      </w:r>
    </w:p>
  </w:footnote>
  <w:footnote w:type="continuationSeparator" w:id="1">
    <w:p w:rsidR="007C1430" w:rsidRDefault="007C14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457" w:rsidRDefault="005A645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1F7" w:rsidRPr="00E67500" w:rsidRDefault="00C141F7" w:rsidP="005D754B">
    <w:pPr>
      <w:jc w:val="center"/>
      <w:rPr>
        <w:b/>
        <w:sz w:val="40"/>
        <w:szCs w:val="40"/>
        <w:u w:val="single" w:color="FF0000"/>
      </w:rPr>
    </w:pPr>
    <w:r w:rsidRPr="00E67500">
      <w:rPr>
        <w:b/>
        <w:sz w:val="40"/>
        <w:szCs w:val="40"/>
        <w:u w:val="single" w:color="FF0000"/>
      </w:rPr>
      <w:t>TOWN OF FRENCHBORO</w:t>
    </w:r>
  </w:p>
  <w:p w:rsidR="00C141F7" w:rsidRDefault="00C141F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457" w:rsidRDefault="005A645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F2828"/>
    <w:multiLevelType w:val="hybridMultilevel"/>
    <w:tmpl w:val="84ECD836"/>
    <w:lvl w:ilvl="0" w:tplc="66121E0E">
      <w:start w:val="1"/>
      <w:numFmt w:val="upp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
    <w:nsid w:val="09065203"/>
    <w:multiLevelType w:val="hybridMultilevel"/>
    <w:tmpl w:val="952E9CD6"/>
    <w:lvl w:ilvl="0" w:tplc="98F8E584">
      <w:start w:val="4"/>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BB96162"/>
    <w:multiLevelType w:val="hybridMultilevel"/>
    <w:tmpl w:val="28827B28"/>
    <w:lvl w:ilvl="0" w:tplc="D1ECEE5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0BC37937"/>
    <w:multiLevelType w:val="hybridMultilevel"/>
    <w:tmpl w:val="4906D226"/>
    <w:lvl w:ilvl="0" w:tplc="99C80716">
      <w:start w:val="9"/>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B30942"/>
    <w:multiLevelType w:val="hybridMultilevel"/>
    <w:tmpl w:val="B2BA389A"/>
    <w:lvl w:ilvl="0" w:tplc="47C01722">
      <w:start w:val="1"/>
      <w:numFmt w:val="upp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5">
    <w:nsid w:val="0EE40520"/>
    <w:multiLevelType w:val="hybridMultilevel"/>
    <w:tmpl w:val="35EE34C8"/>
    <w:lvl w:ilvl="0" w:tplc="3686401E">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nsid w:val="144F4083"/>
    <w:multiLevelType w:val="hybridMultilevel"/>
    <w:tmpl w:val="DE145A4A"/>
    <w:lvl w:ilvl="0" w:tplc="038C8EC0">
      <w:start w:val="6"/>
      <w:numFmt w:val="upperRoman"/>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nsid w:val="20080C88"/>
    <w:multiLevelType w:val="hybridMultilevel"/>
    <w:tmpl w:val="AAE004A6"/>
    <w:lvl w:ilvl="0" w:tplc="CF98A2F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21393D29"/>
    <w:multiLevelType w:val="hybridMultilevel"/>
    <w:tmpl w:val="A0684E68"/>
    <w:lvl w:ilvl="0" w:tplc="78328FF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621687E"/>
    <w:multiLevelType w:val="hybridMultilevel"/>
    <w:tmpl w:val="4FB8C590"/>
    <w:lvl w:ilvl="0" w:tplc="C5307F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DFB3D18"/>
    <w:multiLevelType w:val="hybridMultilevel"/>
    <w:tmpl w:val="4596EB9C"/>
    <w:lvl w:ilvl="0" w:tplc="1F6E234A">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1EF4DA3"/>
    <w:multiLevelType w:val="hybridMultilevel"/>
    <w:tmpl w:val="C8F05AE6"/>
    <w:lvl w:ilvl="0" w:tplc="35009172">
      <w:start w:val="1"/>
      <w:numFmt w:val="upperRoman"/>
      <w:lvlText w:val="%1-"/>
      <w:lvlJc w:val="left"/>
      <w:pPr>
        <w:ind w:left="1440" w:hanging="720"/>
      </w:pPr>
      <w:rPr>
        <w:rFonts w:cs="Times New Roman" w:hint="default"/>
      </w:rPr>
    </w:lvl>
    <w:lvl w:ilvl="1" w:tplc="04090019">
      <w:start w:val="1"/>
      <w:numFmt w:val="lowerLetter"/>
      <w:lvlText w:val="%2."/>
      <w:lvlJc w:val="left"/>
      <w:pPr>
        <w:ind w:left="1440" w:hanging="360"/>
      </w:pPr>
      <w:rPr>
        <w:rFonts w:cs="Times New Roman"/>
      </w:rPr>
    </w:lvl>
    <w:lvl w:ilvl="2" w:tplc="C8920368">
      <w:start w:val="2"/>
      <w:numFmt w:val="upperLetter"/>
      <w:lvlText w:val="(%3)"/>
      <w:lvlJc w:val="left"/>
      <w:pPr>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33760581"/>
    <w:multiLevelType w:val="hybridMultilevel"/>
    <w:tmpl w:val="D7705D90"/>
    <w:lvl w:ilvl="0" w:tplc="B17C59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6230D2C"/>
    <w:multiLevelType w:val="hybridMultilevel"/>
    <w:tmpl w:val="C9100498"/>
    <w:lvl w:ilvl="0" w:tplc="D8F0F88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ABF0459"/>
    <w:multiLevelType w:val="hybridMultilevel"/>
    <w:tmpl w:val="364687D2"/>
    <w:lvl w:ilvl="0" w:tplc="D65C17C4">
      <w:start w:val="7"/>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3C58420F"/>
    <w:multiLevelType w:val="hybridMultilevel"/>
    <w:tmpl w:val="41888020"/>
    <w:lvl w:ilvl="0" w:tplc="B27E16D0">
      <w:start w:val="1"/>
      <w:numFmt w:val="decimal"/>
      <w:lvlText w:val="%1."/>
      <w:lvlJc w:val="left"/>
      <w:pPr>
        <w:ind w:left="990" w:hanging="360"/>
      </w:pPr>
      <w:rPr>
        <w:rFonts w:ascii="Arial" w:eastAsia="Calibri" w:hAnsi="Arial" w:cs="Arial"/>
      </w:rPr>
    </w:lvl>
    <w:lvl w:ilvl="1" w:tplc="04090019" w:tentative="1">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16">
    <w:nsid w:val="3CB23AA4"/>
    <w:multiLevelType w:val="hybridMultilevel"/>
    <w:tmpl w:val="48D2FCD4"/>
    <w:lvl w:ilvl="0" w:tplc="ED824048">
      <w:start w:val="1"/>
      <w:numFmt w:val="decimal"/>
      <w:lvlText w:val="%1."/>
      <w:lvlJc w:val="left"/>
      <w:pPr>
        <w:ind w:left="2520" w:hanging="360"/>
      </w:pPr>
      <w:rPr>
        <w:rFonts w:ascii="Arial" w:eastAsia="Calibri" w:hAnsi="Arial" w:cs="Arial"/>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nsid w:val="4950386E"/>
    <w:multiLevelType w:val="hybridMultilevel"/>
    <w:tmpl w:val="8EF00E0A"/>
    <w:lvl w:ilvl="0" w:tplc="2D94E4C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4E3F1CD5"/>
    <w:multiLevelType w:val="hybridMultilevel"/>
    <w:tmpl w:val="0096E84C"/>
    <w:lvl w:ilvl="0" w:tplc="3404D048">
      <w:start w:val="1"/>
      <w:numFmt w:val="upperLetter"/>
      <w:lvlText w:val="%1."/>
      <w:lvlJc w:val="left"/>
      <w:pPr>
        <w:ind w:left="171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52111D2E"/>
    <w:multiLevelType w:val="hybridMultilevel"/>
    <w:tmpl w:val="068EDA04"/>
    <w:lvl w:ilvl="0" w:tplc="5A1EC1C4">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0">
    <w:nsid w:val="5C0623EA"/>
    <w:multiLevelType w:val="hybridMultilevel"/>
    <w:tmpl w:val="2E328120"/>
    <w:lvl w:ilvl="0" w:tplc="84FC34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C4212AA"/>
    <w:multiLevelType w:val="hybridMultilevel"/>
    <w:tmpl w:val="BFFCC2DA"/>
    <w:lvl w:ilvl="0" w:tplc="A156E18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61596B85"/>
    <w:multiLevelType w:val="hybridMultilevel"/>
    <w:tmpl w:val="9862791C"/>
    <w:lvl w:ilvl="0" w:tplc="2E942AC8">
      <w:start w:val="3"/>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62A76BF2"/>
    <w:multiLevelType w:val="hybridMultilevel"/>
    <w:tmpl w:val="17CA00FA"/>
    <w:lvl w:ilvl="0" w:tplc="57CEF4E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69F81B26"/>
    <w:multiLevelType w:val="hybridMultilevel"/>
    <w:tmpl w:val="6D8ACC20"/>
    <w:lvl w:ilvl="0" w:tplc="2002448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ED3655E"/>
    <w:multiLevelType w:val="hybridMultilevel"/>
    <w:tmpl w:val="09F2EB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3820DFD"/>
    <w:multiLevelType w:val="hybridMultilevel"/>
    <w:tmpl w:val="B9B62518"/>
    <w:lvl w:ilvl="0" w:tplc="022A7C16">
      <w:start w:val="1"/>
      <w:numFmt w:val="lowerRoman"/>
      <w:lvlText w:val="%1-"/>
      <w:lvlJc w:val="left"/>
      <w:pPr>
        <w:ind w:left="2880" w:hanging="72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27">
    <w:nsid w:val="766D7C0B"/>
    <w:multiLevelType w:val="hybridMultilevel"/>
    <w:tmpl w:val="EC7A8EF2"/>
    <w:lvl w:ilvl="0" w:tplc="E24C29EE">
      <w:start w:val="1"/>
      <w:numFmt w:val="upperLetter"/>
      <w:lvlText w:val="%1-"/>
      <w:lvlJc w:val="left"/>
      <w:pPr>
        <w:ind w:left="90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28">
    <w:nsid w:val="76F61EC1"/>
    <w:multiLevelType w:val="hybridMultilevel"/>
    <w:tmpl w:val="B816C8B0"/>
    <w:lvl w:ilvl="0" w:tplc="240AF8F0">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5"/>
  </w:num>
  <w:num w:numId="2">
    <w:abstractNumId w:val="11"/>
  </w:num>
  <w:num w:numId="3">
    <w:abstractNumId w:val="15"/>
  </w:num>
  <w:num w:numId="4">
    <w:abstractNumId w:val="4"/>
  </w:num>
  <w:num w:numId="5">
    <w:abstractNumId w:val="0"/>
  </w:num>
  <w:num w:numId="6">
    <w:abstractNumId w:val="26"/>
  </w:num>
  <w:num w:numId="7">
    <w:abstractNumId w:val="28"/>
  </w:num>
  <w:num w:numId="8">
    <w:abstractNumId w:val="27"/>
  </w:num>
  <w:num w:numId="9">
    <w:abstractNumId w:val="6"/>
  </w:num>
  <w:num w:numId="10">
    <w:abstractNumId w:val="14"/>
  </w:num>
  <w:num w:numId="11">
    <w:abstractNumId w:val="1"/>
  </w:num>
  <w:num w:numId="12">
    <w:abstractNumId w:val="9"/>
  </w:num>
  <w:num w:numId="13">
    <w:abstractNumId w:val="17"/>
  </w:num>
  <w:num w:numId="14">
    <w:abstractNumId w:val="19"/>
  </w:num>
  <w:num w:numId="15">
    <w:abstractNumId w:val="16"/>
  </w:num>
  <w:num w:numId="16">
    <w:abstractNumId w:val="3"/>
  </w:num>
  <w:num w:numId="17">
    <w:abstractNumId w:val="10"/>
  </w:num>
  <w:num w:numId="18">
    <w:abstractNumId w:val="8"/>
  </w:num>
  <w:num w:numId="19">
    <w:abstractNumId w:val="5"/>
  </w:num>
  <w:num w:numId="20">
    <w:abstractNumId w:val="12"/>
  </w:num>
  <w:num w:numId="21">
    <w:abstractNumId w:val="24"/>
  </w:num>
  <w:num w:numId="22">
    <w:abstractNumId w:val="18"/>
  </w:num>
  <w:num w:numId="23">
    <w:abstractNumId w:val="13"/>
  </w:num>
  <w:num w:numId="24">
    <w:abstractNumId w:val="2"/>
  </w:num>
  <w:num w:numId="25">
    <w:abstractNumId w:val="7"/>
  </w:num>
  <w:num w:numId="26">
    <w:abstractNumId w:val="21"/>
  </w:num>
  <w:num w:numId="27">
    <w:abstractNumId w:val="23"/>
  </w:num>
  <w:num w:numId="28">
    <w:abstractNumId w:val="22"/>
  </w:num>
  <w:num w:numId="2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1"/>
  <w:attachedTemplate r:id="rId1"/>
  <w:stylePaneFormatFilter w:val="3F01"/>
  <w:doNotTrackMoves/>
  <w:defaultTabStop w:val="720"/>
  <w:drawingGridHorizontalSpacing w:val="120"/>
  <w:displayHorizontalDrawingGridEvery w:val="2"/>
  <w:noPunctuationKerning/>
  <w:characterSpacingControl w:val="doNotCompress"/>
  <w:hdrShapeDefaults>
    <o:shapedefaults v:ext="edit" spidmax="198658"/>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E7F56"/>
    <w:rsid w:val="00011F1A"/>
    <w:rsid w:val="00013970"/>
    <w:rsid w:val="00013C35"/>
    <w:rsid w:val="0001444F"/>
    <w:rsid w:val="000302E2"/>
    <w:rsid w:val="0003260D"/>
    <w:rsid w:val="00070E6F"/>
    <w:rsid w:val="00074B0B"/>
    <w:rsid w:val="0007520E"/>
    <w:rsid w:val="00083752"/>
    <w:rsid w:val="00092C78"/>
    <w:rsid w:val="000A5C81"/>
    <w:rsid w:val="000C0CE3"/>
    <w:rsid w:val="000C5B26"/>
    <w:rsid w:val="000D2980"/>
    <w:rsid w:val="000D7ECE"/>
    <w:rsid w:val="000E227A"/>
    <w:rsid w:val="000F1BB9"/>
    <w:rsid w:val="00100886"/>
    <w:rsid w:val="00104000"/>
    <w:rsid w:val="00104133"/>
    <w:rsid w:val="00106DB0"/>
    <w:rsid w:val="0011018B"/>
    <w:rsid w:val="00110E6C"/>
    <w:rsid w:val="001155C5"/>
    <w:rsid w:val="00126924"/>
    <w:rsid w:val="00137C93"/>
    <w:rsid w:val="00143628"/>
    <w:rsid w:val="001445A6"/>
    <w:rsid w:val="00153463"/>
    <w:rsid w:val="0016022C"/>
    <w:rsid w:val="00181AF3"/>
    <w:rsid w:val="00183907"/>
    <w:rsid w:val="00196E0E"/>
    <w:rsid w:val="001A6E49"/>
    <w:rsid w:val="001B0930"/>
    <w:rsid w:val="001B3498"/>
    <w:rsid w:val="001B59C8"/>
    <w:rsid w:val="001B7C3E"/>
    <w:rsid w:val="001C3194"/>
    <w:rsid w:val="001D042E"/>
    <w:rsid w:val="001E2C90"/>
    <w:rsid w:val="001F4E27"/>
    <w:rsid w:val="0020760E"/>
    <w:rsid w:val="002153E6"/>
    <w:rsid w:val="00241DBF"/>
    <w:rsid w:val="00242B7C"/>
    <w:rsid w:val="00244087"/>
    <w:rsid w:val="00245EC5"/>
    <w:rsid w:val="00261E9E"/>
    <w:rsid w:val="00271C17"/>
    <w:rsid w:val="0027321F"/>
    <w:rsid w:val="00282DF7"/>
    <w:rsid w:val="002870E0"/>
    <w:rsid w:val="002B2B9C"/>
    <w:rsid w:val="002B619C"/>
    <w:rsid w:val="002D4846"/>
    <w:rsid w:val="002F6815"/>
    <w:rsid w:val="002F7B74"/>
    <w:rsid w:val="00320B9D"/>
    <w:rsid w:val="00332D8D"/>
    <w:rsid w:val="00335CBC"/>
    <w:rsid w:val="003439D6"/>
    <w:rsid w:val="00345AE2"/>
    <w:rsid w:val="00363BFC"/>
    <w:rsid w:val="00363E48"/>
    <w:rsid w:val="00365A48"/>
    <w:rsid w:val="00375B97"/>
    <w:rsid w:val="00375EA8"/>
    <w:rsid w:val="00383EA4"/>
    <w:rsid w:val="00391185"/>
    <w:rsid w:val="00391F9A"/>
    <w:rsid w:val="003931FF"/>
    <w:rsid w:val="00395DFD"/>
    <w:rsid w:val="003A06EC"/>
    <w:rsid w:val="003B7BC1"/>
    <w:rsid w:val="003C7F8C"/>
    <w:rsid w:val="003D42D2"/>
    <w:rsid w:val="004056A5"/>
    <w:rsid w:val="0041109F"/>
    <w:rsid w:val="004415DA"/>
    <w:rsid w:val="00452D3E"/>
    <w:rsid w:val="0046254D"/>
    <w:rsid w:val="00465663"/>
    <w:rsid w:val="0047673F"/>
    <w:rsid w:val="00487800"/>
    <w:rsid w:val="00494966"/>
    <w:rsid w:val="004B6A9F"/>
    <w:rsid w:val="004D72AE"/>
    <w:rsid w:val="004F4A6E"/>
    <w:rsid w:val="005074D6"/>
    <w:rsid w:val="00517F4A"/>
    <w:rsid w:val="00531E38"/>
    <w:rsid w:val="00533DF7"/>
    <w:rsid w:val="0055535A"/>
    <w:rsid w:val="00557828"/>
    <w:rsid w:val="00560D5F"/>
    <w:rsid w:val="00562F26"/>
    <w:rsid w:val="00574999"/>
    <w:rsid w:val="00576208"/>
    <w:rsid w:val="00594EA8"/>
    <w:rsid w:val="005975BE"/>
    <w:rsid w:val="005A6457"/>
    <w:rsid w:val="005B3E3A"/>
    <w:rsid w:val="005B4963"/>
    <w:rsid w:val="005B5F66"/>
    <w:rsid w:val="005B7699"/>
    <w:rsid w:val="005C2651"/>
    <w:rsid w:val="005D3370"/>
    <w:rsid w:val="005D4C6C"/>
    <w:rsid w:val="005D754B"/>
    <w:rsid w:val="005E179E"/>
    <w:rsid w:val="005F1A99"/>
    <w:rsid w:val="00626B14"/>
    <w:rsid w:val="00647219"/>
    <w:rsid w:val="00661533"/>
    <w:rsid w:val="00665C1C"/>
    <w:rsid w:val="00670BEA"/>
    <w:rsid w:val="00670F19"/>
    <w:rsid w:val="006739EF"/>
    <w:rsid w:val="00683B29"/>
    <w:rsid w:val="006B77DB"/>
    <w:rsid w:val="006F5115"/>
    <w:rsid w:val="00704055"/>
    <w:rsid w:val="00720325"/>
    <w:rsid w:val="00720C0F"/>
    <w:rsid w:val="007221B8"/>
    <w:rsid w:val="0073276E"/>
    <w:rsid w:val="00740132"/>
    <w:rsid w:val="00742029"/>
    <w:rsid w:val="00757C4E"/>
    <w:rsid w:val="00784535"/>
    <w:rsid w:val="00790F68"/>
    <w:rsid w:val="007A387C"/>
    <w:rsid w:val="007B578C"/>
    <w:rsid w:val="007C0ACE"/>
    <w:rsid w:val="007C1430"/>
    <w:rsid w:val="007E58BE"/>
    <w:rsid w:val="007F649D"/>
    <w:rsid w:val="0080111E"/>
    <w:rsid w:val="00801150"/>
    <w:rsid w:val="0081499E"/>
    <w:rsid w:val="0082180A"/>
    <w:rsid w:val="00830F42"/>
    <w:rsid w:val="00870D47"/>
    <w:rsid w:val="008735CE"/>
    <w:rsid w:val="00882833"/>
    <w:rsid w:val="00884BF1"/>
    <w:rsid w:val="00892E12"/>
    <w:rsid w:val="008A1A64"/>
    <w:rsid w:val="008A1B50"/>
    <w:rsid w:val="008A5441"/>
    <w:rsid w:val="008A61DC"/>
    <w:rsid w:val="008A6F8D"/>
    <w:rsid w:val="008A6FD4"/>
    <w:rsid w:val="008B68EF"/>
    <w:rsid w:val="008C3824"/>
    <w:rsid w:val="008C7CBD"/>
    <w:rsid w:val="008D014C"/>
    <w:rsid w:val="008D138F"/>
    <w:rsid w:val="008D70AE"/>
    <w:rsid w:val="008E4D3A"/>
    <w:rsid w:val="008E64B0"/>
    <w:rsid w:val="00906457"/>
    <w:rsid w:val="00936658"/>
    <w:rsid w:val="0094176C"/>
    <w:rsid w:val="0094185F"/>
    <w:rsid w:val="00961843"/>
    <w:rsid w:val="00980E51"/>
    <w:rsid w:val="00996080"/>
    <w:rsid w:val="009970D7"/>
    <w:rsid w:val="009A7DE6"/>
    <w:rsid w:val="009B53C7"/>
    <w:rsid w:val="009B6501"/>
    <w:rsid w:val="009C1E50"/>
    <w:rsid w:val="009D48EF"/>
    <w:rsid w:val="009E4951"/>
    <w:rsid w:val="00A01937"/>
    <w:rsid w:val="00A0312F"/>
    <w:rsid w:val="00A531AE"/>
    <w:rsid w:val="00A67BB9"/>
    <w:rsid w:val="00A76F26"/>
    <w:rsid w:val="00A90231"/>
    <w:rsid w:val="00A979A4"/>
    <w:rsid w:val="00AA2C2E"/>
    <w:rsid w:val="00AB6376"/>
    <w:rsid w:val="00AC48A8"/>
    <w:rsid w:val="00AD7FC3"/>
    <w:rsid w:val="00B07EAE"/>
    <w:rsid w:val="00B16B25"/>
    <w:rsid w:val="00B32087"/>
    <w:rsid w:val="00B4165C"/>
    <w:rsid w:val="00B51500"/>
    <w:rsid w:val="00B55A9C"/>
    <w:rsid w:val="00B56546"/>
    <w:rsid w:val="00B745AD"/>
    <w:rsid w:val="00B94BC8"/>
    <w:rsid w:val="00B94E5A"/>
    <w:rsid w:val="00B95D77"/>
    <w:rsid w:val="00BA7EB1"/>
    <w:rsid w:val="00BB0CE5"/>
    <w:rsid w:val="00BC2F51"/>
    <w:rsid w:val="00BD1654"/>
    <w:rsid w:val="00BD3934"/>
    <w:rsid w:val="00BD73E4"/>
    <w:rsid w:val="00BE021B"/>
    <w:rsid w:val="00BE7F7B"/>
    <w:rsid w:val="00BF116E"/>
    <w:rsid w:val="00BF2221"/>
    <w:rsid w:val="00BF56CF"/>
    <w:rsid w:val="00C00D46"/>
    <w:rsid w:val="00C02F41"/>
    <w:rsid w:val="00C06199"/>
    <w:rsid w:val="00C07158"/>
    <w:rsid w:val="00C141F7"/>
    <w:rsid w:val="00C23C27"/>
    <w:rsid w:val="00C26894"/>
    <w:rsid w:val="00C32BC4"/>
    <w:rsid w:val="00C420E8"/>
    <w:rsid w:val="00C4695B"/>
    <w:rsid w:val="00C479AB"/>
    <w:rsid w:val="00C61E4A"/>
    <w:rsid w:val="00C64231"/>
    <w:rsid w:val="00CA687D"/>
    <w:rsid w:val="00CB5FE2"/>
    <w:rsid w:val="00CC2511"/>
    <w:rsid w:val="00CC7781"/>
    <w:rsid w:val="00CD492C"/>
    <w:rsid w:val="00CD4DC3"/>
    <w:rsid w:val="00CD6EAA"/>
    <w:rsid w:val="00CE7F56"/>
    <w:rsid w:val="00D02316"/>
    <w:rsid w:val="00D11EE2"/>
    <w:rsid w:val="00D16CC9"/>
    <w:rsid w:val="00D2306D"/>
    <w:rsid w:val="00D2676C"/>
    <w:rsid w:val="00D30558"/>
    <w:rsid w:val="00D354EE"/>
    <w:rsid w:val="00D53ABC"/>
    <w:rsid w:val="00D61638"/>
    <w:rsid w:val="00D73F90"/>
    <w:rsid w:val="00D96D29"/>
    <w:rsid w:val="00DA5171"/>
    <w:rsid w:val="00DC0CF9"/>
    <w:rsid w:val="00DC261E"/>
    <w:rsid w:val="00DC2FB5"/>
    <w:rsid w:val="00DD5659"/>
    <w:rsid w:val="00DE32CE"/>
    <w:rsid w:val="00DE5FC5"/>
    <w:rsid w:val="00E101E1"/>
    <w:rsid w:val="00E1533E"/>
    <w:rsid w:val="00E2739F"/>
    <w:rsid w:val="00E54A2E"/>
    <w:rsid w:val="00E55FB1"/>
    <w:rsid w:val="00E64D35"/>
    <w:rsid w:val="00E663EA"/>
    <w:rsid w:val="00E67500"/>
    <w:rsid w:val="00E82597"/>
    <w:rsid w:val="00E976B8"/>
    <w:rsid w:val="00EA163F"/>
    <w:rsid w:val="00EB48E4"/>
    <w:rsid w:val="00EC24D3"/>
    <w:rsid w:val="00ED39E0"/>
    <w:rsid w:val="00ED7E7F"/>
    <w:rsid w:val="00EE36B2"/>
    <w:rsid w:val="00F0454E"/>
    <w:rsid w:val="00F04DEC"/>
    <w:rsid w:val="00F13D2E"/>
    <w:rsid w:val="00F17D49"/>
    <w:rsid w:val="00F22424"/>
    <w:rsid w:val="00F351C2"/>
    <w:rsid w:val="00F3553B"/>
    <w:rsid w:val="00F53336"/>
    <w:rsid w:val="00F6744D"/>
    <w:rsid w:val="00F72086"/>
    <w:rsid w:val="00F75AEE"/>
    <w:rsid w:val="00F804DD"/>
    <w:rsid w:val="00F96254"/>
    <w:rsid w:val="00FA0BA6"/>
    <w:rsid w:val="00FC5D9F"/>
    <w:rsid w:val="00FD091B"/>
    <w:rsid w:val="00FD5DEA"/>
    <w:rsid w:val="00FE1E35"/>
    <w:rsid w:val="00FE5DB0"/>
    <w:rsid w:val="00FF0A9B"/>
    <w:rsid w:val="00FF3F7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PostalCode"/>
  <w:shapeDefaults>
    <o:shapedefaults v:ext="edit" spidmax="198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3D2E"/>
    <w:rPr>
      <w:sz w:val="24"/>
      <w:szCs w:val="24"/>
    </w:rPr>
  </w:style>
  <w:style w:type="paragraph" w:styleId="Heading3">
    <w:name w:val="heading 3"/>
    <w:basedOn w:val="Normal"/>
    <w:link w:val="Heading3Char"/>
    <w:uiPriority w:val="9"/>
    <w:qFormat/>
    <w:rsid w:val="00D354EE"/>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D754B"/>
    <w:pPr>
      <w:tabs>
        <w:tab w:val="center" w:pos="4320"/>
        <w:tab w:val="right" w:pos="8640"/>
      </w:tabs>
    </w:pPr>
  </w:style>
  <w:style w:type="paragraph" w:styleId="Footer">
    <w:name w:val="footer"/>
    <w:basedOn w:val="Normal"/>
    <w:rsid w:val="005D754B"/>
    <w:pPr>
      <w:tabs>
        <w:tab w:val="center" w:pos="4320"/>
        <w:tab w:val="right" w:pos="8640"/>
      </w:tabs>
    </w:pPr>
  </w:style>
  <w:style w:type="paragraph" w:customStyle="1" w:styleId="style1">
    <w:name w:val="style1"/>
    <w:basedOn w:val="Normal"/>
    <w:rsid w:val="00BF2221"/>
    <w:pPr>
      <w:spacing w:before="100" w:beforeAutospacing="1" w:after="100" w:afterAutospacing="1"/>
    </w:pPr>
  </w:style>
  <w:style w:type="character" w:customStyle="1" w:styleId="skypetbinnertext">
    <w:name w:val="skype_tb_innertext"/>
    <w:basedOn w:val="DefaultParagraphFont"/>
    <w:rsid w:val="00BF2221"/>
  </w:style>
  <w:style w:type="character" w:styleId="Hyperlink">
    <w:name w:val="Hyperlink"/>
    <w:basedOn w:val="DefaultParagraphFont"/>
    <w:rsid w:val="00AC48A8"/>
    <w:rPr>
      <w:color w:val="0000FF"/>
      <w:u w:val="single"/>
    </w:rPr>
  </w:style>
  <w:style w:type="character" w:customStyle="1" w:styleId="link">
    <w:name w:val="link"/>
    <w:basedOn w:val="DefaultParagraphFont"/>
    <w:rsid w:val="000D7ECE"/>
  </w:style>
  <w:style w:type="character" w:styleId="FollowedHyperlink">
    <w:name w:val="FollowedHyperlink"/>
    <w:basedOn w:val="DefaultParagraphFont"/>
    <w:rsid w:val="001B7C3E"/>
    <w:rPr>
      <w:color w:val="800080"/>
      <w:u w:val="single"/>
    </w:rPr>
  </w:style>
  <w:style w:type="character" w:customStyle="1" w:styleId="il">
    <w:name w:val="il"/>
    <w:basedOn w:val="DefaultParagraphFont"/>
    <w:rsid w:val="00D02316"/>
  </w:style>
  <w:style w:type="paragraph" w:customStyle="1" w:styleId="Default">
    <w:name w:val="Default"/>
    <w:rsid w:val="00742029"/>
    <w:pPr>
      <w:autoSpaceDE w:val="0"/>
      <w:autoSpaceDN w:val="0"/>
      <w:adjustRightInd w:val="0"/>
    </w:pPr>
    <w:rPr>
      <w:color w:val="000000"/>
      <w:sz w:val="24"/>
      <w:szCs w:val="24"/>
    </w:rPr>
  </w:style>
  <w:style w:type="character" w:customStyle="1" w:styleId="Heading3Char">
    <w:name w:val="Heading 3 Char"/>
    <w:basedOn w:val="DefaultParagraphFont"/>
    <w:link w:val="Heading3"/>
    <w:uiPriority w:val="9"/>
    <w:rsid w:val="00D354EE"/>
    <w:rPr>
      <w:b/>
      <w:bCs/>
      <w:sz w:val="27"/>
      <w:szCs w:val="27"/>
    </w:rPr>
  </w:style>
  <w:style w:type="paragraph" w:styleId="ListParagraph">
    <w:name w:val="List Paragraph"/>
    <w:basedOn w:val="Normal"/>
    <w:uiPriority w:val="99"/>
    <w:qFormat/>
    <w:rsid w:val="005B3E3A"/>
    <w:pPr>
      <w:spacing w:after="20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639114005">
      <w:bodyDiv w:val="1"/>
      <w:marLeft w:val="0"/>
      <w:marRight w:val="0"/>
      <w:marTop w:val="0"/>
      <w:marBottom w:val="0"/>
      <w:divBdr>
        <w:top w:val="none" w:sz="0" w:space="0" w:color="auto"/>
        <w:left w:val="none" w:sz="0" w:space="0" w:color="auto"/>
        <w:bottom w:val="none" w:sz="0" w:space="0" w:color="auto"/>
        <w:right w:val="none" w:sz="0" w:space="0" w:color="auto"/>
      </w:divBdr>
    </w:div>
    <w:div w:id="971331534">
      <w:bodyDiv w:val="1"/>
      <w:marLeft w:val="0"/>
      <w:marRight w:val="0"/>
      <w:marTop w:val="0"/>
      <w:marBottom w:val="0"/>
      <w:divBdr>
        <w:top w:val="none" w:sz="0" w:space="0" w:color="auto"/>
        <w:left w:val="none" w:sz="0" w:space="0" w:color="auto"/>
        <w:bottom w:val="none" w:sz="0" w:space="0" w:color="auto"/>
        <w:right w:val="none" w:sz="0" w:space="0" w:color="auto"/>
      </w:divBdr>
    </w:div>
    <w:div w:id="1032456263">
      <w:bodyDiv w:val="1"/>
      <w:marLeft w:val="0"/>
      <w:marRight w:val="0"/>
      <w:marTop w:val="0"/>
      <w:marBottom w:val="0"/>
      <w:divBdr>
        <w:top w:val="none" w:sz="0" w:space="0" w:color="auto"/>
        <w:left w:val="none" w:sz="0" w:space="0" w:color="auto"/>
        <w:bottom w:val="none" w:sz="0" w:space="0" w:color="auto"/>
        <w:right w:val="none" w:sz="0" w:space="0" w:color="auto"/>
      </w:divBdr>
    </w:div>
    <w:div w:id="1038552274">
      <w:bodyDiv w:val="1"/>
      <w:marLeft w:val="0"/>
      <w:marRight w:val="0"/>
      <w:marTop w:val="0"/>
      <w:marBottom w:val="0"/>
      <w:divBdr>
        <w:top w:val="none" w:sz="0" w:space="0" w:color="auto"/>
        <w:left w:val="none" w:sz="0" w:space="0" w:color="auto"/>
        <w:bottom w:val="none" w:sz="0" w:space="0" w:color="auto"/>
        <w:right w:val="none" w:sz="0" w:space="0" w:color="auto"/>
      </w:divBdr>
    </w:div>
    <w:div w:id="1437168010">
      <w:bodyDiv w:val="1"/>
      <w:marLeft w:val="0"/>
      <w:marRight w:val="0"/>
      <w:marTop w:val="0"/>
      <w:marBottom w:val="0"/>
      <w:divBdr>
        <w:top w:val="none" w:sz="0" w:space="0" w:color="auto"/>
        <w:left w:val="none" w:sz="0" w:space="0" w:color="auto"/>
        <w:bottom w:val="none" w:sz="0" w:space="0" w:color="auto"/>
        <w:right w:val="none" w:sz="0" w:space="0" w:color="auto"/>
      </w:divBdr>
    </w:div>
    <w:div w:id="2125926137">
      <w:bodyDiv w:val="1"/>
      <w:marLeft w:val="0"/>
      <w:marRight w:val="0"/>
      <w:marTop w:val="0"/>
      <w:marBottom w:val="0"/>
      <w:divBdr>
        <w:top w:val="none" w:sz="0" w:space="0" w:color="auto"/>
        <w:left w:val="none" w:sz="0" w:space="0" w:color="auto"/>
        <w:bottom w:val="none" w:sz="0" w:space="0" w:color="auto"/>
        <w:right w:val="none" w:sz="0" w:space="0" w:color="auto"/>
      </w:divBdr>
      <w:divsChild>
        <w:div w:id="270169544">
          <w:marLeft w:val="0"/>
          <w:marRight w:val="0"/>
          <w:marTop w:val="0"/>
          <w:marBottom w:val="0"/>
          <w:divBdr>
            <w:top w:val="none" w:sz="0" w:space="0" w:color="auto"/>
            <w:left w:val="none" w:sz="0" w:space="0" w:color="auto"/>
            <w:bottom w:val="none" w:sz="0" w:space="0" w:color="auto"/>
            <w:right w:val="none" w:sz="0" w:space="0" w:color="auto"/>
          </w:divBdr>
        </w:div>
        <w:div w:id="473453234">
          <w:marLeft w:val="0"/>
          <w:marRight w:val="0"/>
          <w:marTop w:val="0"/>
          <w:marBottom w:val="0"/>
          <w:divBdr>
            <w:top w:val="none" w:sz="0" w:space="0" w:color="auto"/>
            <w:left w:val="none" w:sz="0" w:space="0" w:color="auto"/>
            <w:bottom w:val="none" w:sz="0" w:space="0" w:color="auto"/>
            <w:right w:val="none" w:sz="0" w:space="0" w:color="auto"/>
          </w:divBdr>
        </w:div>
        <w:div w:id="461926200">
          <w:marLeft w:val="0"/>
          <w:marRight w:val="0"/>
          <w:marTop w:val="0"/>
          <w:marBottom w:val="0"/>
          <w:divBdr>
            <w:top w:val="none" w:sz="0" w:space="0" w:color="auto"/>
            <w:left w:val="none" w:sz="0" w:space="0" w:color="auto"/>
            <w:bottom w:val="none" w:sz="0" w:space="0" w:color="auto"/>
            <w:right w:val="none" w:sz="0" w:space="0" w:color="auto"/>
          </w:divBdr>
        </w:div>
        <w:div w:id="1512723161">
          <w:marLeft w:val="0"/>
          <w:marRight w:val="0"/>
          <w:marTop w:val="0"/>
          <w:marBottom w:val="0"/>
          <w:divBdr>
            <w:top w:val="none" w:sz="0" w:space="0" w:color="auto"/>
            <w:left w:val="none" w:sz="0" w:space="0" w:color="auto"/>
            <w:bottom w:val="none" w:sz="0" w:space="0" w:color="auto"/>
            <w:right w:val="none" w:sz="0" w:space="0" w:color="auto"/>
          </w:divBdr>
        </w:div>
        <w:div w:id="2001232668">
          <w:marLeft w:val="0"/>
          <w:marRight w:val="0"/>
          <w:marTop w:val="0"/>
          <w:marBottom w:val="0"/>
          <w:divBdr>
            <w:top w:val="none" w:sz="0" w:space="0" w:color="auto"/>
            <w:left w:val="none" w:sz="0" w:space="0" w:color="auto"/>
            <w:bottom w:val="none" w:sz="0" w:space="0" w:color="auto"/>
            <w:right w:val="none" w:sz="0" w:space="0" w:color="auto"/>
          </w:divBdr>
        </w:div>
        <w:div w:id="1507473591">
          <w:marLeft w:val="0"/>
          <w:marRight w:val="0"/>
          <w:marTop w:val="0"/>
          <w:marBottom w:val="0"/>
          <w:divBdr>
            <w:top w:val="none" w:sz="0" w:space="0" w:color="auto"/>
            <w:left w:val="none" w:sz="0" w:space="0" w:color="auto"/>
            <w:bottom w:val="none" w:sz="0" w:space="0" w:color="auto"/>
            <w:right w:val="none" w:sz="0" w:space="0" w:color="auto"/>
          </w:divBdr>
        </w:div>
        <w:div w:id="1732003406">
          <w:marLeft w:val="0"/>
          <w:marRight w:val="0"/>
          <w:marTop w:val="0"/>
          <w:marBottom w:val="0"/>
          <w:divBdr>
            <w:top w:val="none" w:sz="0" w:space="0" w:color="auto"/>
            <w:left w:val="none" w:sz="0" w:space="0" w:color="auto"/>
            <w:bottom w:val="none" w:sz="0" w:space="0" w:color="auto"/>
            <w:right w:val="none" w:sz="0" w:space="0" w:color="auto"/>
          </w:divBdr>
        </w:div>
        <w:div w:id="1258834376">
          <w:marLeft w:val="0"/>
          <w:marRight w:val="0"/>
          <w:marTop w:val="0"/>
          <w:marBottom w:val="0"/>
          <w:divBdr>
            <w:top w:val="none" w:sz="0" w:space="0" w:color="auto"/>
            <w:left w:val="none" w:sz="0" w:space="0" w:color="auto"/>
            <w:bottom w:val="none" w:sz="0" w:space="0" w:color="auto"/>
            <w:right w:val="none" w:sz="0" w:space="0" w:color="auto"/>
          </w:divBdr>
        </w:div>
        <w:div w:id="289359458">
          <w:marLeft w:val="0"/>
          <w:marRight w:val="0"/>
          <w:marTop w:val="0"/>
          <w:marBottom w:val="0"/>
          <w:divBdr>
            <w:top w:val="none" w:sz="0" w:space="0" w:color="auto"/>
            <w:left w:val="none" w:sz="0" w:space="0" w:color="auto"/>
            <w:bottom w:val="none" w:sz="0" w:space="0" w:color="auto"/>
            <w:right w:val="none" w:sz="0" w:space="0" w:color="auto"/>
          </w:divBdr>
        </w:div>
        <w:div w:id="731004813">
          <w:marLeft w:val="0"/>
          <w:marRight w:val="0"/>
          <w:marTop w:val="0"/>
          <w:marBottom w:val="0"/>
          <w:divBdr>
            <w:top w:val="none" w:sz="0" w:space="0" w:color="auto"/>
            <w:left w:val="none" w:sz="0" w:space="0" w:color="auto"/>
            <w:bottom w:val="none" w:sz="0" w:space="0" w:color="auto"/>
            <w:right w:val="none" w:sz="0" w:space="0" w:color="auto"/>
          </w:divBdr>
        </w:div>
        <w:div w:id="576667961">
          <w:marLeft w:val="0"/>
          <w:marRight w:val="0"/>
          <w:marTop w:val="0"/>
          <w:marBottom w:val="0"/>
          <w:divBdr>
            <w:top w:val="none" w:sz="0" w:space="0" w:color="auto"/>
            <w:left w:val="none" w:sz="0" w:space="0" w:color="auto"/>
            <w:bottom w:val="none" w:sz="0" w:space="0" w:color="auto"/>
            <w:right w:val="none" w:sz="0" w:space="0" w:color="auto"/>
          </w:divBdr>
        </w:div>
        <w:div w:id="923103914">
          <w:marLeft w:val="0"/>
          <w:marRight w:val="0"/>
          <w:marTop w:val="0"/>
          <w:marBottom w:val="0"/>
          <w:divBdr>
            <w:top w:val="none" w:sz="0" w:space="0" w:color="auto"/>
            <w:left w:val="none" w:sz="0" w:space="0" w:color="auto"/>
            <w:bottom w:val="none" w:sz="0" w:space="0" w:color="auto"/>
            <w:right w:val="none" w:sz="0" w:space="0" w:color="auto"/>
          </w:divBdr>
        </w:div>
        <w:div w:id="979115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frenchboro@gmail.com"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maine.gov/spo/coastal/downloads/routinechanges/October2011"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electboard\My%20Documents\FY%202007-2008\Templates\Letter%20Head%20Template%2020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 Head Template 2007.dot</Template>
  <TotalTime>121</TotalTime>
  <Pages>1</Pages>
  <Words>704</Words>
  <Characters>4018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One Executive Drive</vt:lpstr>
    </vt:vector>
  </TitlesOfParts>
  <Company>Town Office</Company>
  <LinksUpToDate>false</LinksUpToDate>
  <CharactersWithSpaces>4713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Executive Drive</dc:title>
  <dc:subject/>
  <dc:creator>Treasurer</dc:creator>
  <cp:keywords/>
  <dc:description/>
  <cp:lastModifiedBy>Selectboard</cp:lastModifiedBy>
  <cp:revision>6</cp:revision>
  <cp:lastPrinted>2011-11-30T00:49:00Z</cp:lastPrinted>
  <dcterms:created xsi:type="dcterms:W3CDTF">2011-11-21T18:50:00Z</dcterms:created>
  <dcterms:modified xsi:type="dcterms:W3CDTF">2011-11-30T01:11:00Z</dcterms:modified>
</cp:coreProperties>
</file>