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r w:rsidRPr="00F72086">
        <w:rPr>
          <w:sz w:val="20"/>
          <w:szCs w:val="20"/>
        </w:rPr>
        <w:t>One Executive Drive</w:t>
      </w:r>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E67500" w:rsidRDefault="00E67500">
      <w:pPr>
        <w:rPr>
          <w:sz w:val="20"/>
          <w:szCs w:val="20"/>
        </w:rPr>
      </w:pPr>
      <w:r w:rsidRPr="00F72086">
        <w:rPr>
          <w:sz w:val="20"/>
          <w:szCs w:val="20"/>
        </w:rPr>
        <w:t>(207) 334-2933</w:t>
      </w:r>
    </w:p>
    <w:p w:rsidR="000A5C81" w:rsidRPr="00363BFC" w:rsidRDefault="008B68EF">
      <w:pPr>
        <w:rPr>
          <w:sz w:val="20"/>
          <w:szCs w:val="20"/>
        </w:rPr>
      </w:pPr>
      <w:hyperlink r:id="rId7" w:history="1">
        <w:r w:rsidR="00363BFC" w:rsidRPr="00363BFC">
          <w:rPr>
            <w:rStyle w:val="Hyperlink"/>
            <w:color w:val="auto"/>
            <w:sz w:val="20"/>
            <w:szCs w:val="20"/>
            <w:u w:val="none"/>
          </w:rPr>
          <w:t>frenchboro@gmail.com</w:t>
        </w:r>
      </w:hyperlink>
    </w:p>
    <w:p w:rsidR="00363BFC" w:rsidRPr="00F72086" w:rsidRDefault="00363BFC">
      <w:pPr>
        <w:rPr>
          <w:sz w:val="20"/>
          <w:szCs w:val="20"/>
        </w:rPr>
      </w:pPr>
      <w:r>
        <w:rPr>
          <w:sz w:val="20"/>
          <w:szCs w:val="20"/>
        </w:rPr>
        <w:t>frenchboro.maine.gov</w:t>
      </w:r>
    </w:p>
    <w:p w:rsidR="00E67500" w:rsidRDefault="00E67500"/>
    <w:p w:rsidR="005D754B" w:rsidRDefault="005D754B"/>
    <w:p w:rsidR="00CD492C" w:rsidRDefault="00CD492C"/>
    <w:p w:rsidR="00E67500" w:rsidRDefault="00C141F7" w:rsidP="00B55A9C">
      <w:pPr>
        <w:ind w:left="2700" w:firstLine="720"/>
        <w:rPr>
          <w:sz w:val="20"/>
          <w:szCs w:val="20"/>
        </w:rPr>
      </w:pPr>
      <w:r>
        <w:rPr>
          <w:sz w:val="20"/>
          <w:szCs w:val="20"/>
        </w:rPr>
        <w:lastRenderedPageBreak/>
        <w:t>Select Board</w:t>
      </w:r>
      <w:r w:rsidR="00E67500" w:rsidRPr="00F72086">
        <w:rPr>
          <w:sz w:val="20"/>
          <w:szCs w:val="20"/>
        </w:rPr>
        <w:t>:</w:t>
      </w:r>
    </w:p>
    <w:p w:rsidR="00AB6376" w:rsidRDefault="00AB6376" w:rsidP="000C0CE3">
      <w:pPr>
        <w:ind w:left="3420"/>
        <w:rPr>
          <w:sz w:val="20"/>
          <w:szCs w:val="20"/>
        </w:rPr>
      </w:pPr>
      <w:r>
        <w:rPr>
          <w:sz w:val="20"/>
          <w:szCs w:val="20"/>
        </w:rPr>
        <w:t>Duncan Bond</w:t>
      </w:r>
    </w:p>
    <w:p w:rsidR="005D754B" w:rsidRPr="00F72086" w:rsidRDefault="005D754B" w:rsidP="000C0CE3">
      <w:pPr>
        <w:ind w:left="3420"/>
        <w:rPr>
          <w:sz w:val="20"/>
          <w:szCs w:val="20"/>
        </w:rPr>
      </w:pPr>
      <w:r w:rsidRPr="00F72086">
        <w:rPr>
          <w:sz w:val="20"/>
          <w:szCs w:val="20"/>
        </w:rPr>
        <w:t>David W. Lunt</w:t>
      </w:r>
    </w:p>
    <w:p w:rsidR="005C2651" w:rsidRDefault="005C2651" w:rsidP="000C0CE3">
      <w:pPr>
        <w:ind w:left="3420"/>
        <w:rPr>
          <w:sz w:val="20"/>
          <w:szCs w:val="20"/>
        </w:rPr>
      </w:pPr>
      <w:r>
        <w:rPr>
          <w:sz w:val="20"/>
          <w:szCs w:val="20"/>
        </w:rPr>
        <w:t>Pat McEachron</w:t>
      </w:r>
    </w:p>
    <w:p w:rsidR="005D754B" w:rsidRPr="00F72086" w:rsidRDefault="00790F68" w:rsidP="000C0CE3">
      <w:pPr>
        <w:ind w:left="3420"/>
        <w:rPr>
          <w:sz w:val="20"/>
          <w:szCs w:val="20"/>
        </w:rPr>
      </w:pPr>
      <w:r>
        <w:rPr>
          <w:sz w:val="20"/>
          <w:szCs w:val="20"/>
        </w:rPr>
        <w:t>Robert Roxby</w:t>
      </w:r>
    </w:p>
    <w:p w:rsidR="00720C0F" w:rsidRDefault="00B51500" w:rsidP="000C0CE3">
      <w:pPr>
        <w:ind w:left="3420"/>
        <w:rPr>
          <w:sz w:val="20"/>
          <w:szCs w:val="20"/>
        </w:rPr>
      </w:pPr>
      <w:r>
        <w:rPr>
          <w:sz w:val="20"/>
          <w:szCs w:val="20"/>
        </w:rPr>
        <w:t>Robert</w:t>
      </w:r>
      <w:r w:rsidR="00C06199">
        <w:rPr>
          <w:sz w:val="20"/>
          <w:szCs w:val="20"/>
        </w:rPr>
        <w:t xml:space="preserve"> Stuart</w:t>
      </w:r>
    </w:p>
    <w:p w:rsidR="00CD492C" w:rsidRDefault="00CD492C" w:rsidP="000C0CE3">
      <w:pPr>
        <w:ind w:left="3420"/>
        <w:rPr>
          <w:sz w:val="20"/>
          <w:szCs w:val="20"/>
        </w:rPr>
      </w:pPr>
    </w:p>
    <w:p w:rsidR="00CD492C" w:rsidRDefault="00CD492C" w:rsidP="000C0CE3">
      <w:pPr>
        <w:ind w:left="3420"/>
        <w:rPr>
          <w:sz w:val="20"/>
          <w:szCs w:val="20"/>
        </w:rPr>
      </w:pPr>
    </w:p>
    <w:p w:rsidR="00CD492C" w:rsidRPr="005D754B" w:rsidRDefault="00CD492C" w:rsidP="000C0CE3">
      <w:pPr>
        <w:ind w:left="3420"/>
        <w:rPr>
          <w:sz w:val="20"/>
          <w:szCs w:val="20"/>
        </w:rPr>
        <w:sectPr w:rsidR="00CD492C" w:rsidRPr="005D754B" w:rsidSect="00E67500">
          <w:headerReference w:type="even" r:id="rId8"/>
          <w:headerReference w:type="default" r:id="rId9"/>
          <w:footerReference w:type="default" r:id="rId10"/>
          <w:headerReference w:type="first" r:id="rId11"/>
          <w:type w:val="continuous"/>
          <w:pgSz w:w="12240" w:h="15840"/>
          <w:pgMar w:top="1440" w:right="720" w:bottom="1440" w:left="720" w:header="720" w:footer="720" w:gutter="0"/>
          <w:cols w:num="2" w:space="720"/>
          <w:docGrid w:linePitch="360"/>
        </w:sectPr>
      </w:pPr>
    </w:p>
    <w:p w:rsidR="00742029" w:rsidRPr="00742029" w:rsidRDefault="00742029" w:rsidP="00742029">
      <w:pPr>
        <w:contextualSpacing/>
        <w:rPr>
          <w:color w:val="000000"/>
          <w:sz w:val="22"/>
          <w:szCs w:val="22"/>
        </w:rPr>
      </w:pPr>
    </w:p>
    <w:p w:rsidR="005B3E3A" w:rsidRPr="005A6457" w:rsidRDefault="005B3E3A" w:rsidP="005B3E3A">
      <w:pPr>
        <w:contextualSpacing/>
        <w:rPr>
          <w:rFonts w:ascii="Arial" w:hAnsi="Arial" w:cs="Arial"/>
          <w:b/>
        </w:rPr>
      </w:pPr>
      <w:r w:rsidRPr="005A6457">
        <w:rPr>
          <w:rFonts w:ascii="Arial" w:hAnsi="Arial" w:cs="Arial"/>
          <w:b/>
        </w:rPr>
        <w:t>Selectboard Meeting Minutes</w:t>
      </w:r>
    </w:p>
    <w:p w:rsidR="005B3E3A" w:rsidRPr="005A6457" w:rsidRDefault="005B3E3A" w:rsidP="005B3E3A">
      <w:pPr>
        <w:contextualSpacing/>
        <w:rPr>
          <w:rFonts w:ascii="Arial" w:hAnsi="Arial" w:cs="Arial"/>
          <w:b/>
        </w:rPr>
      </w:pPr>
      <w:r w:rsidRPr="005A6457">
        <w:rPr>
          <w:rFonts w:ascii="Arial" w:hAnsi="Arial" w:cs="Arial"/>
          <w:b/>
        </w:rPr>
        <w:t>August 29, 2011</w:t>
      </w:r>
    </w:p>
    <w:p w:rsidR="005B3E3A" w:rsidRPr="005A6457" w:rsidRDefault="005B3E3A" w:rsidP="005B3E3A">
      <w:pPr>
        <w:rPr>
          <w:rFonts w:ascii="Arial" w:hAnsi="Arial" w:cs="Arial"/>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Submitted By:</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Rebecca Lenfestey, Admin. Assistant</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September 12, 2011</w:t>
      </w:r>
    </w:p>
    <w:p w:rsidR="005B3E3A" w:rsidRPr="005A6457" w:rsidRDefault="005B3E3A" w:rsidP="005B3E3A">
      <w:pPr>
        <w:contextualSpacing/>
        <w:rPr>
          <w:rFonts w:ascii="Arial" w:hAnsi="Arial" w:cs="Arial"/>
          <w:sz w:val="22"/>
          <w:szCs w:val="22"/>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Call To Order</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The meeting was called to order at 6:05pm on Monday August 29</w:t>
      </w:r>
      <w:r w:rsidRPr="005A6457">
        <w:rPr>
          <w:rFonts w:ascii="Arial" w:hAnsi="Arial" w:cs="Arial"/>
          <w:sz w:val="22"/>
          <w:szCs w:val="22"/>
          <w:vertAlign w:val="superscript"/>
        </w:rPr>
        <w:t>th</w:t>
      </w:r>
      <w:r w:rsidRPr="005A6457">
        <w:rPr>
          <w:rFonts w:ascii="Arial" w:hAnsi="Arial" w:cs="Arial"/>
          <w:sz w:val="22"/>
          <w:szCs w:val="22"/>
        </w:rPr>
        <w:t xml:space="preserve"> 2011 by serving chair person Robert Stuart.  Select board members David W. Lunt, Pat McEachron, Robert Roxby, Robert Stuart, and Duncan Bond were in attendance.  Administrative Assistant Rebecca Lenfestey, Island Fellow Jessica Bellah and 2 members of the public were also present.</w:t>
      </w:r>
    </w:p>
    <w:p w:rsidR="005B3E3A" w:rsidRPr="005A6457" w:rsidRDefault="005B3E3A" w:rsidP="005B3E3A">
      <w:pPr>
        <w:contextualSpacing/>
        <w:rPr>
          <w:rFonts w:ascii="Arial" w:hAnsi="Arial" w:cs="Arial"/>
          <w:sz w:val="22"/>
          <w:szCs w:val="22"/>
        </w:rPr>
      </w:pPr>
    </w:p>
    <w:p w:rsidR="005A6457" w:rsidRDefault="005B3E3A" w:rsidP="005B3E3A">
      <w:pPr>
        <w:pStyle w:val="ListParagraph"/>
        <w:numPr>
          <w:ilvl w:val="0"/>
          <w:numId w:val="2"/>
        </w:numPr>
        <w:rPr>
          <w:rFonts w:ascii="Arial" w:hAnsi="Arial" w:cs="Arial"/>
        </w:rPr>
      </w:pPr>
      <w:r w:rsidRPr="005A6457">
        <w:rPr>
          <w:rFonts w:ascii="Arial" w:hAnsi="Arial" w:cs="Arial"/>
        </w:rPr>
        <w:t xml:space="preserve">MINUTES- </w:t>
      </w:r>
    </w:p>
    <w:p w:rsidR="005B3E3A" w:rsidRPr="005A6457" w:rsidRDefault="005B3E3A" w:rsidP="005A6457">
      <w:pPr>
        <w:pStyle w:val="ListParagraph"/>
        <w:ind w:left="1440"/>
        <w:rPr>
          <w:rFonts w:ascii="Arial" w:hAnsi="Arial" w:cs="Arial"/>
        </w:rPr>
      </w:pPr>
      <w:r w:rsidRPr="005A6457">
        <w:rPr>
          <w:rFonts w:ascii="Arial" w:hAnsi="Arial" w:cs="Arial"/>
        </w:rPr>
        <w:t>Review and acceptance of minutes from Selectboard Meeting from August 15</w:t>
      </w:r>
      <w:r w:rsidRPr="005A6457">
        <w:rPr>
          <w:rFonts w:ascii="Arial" w:hAnsi="Arial" w:cs="Arial"/>
          <w:vertAlign w:val="superscript"/>
        </w:rPr>
        <w:t>th</w:t>
      </w:r>
      <w:r w:rsidRPr="005A6457">
        <w:rPr>
          <w:rFonts w:ascii="Arial" w:hAnsi="Arial" w:cs="Arial"/>
        </w:rPr>
        <w:t xml:space="preserve"> 2011 BR 1</w:t>
      </w:r>
      <w:r w:rsidRPr="005A6457">
        <w:rPr>
          <w:rFonts w:ascii="Arial" w:hAnsi="Arial" w:cs="Arial"/>
          <w:vertAlign w:val="superscript"/>
        </w:rPr>
        <w:t>st</w:t>
      </w:r>
      <w:r w:rsidRPr="005A6457">
        <w:rPr>
          <w:rFonts w:ascii="Arial" w:hAnsi="Arial" w:cs="Arial"/>
        </w:rPr>
        <w:t>, DB 2</w:t>
      </w:r>
      <w:r w:rsidRPr="005A6457">
        <w:rPr>
          <w:rFonts w:ascii="Arial" w:hAnsi="Arial" w:cs="Arial"/>
          <w:vertAlign w:val="superscript"/>
        </w:rPr>
        <w:t>nd</w:t>
      </w:r>
      <w:r w:rsidRPr="005A6457">
        <w:rPr>
          <w:rFonts w:ascii="Arial" w:hAnsi="Arial" w:cs="Arial"/>
        </w:rPr>
        <w:t>. Unanimous Approval</w:t>
      </w:r>
    </w:p>
    <w:p w:rsidR="005A6457" w:rsidRDefault="005B3E3A" w:rsidP="005B3E3A">
      <w:pPr>
        <w:pStyle w:val="ListParagraph"/>
        <w:numPr>
          <w:ilvl w:val="0"/>
          <w:numId w:val="2"/>
        </w:numPr>
        <w:rPr>
          <w:rFonts w:ascii="Arial" w:hAnsi="Arial" w:cs="Arial"/>
        </w:rPr>
      </w:pPr>
      <w:r w:rsidRPr="005A6457">
        <w:rPr>
          <w:rFonts w:ascii="Arial" w:hAnsi="Arial" w:cs="Arial"/>
        </w:rPr>
        <w:t xml:space="preserve">TOWN ADMINISTRATOR </w:t>
      </w:r>
      <w:r w:rsidR="005A6457">
        <w:rPr>
          <w:rFonts w:ascii="Arial" w:hAnsi="Arial" w:cs="Arial"/>
        </w:rPr>
        <w:t>–</w:t>
      </w:r>
      <w:r w:rsidRPr="005A6457">
        <w:rPr>
          <w:rFonts w:ascii="Arial" w:hAnsi="Arial" w:cs="Arial"/>
        </w:rPr>
        <w:t xml:space="preserve"> </w:t>
      </w:r>
    </w:p>
    <w:p w:rsidR="005B3E3A" w:rsidRPr="005A6457" w:rsidRDefault="005B3E3A" w:rsidP="005A6457">
      <w:pPr>
        <w:pStyle w:val="ListParagraph"/>
        <w:ind w:left="1440"/>
        <w:rPr>
          <w:rFonts w:ascii="Arial" w:hAnsi="Arial" w:cs="Arial"/>
        </w:rPr>
      </w:pPr>
      <w:r w:rsidRPr="005A6457">
        <w:rPr>
          <w:rFonts w:ascii="Arial" w:hAnsi="Arial" w:cs="Arial"/>
        </w:rPr>
        <w:t>Town Administrator Job and Applicant suggested as first item of business. Unanimous consent</w:t>
      </w:r>
    </w:p>
    <w:p w:rsidR="005B3E3A" w:rsidRPr="005A6457" w:rsidRDefault="005B3E3A" w:rsidP="005B3E3A">
      <w:pPr>
        <w:pStyle w:val="ListParagraph"/>
        <w:ind w:left="1080"/>
        <w:rPr>
          <w:rFonts w:ascii="Arial" w:hAnsi="Arial" w:cs="Arial"/>
        </w:rPr>
      </w:pPr>
      <w:r w:rsidRPr="005A6457">
        <w:rPr>
          <w:rFonts w:ascii="Arial" w:hAnsi="Arial" w:cs="Arial"/>
        </w:rPr>
        <w:t>Board Discussed the Interview with Candidate Michael Colleran.  PM makes motion to hire Michael Colleran with terms of $12,000 Salary with 10/11 months of the salary to be determined exactly by Treasurer Rachel Bishop board estimates ($10,918.00) to be used for his salary and for the remaining amount to be exactly determined by Treasurer Rachel Bishop, board estimates ($1,090.00) to be placed in a fund for Town Administrator expenses to cover his Equipment &amp; Software, and travel for this Job. His start date will be on or around September 7</w:t>
      </w:r>
      <w:r w:rsidRPr="005A6457">
        <w:rPr>
          <w:rFonts w:ascii="Arial" w:hAnsi="Arial" w:cs="Arial"/>
          <w:vertAlign w:val="superscript"/>
        </w:rPr>
        <w:t xml:space="preserve">th, </w:t>
      </w:r>
      <w:r w:rsidRPr="005A6457">
        <w:rPr>
          <w:rFonts w:ascii="Arial" w:hAnsi="Arial" w:cs="Arial"/>
        </w:rPr>
        <w:t>2011.  BR 2</w:t>
      </w:r>
      <w:r w:rsidRPr="005A6457">
        <w:rPr>
          <w:rFonts w:ascii="Arial" w:hAnsi="Arial" w:cs="Arial"/>
          <w:vertAlign w:val="superscript"/>
        </w:rPr>
        <w:t>nd</w:t>
      </w:r>
      <w:r w:rsidRPr="005A6457">
        <w:rPr>
          <w:rFonts w:ascii="Arial" w:hAnsi="Arial" w:cs="Arial"/>
        </w:rPr>
        <w:t>, Unanimous.</w:t>
      </w:r>
    </w:p>
    <w:p w:rsidR="005B3E3A" w:rsidRPr="005A6457" w:rsidRDefault="005B3E3A" w:rsidP="005B3E3A">
      <w:pPr>
        <w:pStyle w:val="ListParagraph"/>
        <w:ind w:left="1080"/>
        <w:rPr>
          <w:rFonts w:ascii="Arial" w:hAnsi="Arial" w:cs="Arial"/>
        </w:rPr>
      </w:pPr>
      <w:r w:rsidRPr="005A6457">
        <w:rPr>
          <w:rFonts w:ascii="Arial" w:hAnsi="Arial" w:cs="Arial"/>
        </w:rPr>
        <w:t>PM suggests ROS contact Micheal Colleran to formally offer him the job.  Unanimous</w:t>
      </w:r>
    </w:p>
    <w:p w:rsidR="005B3E3A" w:rsidRPr="005A6457" w:rsidRDefault="005B3E3A" w:rsidP="005B3E3A">
      <w:pPr>
        <w:pStyle w:val="ListParagraph"/>
        <w:ind w:left="1080"/>
        <w:rPr>
          <w:rFonts w:ascii="Arial" w:hAnsi="Arial" w:cs="Arial"/>
        </w:rPr>
      </w:pPr>
    </w:p>
    <w:p w:rsidR="005B3E3A" w:rsidRPr="005A6457" w:rsidRDefault="005B3E3A" w:rsidP="005B3E3A">
      <w:pPr>
        <w:pStyle w:val="ListParagraph"/>
        <w:rPr>
          <w:rFonts w:ascii="Arial" w:hAnsi="Arial" w:cs="Arial"/>
        </w:rPr>
      </w:pPr>
      <w:r w:rsidRPr="005A6457">
        <w:rPr>
          <w:rFonts w:ascii="Arial" w:hAnsi="Arial" w:cs="Arial"/>
        </w:rPr>
        <w:t>III-</w:t>
      </w:r>
      <w:r w:rsidRPr="005A6457">
        <w:rPr>
          <w:rFonts w:ascii="Arial" w:hAnsi="Arial" w:cs="Arial"/>
        </w:rPr>
        <w:tab/>
        <w:t xml:space="preserve">OTHER DISCUSSION- </w:t>
      </w:r>
    </w:p>
    <w:p w:rsidR="005B3E3A" w:rsidRPr="005A6457" w:rsidRDefault="005B3E3A" w:rsidP="005B3E3A">
      <w:pPr>
        <w:pStyle w:val="ListParagraph"/>
        <w:numPr>
          <w:ilvl w:val="0"/>
          <w:numId w:val="3"/>
        </w:numPr>
        <w:rPr>
          <w:rFonts w:ascii="Arial" w:hAnsi="Arial" w:cs="Arial"/>
        </w:rPr>
      </w:pPr>
      <w:r w:rsidRPr="005A6457">
        <w:rPr>
          <w:rFonts w:ascii="Arial" w:hAnsi="Arial" w:cs="Arial"/>
        </w:rPr>
        <w:t>ROS suggests to selectboard the importance of The Town Of Frenchboro to obtain a town Credit card for the purpose of paying bills requiring credit cards to change the present practice of depending individuals willing to use their personal credit cards.  Board unanimously suggests BR talk with Treasurer Rachel Bishop to pursue.</w:t>
      </w:r>
    </w:p>
    <w:p w:rsidR="005B3E3A" w:rsidRPr="005A6457" w:rsidRDefault="005B3E3A" w:rsidP="005B3E3A">
      <w:pPr>
        <w:pStyle w:val="ListParagraph"/>
        <w:ind w:left="1440"/>
        <w:rPr>
          <w:rFonts w:ascii="Arial" w:hAnsi="Arial" w:cs="Arial"/>
        </w:rPr>
      </w:pPr>
    </w:p>
    <w:p w:rsidR="005B3E3A" w:rsidRPr="005A6457" w:rsidRDefault="005B3E3A" w:rsidP="005B3E3A">
      <w:pPr>
        <w:pStyle w:val="ListParagraph"/>
        <w:numPr>
          <w:ilvl w:val="0"/>
          <w:numId w:val="3"/>
        </w:numPr>
        <w:rPr>
          <w:rFonts w:ascii="Arial" w:hAnsi="Arial" w:cs="Arial"/>
        </w:rPr>
      </w:pPr>
      <w:r w:rsidRPr="005A6457">
        <w:rPr>
          <w:rFonts w:ascii="Arial" w:hAnsi="Arial" w:cs="Arial"/>
        </w:rPr>
        <w:lastRenderedPageBreak/>
        <w:t>ROS presents to the Selectboard the need for 2 new comfy work chairs to be purchased for the town office.  The Chairs are to be ordered by Tammy Desjardin and Rebecca Lenfestey with the suggestion of pre-buy and in store pick up.  The amount of the chairs should not exceed $200.00 each.  PM 1</w:t>
      </w:r>
      <w:r w:rsidRPr="005A6457">
        <w:rPr>
          <w:rFonts w:ascii="Arial" w:hAnsi="Arial" w:cs="Arial"/>
          <w:vertAlign w:val="superscript"/>
        </w:rPr>
        <w:t>st</w:t>
      </w:r>
      <w:r w:rsidRPr="005A6457">
        <w:rPr>
          <w:rFonts w:ascii="Arial" w:hAnsi="Arial" w:cs="Arial"/>
        </w:rPr>
        <w:t>, DWL 2</w:t>
      </w:r>
      <w:r w:rsidRPr="005A6457">
        <w:rPr>
          <w:rFonts w:ascii="Arial" w:hAnsi="Arial" w:cs="Arial"/>
          <w:vertAlign w:val="superscript"/>
        </w:rPr>
        <w:t>nd</w:t>
      </w:r>
      <w:r w:rsidRPr="005A6457">
        <w:rPr>
          <w:rFonts w:ascii="Arial" w:hAnsi="Arial" w:cs="Arial"/>
        </w:rPr>
        <w:t>, Unanimous.  JB and ROS remind board that one of the office printers no longer sells ink/toner and in another 6 months the office will need to look at replacing that printer.</w:t>
      </w:r>
    </w:p>
    <w:p w:rsidR="005B3E3A" w:rsidRPr="005A6457" w:rsidRDefault="005B3E3A" w:rsidP="005B3E3A">
      <w:pPr>
        <w:pStyle w:val="ListParagraph"/>
        <w:ind w:left="1440"/>
        <w:rPr>
          <w:rFonts w:ascii="Arial" w:hAnsi="Arial" w:cs="Arial"/>
        </w:rPr>
      </w:pPr>
    </w:p>
    <w:p w:rsidR="005B3E3A" w:rsidRPr="005A6457" w:rsidRDefault="005B3E3A" w:rsidP="005B3E3A">
      <w:pPr>
        <w:pStyle w:val="ListParagraph"/>
        <w:numPr>
          <w:ilvl w:val="0"/>
          <w:numId w:val="3"/>
        </w:numPr>
        <w:rPr>
          <w:rFonts w:ascii="Arial" w:hAnsi="Arial" w:cs="Arial"/>
        </w:rPr>
      </w:pPr>
      <w:r w:rsidRPr="005A6457">
        <w:rPr>
          <w:rFonts w:ascii="Arial" w:hAnsi="Arial" w:cs="Arial"/>
        </w:rPr>
        <w:t>TDS BUNDLE PACKAGE- PM reviewed TDS Bundle package and reports that for less money the Town can upgrade services by accepting the bundle package.  Board Unanimous to accept and signed agreement.</w:t>
      </w:r>
    </w:p>
    <w:p w:rsidR="005B3E3A" w:rsidRPr="005A6457" w:rsidRDefault="005B3E3A" w:rsidP="005B3E3A">
      <w:pPr>
        <w:pStyle w:val="ListParagraph"/>
        <w:numPr>
          <w:ilvl w:val="0"/>
          <w:numId w:val="3"/>
        </w:numPr>
        <w:rPr>
          <w:rFonts w:ascii="Arial" w:hAnsi="Arial" w:cs="Arial"/>
        </w:rPr>
      </w:pPr>
      <w:r w:rsidRPr="005A6457">
        <w:rPr>
          <w:rFonts w:ascii="Arial" w:hAnsi="Arial" w:cs="Arial"/>
        </w:rPr>
        <w:t>GENERATOR TRAILER- BR reports the new generator trailer has been ordered and will pick up when ready.  BR shares concern about leaving the new generator trailer at the ferry pier for fear of the weather ruining it like the older one.  Board to discuss later where to store the trailer.  DWL suggests to the board to purchase a solar trickle charger for the generator.  PM makes motion to accept, BR 2</w:t>
      </w:r>
      <w:r w:rsidRPr="005A6457">
        <w:rPr>
          <w:rFonts w:ascii="Arial" w:hAnsi="Arial" w:cs="Arial"/>
          <w:vertAlign w:val="superscript"/>
        </w:rPr>
        <w:t>nd</w:t>
      </w:r>
      <w:r w:rsidRPr="005A6457">
        <w:rPr>
          <w:rFonts w:ascii="Arial" w:hAnsi="Arial" w:cs="Arial"/>
        </w:rPr>
        <w:t>, Unanimous.  BR will do.</w:t>
      </w:r>
    </w:p>
    <w:p w:rsidR="005B3E3A" w:rsidRPr="005A6457" w:rsidRDefault="005B3E3A" w:rsidP="005B3E3A">
      <w:pPr>
        <w:pStyle w:val="ListParagraph"/>
        <w:numPr>
          <w:ilvl w:val="0"/>
          <w:numId w:val="3"/>
        </w:numPr>
        <w:rPr>
          <w:rFonts w:ascii="Arial" w:hAnsi="Arial" w:cs="Arial"/>
        </w:rPr>
      </w:pPr>
      <w:r w:rsidRPr="005A6457">
        <w:rPr>
          <w:rFonts w:ascii="Arial" w:hAnsi="Arial" w:cs="Arial"/>
        </w:rPr>
        <w:t>MCHT DEEDS LETTER-ROS will meet with RAL to type acceptance letter to MCHT on the deeds.</w:t>
      </w:r>
    </w:p>
    <w:p w:rsidR="005B3E3A" w:rsidRPr="005A6457" w:rsidRDefault="005B3E3A" w:rsidP="005B3E3A">
      <w:pPr>
        <w:pStyle w:val="ListParagraph"/>
        <w:numPr>
          <w:ilvl w:val="0"/>
          <w:numId w:val="3"/>
        </w:numPr>
        <w:rPr>
          <w:rFonts w:ascii="Arial" w:hAnsi="Arial" w:cs="Arial"/>
        </w:rPr>
      </w:pPr>
      <w:r w:rsidRPr="005A6457">
        <w:rPr>
          <w:rFonts w:ascii="Arial" w:hAnsi="Arial" w:cs="Arial"/>
        </w:rPr>
        <w:t>FOAA TRAINING- Entire selectboard has completed FOAA training.</w:t>
      </w:r>
    </w:p>
    <w:p w:rsidR="005B3E3A" w:rsidRPr="005A6457" w:rsidRDefault="005B3E3A" w:rsidP="005B3E3A">
      <w:pPr>
        <w:pStyle w:val="ListParagraph"/>
        <w:numPr>
          <w:ilvl w:val="0"/>
          <w:numId w:val="3"/>
        </w:numPr>
        <w:rPr>
          <w:rFonts w:ascii="Arial" w:hAnsi="Arial" w:cs="Arial"/>
        </w:rPr>
      </w:pPr>
      <w:r w:rsidRPr="005A6457">
        <w:rPr>
          <w:rFonts w:ascii="Arial" w:hAnsi="Arial" w:cs="Arial"/>
        </w:rPr>
        <w:t>FISCAL SPONSOR AGREEMENT- The board again reviewed the Fiscal Sponsor Agreement between the Town Of Frenchboro and Island Institute regarding the fund set up for Frenchboro Fire Department.  Unanimous decision to sign agreement.</w:t>
      </w:r>
    </w:p>
    <w:p w:rsidR="005B3E3A" w:rsidRPr="005A6457" w:rsidRDefault="005B3E3A" w:rsidP="005B3E3A">
      <w:pPr>
        <w:pStyle w:val="ListParagraph"/>
        <w:ind w:left="1080"/>
        <w:rPr>
          <w:rFonts w:ascii="Arial" w:hAnsi="Arial" w:cs="Arial"/>
        </w:rPr>
      </w:pPr>
    </w:p>
    <w:p w:rsidR="005B3E3A" w:rsidRPr="005A6457" w:rsidRDefault="005B3E3A" w:rsidP="005B3E3A">
      <w:pPr>
        <w:pStyle w:val="ListParagraph"/>
        <w:ind w:left="1440"/>
        <w:rPr>
          <w:rFonts w:ascii="Arial" w:hAnsi="Arial" w:cs="Arial"/>
        </w:rPr>
      </w:pPr>
    </w:p>
    <w:p w:rsidR="005B3E3A" w:rsidRPr="005A6457" w:rsidRDefault="005B3E3A" w:rsidP="005B3E3A">
      <w:pPr>
        <w:pStyle w:val="ListParagraph"/>
        <w:numPr>
          <w:ilvl w:val="0"/>
          <w:numId w:val="11"/>
        </w:numPr>
        <w:rPr>
          <w:rFonts w:ascii="Arial" w:hAnsi="Arial" w:cs="Arial"/>
        </w:rPr>
      </w:pPr>
      <w:r w:rsidRPr="005A6457">
        <w:rPr>
          <w:rFonts w:ascii="Arial" w:hAnsi="Arial" w:cs="Arial"/>
        </w:rPr>
        <w:t>MUNICIPAL BUILDING REPAIRS</w:t>
      </w:r>
    </w:p>
    <w:p w:rsidR="005B3E3A" w:rsidRPr="005A6457" w:rsidRDefault="005B3E3A" w:rsidP="005B3E3A">
      <w:pPr>
        <w:pStyle w:val="ListParagraph"/>
        <w:rPr>
          <w:rFonts w:ascii="Arial" w:hAnsi="Arial" w:cs="Arial"/>
        </w:rPr>
      </w:pPr>
    </w:p>
    <w:p w:rsidR="005B3E3A" w:rsidRPr="005A6457" w:rsidRDefault="005B3E3A" w:rsidP="005B3E3A">
      <w:pPr>
        <w:numPr>
          <w:ilvl w:val="0"/>
          <w:numId w:val="4"/>
        </w:numPr>
        <w:rPr>
          <w:rFonts w:ascii="Arial" w:hAnsi="Arial" w:cs="Arial"/>
          <w:i/>
          <w:sz w:val="22"/>
          <w:szCs w:val="22"/>
        </w:rPr>
      </w:pPr>
      <w:r w:rsidRPr="005A6457">
        <w:rPr>
          <w:rFonts w:ascii="Arial" w:hAnsi="Arial" w:cs="Arial"/>
          <w:sz w:val="22"/>
          <w:szCs w:val="22"/>
        </w:rPr>
        <w:t xml:space="preserve">DB submits an estimate for materials for repairs to Municipal Building.  Repairs will be </w:t>
      </w:r>
      <w:r w:rsidRPr="005A6457">
        <w:rPr>
          <w:rFonts w:ascii="Arial" w:hAnsi="Arial" w:cs="Arial"/>
          <w:sz w:val="22"/>
          <w:szCs w:val="22"/>
        </w:rPr>
        <w:tab/>
        <w:t xml:space="preserve">done by volunteer work.  PM reminds board that Municipal Building Committee has </w:t>
      </w:r>
      <w:r w:rsidRPr="005A6457">
        <w:rPr>
          <w:rFonts w:ascii="Arial" w:hAnsi="Arial" w:cs="Arial"/>
          <w:sz w:val="22"/>
          <w:szCs w:val="22"/>
        </w:rPr>
        <w:tab/>
        <w:t>given the OK for DB to arrange this.  Materials cost $785.79 and the Massman family will donate $300, leaving the total at $485.79.  DB motion to accept and BR 2</w:t>
      </w:r>
      <w:r w:rsidRPr="005A6457">
        <w:rPr>
          <w:rFonts w:ascii="Arial" w:hAnsi="Arial" w:cs="Arial"/>
          <w:sz w:val="22"/>
          <w:szCs w:val="22"/>
          <w:vertAlign w:val="superscript"/>
        </w:rPr>
        <w:t>nd</w:t>
      </w:r>
      <w:r w:rsidRPr="005A6457">
        <w:rPr>
          <w:rFonts w:ascii="Arial" w:hAnsi="Arial" w:cs="Arial"/>
          <w:i/>
          <w:sz w:val="22"/>
          <w:szCs w:val="22"/>
        </w:rPr>
        <w:t xml:space="preserve">, </w:t>
      </w:r>
      <w:r w:rsidRPr="005A6457">
        <w:rPr>
          <w:rFonts w:ascii="Arial" w:hAnsi="Arial" w:cs="Arial"/>
          <w:sz w:val="22"/>
          <w:szCs w:val="22"/>
        </w:rPr>
        <w:t>Unanimous</w:t>
      </w:r>
      <w:r w:rsidRPr="005A6457">
        <w:rPr>
          <w:rFonts w:ascii="Arial" w:hAnsi="Arial" w:cs="Arial"/>
          <w:i/>
          <w:sz w:val="22"/>
          <w:szCs w:val="22"/>
        </w:rPr>
        <w:t>.</w:t>
      </w:r>
    </w:p>
    <w:p w:rsidR="005B3E3A" w:rsidRPr="005A6457" w:rsidRDefault="005B3E3A" w:rsidP="005B3E3A">
      <w:pPr>
        <w:pStyle w:val="ListParagraph"/>
        <w:ind w:left="1440"/>
        <w:rPr>
          <w:rFonts w:ascii="Arial" w:hAnsi="Arial" w:cs="Arial"/>
        </w:rPr>
      </w:pPr>
    </w:p>
    <w:p w:rsidR="005B3E3A" w:rsidRPr="005A6457" w:rsidRDefault="005B3E3A" w:rsidP="005B3E3A">
      <w:pPr>
        <w:pStyle w:val="ListParagraph"/>
        <w:numPr>
          <w:ilvl w:val="0"/>
          <w:numId w:val="4"/>
        </w:numPr>
        <w:rPr>
          <w:rFonts w:ascii="Arial" w:hAnsi="Arial" w:cs="Arial"/>
        </w:rPr>
      </w:pPr>
      <w:r w:rsidRPr="005A6457">
        <w:rPr>
          <w:rFonts w:ascii="Arial" w:hAnsi="Arial" w:cs="Arial"/>
        </w:rPr>
        <w:t>DB submits on behalf of Gretchen Bond a plan for adding flowers and trees to Municipal Building area.  Total cost $358.00 work to be volunteered by GB.  DWL shares concern about placement of trees as to leave space for plowing.  DB will collaborate with DWL at time of placement.  DB motion to accept, BR 2</w:t>
      </w:r>
      <w:r w:rsidRPr="005A6457">
        <w:rPr>
          <w:rFonts w:ascii="Arial" w:hAnsi="Arial" w:cs="Arial"/>
          <w:vertAlign w:val="superscript"/>
        </w:rPr>
        <w:t>nd</w:t>
      </w:r>
      <w:r w:rsidRPr="005A6457">
        <w:rPr>
          <w:rFonts w:ascii="Arial" w:hAnsi="Arial" w:cs="Arial"/>
        </w:rPr>
        <w:t>, Unanimous.</w:t>
      </w:r>
    </w:p>
    <w:p w:rsidR="005B3E3A" w:rsidRPr="005A6457" w:rsidRDefault="005B3E3A" w:rsidP="005B3E3A">
      <w:pPr>
        <w:pStyle w:val="ListParagraph"/>
        <w:ind w:left="1440"/>
        <w:rPr>
          <w:rFonts w:ascii="Arial" w:hAnsi="Arial" w:cs="Arial"/>
        </w:rPr>
      </w:pPr>
    </w:p>
    <w:p w:rsidR="005B3E3A" w:rsidRPr="005A6457" w:rsidRDefault="005B3E3A" w:rsidP="005B3E3A">
      <w:pPr>
        <w:ind w:left="1440" w:hanging="720"/>
        <w:rPr>
          <w:rFonts w:ascii="Arial" w:hAnsi="Arial" w:cs="Arial"/>
          <w:sz w:val="22"/>
          <w:szCs w:val="22"/>
        </w:rPr>
      </w:pPr>
      <w:r w:rsidRPr="005A6457">
        <w:rPr>
          <w:rFonts w:ascii="Arial" w:hAnsi="Arial" w:cs="Arial"/>
          <w:sz w:val="22"/>
          <w:szCs w:val="22"/>
        </w:rPr>
        <w:t>V.</w:t>
      </w:r>
      <w:r w:rsidRPr="005A6457">
        <w:rPr>
          <w:rFonts w:ascii="Arial" w:hAnsi="Arial" w:cs="Arial"/>
          <w:sz w:val="22"/>
          <w:szCs w:val="22"/>
        </w:rPr>
        <w:tab/>
        <w:t xml:space="preserve">VACANT TOWN POSITIONS- </w:t>
      </w:r>
    </w:p>
    <w:p w:rsidR="005B3E3A" w:rsidRPr="005A6457" w:rsidRDefault="005B3E3A" w:rsidP="005B3E3A">
      <w:pPr>
        <w:ind w:left="1440" w:hanging="720"/>
        <w:rPr>
          <w:rFonts w:ascii="Arial" w:hAnsi="Arial" w:cs="Arial"/>
          <w:sz w:val="22"/>
          <w:szCs w:val="22"/>
        </w:rPr>
      </w:pPr>
      <w:r w:rsidRPr="005A6457">
        <w:rPr>
          <w:rFonts w:ascii="Arial" w:hAnsi="Arial" w:cs="Arial"/>
          <w:sz w:val="22"/>
          <w:szCs w:val="22"/>
        </w:rPr>
        <w:tab/>
        <w:t xml:space="preserve">PM reports her further discussions with Town Of Tremont about Frenchboro’s vacant positions.  Board discussed PM to continue discussions with officials from Swans Island for Frenchboro’s vacant positions.  Vacant positions are Town </w:t>
      </w:r>
      <w:r w:rsidRPr="005A6457">
        <w:rPr>
          <w:rFonts w:ascii="Arial" w:hAnsi="Arial" w:cs="Arial"/>
          <w:sz w:val="22"/>
          <w:szCs w:val="22"/>
        </w:rPr>
        <w:lastRenderedPageBreak/>
        <w:t>Clerk, Code Enforcement, Plumbing Inspector, and Health Officer( Donna Wiegle Swan’s Island Health Officer is currently serving Frenchboro in the Short term)  JB suggests if there is a need for help and more discussion the board can contact Island Institute.  ROS stated if PM needs help then they can work together on this.</w:t>
      </w:r>
    </w:p>
    <w:p w:rsidR="005B3E3A" w:rsidRPr="005A6457" w:rsidRDefault="005B3E3A" w:rsidP="005B3E3A">
      <w:pPr>
        <w:pStyle w:val="ListParagraph"/>
        <w:ind w:left="1440"/>
        <w:rPr>
          <w:rFonts w:ascii="Arial" w:hAnsi="Arial" w:cs="Arial"/>
        </w:rPr>
      </w:pPr>
    </w:p>
    <w:p w:rsidR="005B3E3A" w:rsidRPr="005A6457" w:rsidRDefault="005B3E3A" w:rsidP="005B3E3A">
      <w:pPr>
        <w:pStyle w:val="ListParagraph"/>
        <w:ind w:left="1440"/>
        <w:rPr>
          <w:rFonts w:ascii="Arial" w:hAnsi="Arial" w:cs="Arial"/>
        </w:rPr>
      </w:pPr>
    </w:p>
    <w:p w:rsidR="005B3E3A" w:rsidRPr="005A6457" w:rsidRDefault="005B3E3A" w:rsidP="005B3E3A">
      <w:pPr>
        <w:pStyle w:val="ListParagraph"/>
        <w:numPr>
          <w:ilvl w:val="0"/>
          <w:numId w:val="9"/>
        </w:numPr>
        <w:rPr>
          <w:rFonts w:ascii="Arial" w:hAnsi="Arial" w:cs="Arial"/>
        </w:rPr>
      </w:pPr>
      <w:r w:rsidRPr="005A6457">
        <w:rPr>
          <w:rFonts w:ascii="Arial" w:hAnsi="Arial" w:cs="Arial"/>
        </w:rPr>
        <w:t xml:space="preserve">SELECTBOARD MEETING WITH SCHOOL- </w:t>
      </w:r>
    </w:p>
    <w:p w:rsidR="005B3E3A" w:rsidRPr="005A6457" w:rsidRDefault="005B3E3A" w:rsidP="005B3E3A">
      <w:pPr>
        <w:pStyle w:val="ListParagraph"/>
        <w:numPr>
          <w:ilvl w:val="0"/>
          <w:numId w:val="8"/>
        </w:numPr>
        <w:ind w:left="1440"/>
        <w:rPr>
          <w:rFonts w:ascii="Arial" w:hAnsi="Arial" w:cs="Arial"/>
        </w:rPr>
      </w:pPr>
      <w:r w:rsidRPr="005A6457">
        <w:rPr>
          <w:rFonts w:ascii="Arial" w:hAnsi="Arial" w:cs="Arial"/>
        </w:rPr>
        <w:t xml:space="preserve">ROS reports members of the Selectboard met with Frenchboro School Board to discuss plowing.  ROS assured School Board that so long as there is enough snow to be plowed as stated in the contract the school needs to be plowed.  DWL suggests in another year the contract be reviewed to separate the plowing from the shoveling responsibilities.  Board will discuss another time so no changes will be made to the already signed plow contract for this year.  </w:t>
      </w:r>
    </w:p>
    <w:p w:rsidR="005B3E3A" w:rsidRPr="005A6457" w:rsidRDefault="005B3E3A" w:rsidP="005B3E3A">
      <w:pPr>
        <w:pStyle w:val="ListParagraph"/>
        <w:ind w:left="1440"/>
        <w:rPr>
          <w:rFonts w:ascii="Arial" w:hAnsi="Arial" w:cs="Arial"/>
        </w:rPr>
      </w:pPr>
    </w:p>
    <w:p w:rsidR="005B3E3A" w:rsidRPr="005A6457" w:rsidRDefault="005B3E3A" w:rsidP="005B3E3A">
      <w:pPr>
        <w:pStyle w:val="ListParagraph"/>
        <w:numPr>
          <w:ilvl w:val="0"/>
          <w:numId w:val="8"/>
        </w:numPr>
        <w:rPr>
          <w:rFonts w:ascii="Arial" w:hAnsi="Arial" w:cs="Arial"/>
        </w:rPr>
      </w:pPr>
      <w:r w:rsidRPr="005A6457">
        <w:rPr>
          <w:rFonts w:ascii="Arial" w:hAnsi="Arial" w:cs="Arial"/>
        </w:rPr>
        <w:t xml:space="preserve">The Board also discussed the documents presented at the School Board Meeting that relate to the clarification of ownership to certain land and buildings for insurance purposes.  PM suggests that someone from the Selectboard should meet with the Church Board of Trustees to clear the matter.  Unanimous that DB will meet with the Church Board after documents arrive from Superintendents office. </w:t>
      </w:r>
    </w:p>
    <w:p w:rsidR="005B3E3A" w:rsidRPr="005A6457" w:rsidRDefault="005B3E3A" w:rsidP="005B3E3A">
      <w:pPr>
        <w:pStyle w:val="ListParagraph"/>
        <w:ind w:left="1440"/>
        <w:rPr>
          <w:rFonts w:ascii="Arial" w:hAnsi="Arial" w:cs="Arial"/>
        </w:rPr>
      </w:pPr>
    </w:p>
    <w:p w:rsidR="005B3E3A" w:rsidRPr="005A6457" w:rsidRDefault="005B3E3A" w:rsidP="005B3E3A">
      <w:pPr>
        <w:pStyle w:val="ListParagraph"/>
        <w:numPr>
          <w:ilvl w:val="0"/>
          <w:numId w:val="10"/>
        </w:numPr>
        <w:rPr>
          <w:rFonts w:ascii="Arial" w:hAnsi="Arial" w:cs="Arial"/>
        </w:rPr>
      </w:pPr>
      <w:r w:rsidRPr="005A6457">
        <w:rPr>
          <w:rFonts w:ascii="Arial" w:hAnsi="Arial" w:cs="Arial"/>
        </w:rPr>
        <w:t>ADMINISTRATIVE</w:t>
      </w:r>
    </w:p>
    <w:p w:rsidR="005B3E3A" w:rsidRPr="005A6457" w:rsidRDefault="005B3E3A" w:rsidP="005B3E3A">
      <w:pPr>
        <w:pStyle w:val="ListParagraph"/>
        <w:numPr>
          <w:ilvl w:val="0"/>
          <w:numId w:val="5"/>
        </w:numPr>
        <w:rPr>
          <w:rFonts w:ascii="Arial" w:hAnsi="Arial" w:cs="Arial"/>
        </w:rPr>
      </w:pPr>
      <w:r w:rsidRPr="005A6457">
        <w:rPr>
          <w:rFonts w:ascii="Arial" w:hAnsi="Arial" w:cs="Arial"/>
        </w:rPr>
        <w:t>Warrant presented and signed.</w:t>
      </w:r>
    </w:p>
    <w:p w:rsidR="005B3E3A" w:rsidRPr="005A6457" w:rsidRDefault="005B3E3A" w:rsidP="005B3E3A">
      <w:pPr>
        <w:pStyle w:val="ListParagraph"/>
        <w:ind w:left="1440"/>
        <w:rPr>
          <w:rFonts w:ascii="Arial" w:hAnsi="Arial" w:cs="Arial"/>
        </w:rPr>
      </w:pPr>
    </w:p>
    <w:p w:rsidR="005B3E3A" w:rsidRPr="005A6457" w:rsidRDefault="005B3E3A" w:rsidP="005B3E3A">
      <w:pPr>
        <w:pStyle w:val="ListParagraph"/>
        <w:numPr>
          <w:ilvl w:val="0"/>
          <w:numId w:val="5"/>
        </w:numPr>
        <w:rPr>
          <w:rFonts w:ascii="Arial" w:hAnsi="Arial" w:cs="Arial"/>
        </w:rPr>
      </w:pPr>
      <w:r w:rsidRPr="005A6457">
        <w:rPr>
          <w:rFonts w:ascii="Arial" w:hAnsi="Arial" w:cs="Arial"/>
        </w:rPr>
        <w:t>Treasurer’s Receipt/Report accepted.  BR 1</w:t>
      </w:r>
      <w:r w:rsidRPr="005A6457">
        <w:rPr>
          <w:rFonts w:ascii="Arial" w:hAnsi="Arial" w:cs="Arial"/>
          <w:vertAlign w:val="superscript"/>
        </w:rPr>
        <w:t>st</w:t>
      </w:r>
      <w:r w:rsidRPr="005A6457">
        <w:rPr>
          <w:rFonts w:ascii="Arial" w:hAnsi="Arial" w:cs="Arial"/>
        </w:rPr>
        <w:t>, DB 2</w:t>
      </w:r>
      <w:r w:rsidRPr="005A6457">
        <w:rPr>
          <w:rFonts w:ascii="Arial" w:hAnsi="Arial" w:cs="Arial"/>
          <w:vertAlign w:val="superscript"/>
        </w:rPr>
        <w:t>nd</w:t>
      </w:r>
      <w:r w:rsidRPr="005A6457">
        <w:rPr>
          <w:rFonts w:ascii="Arial" w:hAnsi="Arial" w:cs="Arial"/>
        </w:rPr>
        <w:t>, Unanimous.</w:t>
      </w:r>
    </w:p>
    <w:p w:rsidR="005B3E3A" w:rsidRPr="005A6457" w:rsidRDefault="005B3E3A" w:rsidP="005B3E3A">
      <w:pPr>
        <w:pStyle w:val="ListParagraph"/>
        <w:ind w:left="1800"/>
        <w:rPr>
          <w:rFonts w:ascii="Arial" w:hAnsi="Arial" w:cs="Arial"/>
        </w:rPr>
      </w:pPr>
    </w:p>
    <w:p w:rsidR="005B3E3A" w:rsidRPr="005A6457" w:rsidRDefault="005B3E3A" w:rsidP="005B3E3A">
      <w:pPr>
        <w:pStyle w:val="ListParagraph"/>
        <w:numPr>
          <w:ilvl w:val="0"/>
          <w:numId w:val="5"/>
        </w:numPr>
        <w:rPr>
          <w:rFonts w:ascii="Arial" w:hAnsi="Arial" w:cs="Arial"/>
        </w:rPr>
      </w:pPr>
      <w:r w:rsidRPr="005A6457">
        <w:rPr>
          <w:rFonts w:ascii="Arial" w:hAnsi="Arial" w:cs="Arial"/>
        </w:rPr>
        <w:t xml:space="preserve">MAIL- The selectboard reviewed mail. </w:t>
      </w:r>
    </w:p>
    <w:p w:rsidR="005B3E3A" w:rsidRPr="005A6457" w:rsidRDefault="005B3E3A" w:rsidP="005B3E3A">
      <w:pPr>
        <w:pStyle w:val="ListParagraph"/>
        <w:numPr>
          <w:ilvl w:val="0"/>
          <w:numId w:val="6"/>
        </w:numPr>
        <w:rPr>
          <w:rFonts w:ascii="Arial" w:hAnsi="Arial" w:cs="Arial"/>
        </w:rPr>
      </w:pPr>
      <w:r w:rsidRPr="005A6457">
        <w:rPr>
          <w:rFonts w:ascii="Arial" w:hAnsi="Arial" w:cs="Arial"/>
        </w:rPr>
        <w:t>One piece of mail was a concern and question from Jackie Mitchell regarding her property and abutting church property.  Board discussed and unanimous decision made that this is not a town issue and there will be no response from the board.</w:t>
      </w:r>
    </w:p>
    <w:p w:rsidR="005B3E3A" w:rsidRPr="005A6457" w:rsidRDefault="005B3E3A" w:rsidP="005B3E3A">
      <w:pPr>
        <w:ind w:left="1530"/>
        <w:rPr>
          <w:rFonts w:ascii="Arial" w:hAnsi="Arial" w:cs="Arial"/>
          <w:sz w:val="22"/>
          <w:szCs w:val="22"/>
        </w:rPr>
      </w:pPr>
      <w:r w:rsidRPr="005A6457">
        <w:rPr>
          <w:rFonts w:ascii="Arial" w:hAnsi="Arial" w:cs="Arial"/>
          <w:sz w:val="22"/>
          <w:szCs w:val="22"/>
        </w:rPr>
        <w:t>VIII-</w:t>
      </w:r>
      <w:r w:rsidR="005A6457">
        <w:rPr>
          <w:rFonts w:ascii="Arial" w:hAnsi="Arial" w:cs="Arial"/>
          <w:sz w:val="22"/>
          <w:szCs w:val="22"/>
        </w:rPr>
        <w:t>OTHER BUSINESS</w:t>
      </w:r>
    </w:p>
    <w:p w:rsidR="005B3E3A" w:rsidRPr="005A6457" w:rsidRDefault="005B3E3A" w:rsidP="005B3E3A">
      <w:pPr>
        <w:ind w:left="1530"/>
        <w:rPr>
          <w:rFonts w:ascii="Arial" w:hAnsi="Arial" w:cs="Arial"/>
          <w:sz w:val="22"/>
          <w:szCs w:val="22"/>
        </w:rPr>
      </w:pPr>
    </w:p>
    <w:p w:rsidR="005B3E3A" w:rsidRPr="005A6457" w:rsidRDefault="005B3E3A" w:rsidP="005B3E3A">
      <w:pPr>
        <w:pStyle w:val="ListParagraph"/>
        <w:numPr>
          <w:ilvl w:val="0"/>
          <w:numId w:val="7"/>
        </w:numPr>
        <w:rPr>
          <w:rFonts w:ascii="Arial" w:hAnsi="Arial" w:cs="Arial"/>
        </w:rPr>
      </w:pPr>
      <w:r w:rsidRPr="005A6457">
        <w:rPr>
          <w:rFonts w:ascii="Arial" w:hAnsi="Arial" w:cs="Arial"/>
        </w:rPr>
        <w:t xml:space="preserve">Damages- ROS reports that there is damage done to Mrs. Nielson’s float that needs to be repaired again before she can haul out her floats.  ROS wants a clear decision from the Harbor Committee (A)  To see if the Harbor Committee wants to make the repairs, or see to it that someone is authorized to make those repairs. Or (B) To have the Harbor Committee authorize the Selectboard to arrange repairs. </w:t>
      </w:r>
    </w:p>
    <w:p w:rsidR="005B3E3A" w:rsidRPr="005A6457" w:rsidRDefault="005B3E3A" w:rsidP="005B3E3A">
      <w:pPr>
        <w:pStyle w:val="ListParagraph"/>
        <w:ind w:left="1440"/>
        <w:rPr>
          <w:rFonts w:ascii="Arial" w:hAnsi="Arial" w:cs="Arial"/>
        </w:rPr>
      </w:pPr>
      <w:r w:rsidRPr="005A6457">
        <w:rPr>
          <w:rFonts w:ascii="Arial" w:hAnsi="Arial" w:cs="Arial"/>
        </w:rPr>
        <w:t>PM will talk to Brian Coffay Harbor Committee Chair to address the issues or if he wants an agreement made with the Selectboard to arrange the repairs.</w:t>
      </w:r>
    </w:p>
    <w:p w:rsidR="005B3E3A" w:rsidRPr="005A6457" w:rsidRDefault="005B3E3A" w:rsidP="005B3E3A">
      <w:pPr>
        <w:pStyle w:val="ListParagraph"/>
        <w:numPr>
          <w:ilvl w:val="0"/>
          <w:numId w:val="7"/>
        </w:numPr>
        <w:rPr>
          <w:rFonts w:ascii="Arial" w:hAnsi="Arial" w:cs="Arial"/>
        </w:rPr>
      </w:pPr>
      <w:r w:rsidRPr="005A6457">
        <w:rPr>
          <w:rFonts w:ascii="Arial" w:hAnsi="Arial" w:cs="Arial"/>
        </w:rPr>
        <w:lastRenderedPageBreak/>
        <w:t>The board of selectmen needs to write a general ordinance or job description that specifies the duties of the “Board Of Appeals” Members.  The board will research a model ordinance on MMA site.</w:t>
      </w:r>
    </w:p>
    <w:p w:rsidR="005B3E3A" w:rsidRPr="005A6457" w:rsidRDefault="005B3E3A" w:rsidP="005B3E3A">
      <w:pPr>
        <w:pStyle w:val="ListParagraph"/>
        <w:numPr>
          <w:ilvl w:val="0"/>
          <w:numId w:val="7"/>
        </w:numPr>
        <w:rPr>
          <w:rFonts w:ascii="Arial" w:hAnsi="Arial" w:cs="Arial"/>
        </w:rPr>
      </w:pPr>
      <w:r w:rsidRPr="005A6457">
        <w:rPr>
          <w:rFonts w:ascii="Arial" w:hAnsi="Arial" w:cs="Arial"/>
        </w:rPr>
        <w:t>ASSESSORS-  The Assessors have work that needs to be done at a regular meeting not one following a regular selectboard meeting.  Date scheduled: September 8</w:t>
      </w:r>
      <w:r w:rsidRPr="005A6457">
        <w:rPr>
          <w:rFonts w:ascii="Arial" w:hAnsi="Arial" w:cs="Arial"/>
          <w:vertAlign w:val="superscript"/>
        </w:rPr>
        <w:t>th</w:t>
      </w:r>
      <w:r w:rsidRPr="005A6457">
        <w:rPr>
          <w:rFonts w:ascii="Arial" w:hAnsi="Arial" w:cs="Arial"/>
        </w:rPr>
        <w:t xml:space="preserve"> 1-3 pm.  Then to follow a meeting with Terry Towne of MCHT.</w:t>
      </w:r>
    </w:p>
    <w:p w:rsidR="005B3E3A" w:rsidRPr="005A6457" w:rsidRDefault="005B3E3A" w:rsidP="005B3E3A">
      <w:pPr>
        <w:pStyle w:val="ListParagraph"/>
        <w:rPr>
          <w:rFonts w:ascii="Arial" w:hAnsi="Arial" w:cs="Arial"/>
        </w:rPr>
      </w:pPr>
    </w:p>
    <w:p w:rsidR="005B3E3A" w:rsidRPr="005A6457" w:rsidRDefault="005B3E3A" w:rsidP="005B3E3A">
      <w:pPr>
        <w:pStyle w:val="ListParagraph"/>
        <w:numPr>
          <w:ilvl w:val="0"/>
          <w:numId w:val="10"/>
        </w:numPr>
        <w:rPr>
          <w:rFonts w:ascii="Arial" w:hAnsi="Arial" w:cs="Arial"/>
        </w:rPr>
      </w:pPr>
      <w:r w:rsidRPr="005A6457">
        <w:rPr>
          <w:rFonts w:ascii="Arial" w:hAnsi="Arial" w:cs="Arial"/>
        </w:rPr>
        <w:t>Adjourned.-  Motion to adjourn at 8:15 pm.  Next Meeting September 12, 2011</w:t>
      </w:r>
    </w:p>
    <w:p w:rsidR="005B3E3A" w:rsidRPr="005A6457" w:rsidRDefault="005B3E3A" w:rsidP="005B3E3A">
      <w:pPr>
        <w:pStyle w:val="ListParagraph"/>
        <w:ind w:left="1440"/>
        <w:rPr>
          <w:rFonts w:ascii="Arial" w:hAnsi="Arial" w:cs="Arial"/>
        </w:rPr>
      </w:pPr>
    </w:p>
    <w:p w:rsidR="005B3E3A" w:rsidRPr="005B3E3A" w:rsidRDefault="005B3E3A" w:rsidP="005B3E3A">
      <w:pPr>
        <w:pStyle w:val="ListParagraph"/>
        <w:ind w:left="1440"/>
      </w:pPr>
    </w:p>
    <w:p w:rsidR="005B3E3A" w:rsidRPr="005B3E3A" w:rsidRDefault="005B3E3A" w:rsidP="005B3E3A">
      <w:pPr>
        <w:pStyle w:val="ListParagraph"/>
        <w:ind w:left="1440"/>
      </w:pPr>
    </w:p>
    <w:p w:rsidR="005B3E3A" w:rsidRPr="005B3E3A" w:rsidRDefault="005B3E3A" w:rsidP="005B3E3A">
      <w:pPr>
        <w:pStyle w:val="ListParagraph"/>
        <w:ind w:left="1080"/>
      </w:pPr>
    </w:p>
    <w:p w:rsidR="005D4C6C" w:rsidRPr="005B3E3A" w:rsidRDefault="005D4C6C" w:rsidP="005D4C6C">
      <w:pPr>
        <w:pStyle w:val="Default"/>
        <w:contextualSpacing/>
        <w:rPr>
          <w:b/>
          <w:color w:val="auto"/>
          <w:sz w:val="22"/>
          <w:szCs w:val="22"/>
        </w:rPr>
      </w:pPr>
    </w:p>
    <w:p w:rsidR="00961843" w:rsidRPr="005B3E3A" w:rsidRDefault="00961843" w:rsidP="00D354EE">
      <w:pPr>
        <w:pStyle w:val="Default"/>
        <w:contextualSpacing/>
        <w:rPr>
          <w:color w:val="auto"/>
          <w:sz w:val="22"/>
          <w:szCs w:val="22"/>
        </w:rPr>
      </w:pPr>
    </w:p>
    <w:sectPr w:rsidR="00961843" w:rsidRPr="005B3E3A" w:rsidSect="00D616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5C5" w:rsidRDefault="001155C5">
      <w:r>
        <w:separator/>
      </w:r>
    </w:p>
  </w:endnote>
  <w:endnote w:type="continuationSeparator" w:id="1">
    <w:p w:rsidR="001155C5" w:rsidRDefault="00115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365A48"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4pt;height:67.65pt">
          <v:imagedata r:id="rId1" o:title="logo"/>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5C5" w:rsidRDefault="001155C5">
      <w:r>
        <w:separator/>
      </w:r>
    </w:p>
  </w:footnote>
  <w:footnote w:type="continuationSeparator" w:id="1">
    <w:p w:rsidR="001155C5" w:rsidRDefault="00115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TOWN OF FRENCHBORO</w:t>
    </w:r>
  </w:p>
  <w:p w:rsidR="00C141F7" w:rsidRDefault="00C141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828"/>
    <w:multiLevelType w:val="hybridMultilevel"/>
    <w:tmpl w:val="84ECD836"/>
    <w:lvl w:ilvl="0" w:tplc="66121E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9065203"/>
    <w:multiLevelType w:val="hybridMultilevel"/>
    <w:tmpl w:val="952E9CD6"/>
    <w:lvl w:ilvl="0" w:tplc="98F8E58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B30942"/>
    <w:multiLevelType w:val="hybridMultilevel"/>
    <w:tmpl w:val="B2BA389A"/>
    <w:lvl w:ilvl="0" w:tplc="47C0172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44F4083"/>
    <w:multiLevelType w:val="hybridMultilevel"/>
    <w:tmpl w:val="DE145A4A"/>
    <w:lvl w:ilvl="0" w:tplc="038C8EC0">
      <w:start w:val="6"/>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1EF4DA3"/>
    <w:multiLevelType w:val="hybridMultilevel"/>
    <w:tmpl w:val="C8F05AE6"/>
    <w:lvl w:ilvl="0" w:tplc="35009172">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C8920368">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ABF0459"/>
    <w:multiLevelType w:val="hybridMultilevel"/>
    <w:tmpl w:val="364687D2"/>
    <w:lvl w:ilvl="0" w:tplc="D65C17C4">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C58420F"/>
    <w:multiLevelType w:val="hybridMultilevel"/>
    <w:tmpl w:val="8CD2CA68"/>
    <w:lvl w:ilvl="0" w:tplc="DEF039D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ED3655E"/>
    <w:multiLevelType w:val="hybridMultilevel"/>
    <w:tmpl w:val="09F2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820DFD"/>
    <w:multiLevelType w:val="hybridMultilevel"/>
    <w:tmpl w:val="B9B62518"/>
    <w:lvl w:ilvl="0" w:tplc="022A7C1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nsid w:val="766D7C0B"/>
    <w:multiLevelType w:val="hybridMultilevel"/>
    <w:tmpl w:val="EC7A8EF2"/>
    <w:lvl w:ilvl="0" w:tplc="E24C29EE">
      <w:start w:val="1"/>
      <w:numFmt w:val="upperLetter"/>
      <w:lvlText w:val="%1-"/>
      <w:lvlJc w:val="left"/>
      <w:pPr>
        <w:ind w:left="189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76F61EC1"/>
    <w:multiLevelType w:val="hybridMultilevel"/>
    <w:tmpl w:val="B816C8B0"/>
    <w:lvl w:ilvl="0" w:tplc="240AF8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6"/>
  </w:num>
  <w:num w:numId="4">
    <w:abstractNumId w:val="2"/>
  </w:num>
  <w:num w:numId="5">
    <w:abstractNumId w:val="0"/>
  </w:num>
  <w:num w:numId="6">
    <w:abstractNumId w:val="8"/>
  </w:num>
  <w:num w:numId="7">
    <w:abstractNumId w:val="10"/>
  </w:num>
  <w:num w:numId="8">
    <w:abstractNumId w:val="9"/>
  </w:num>
  <w:num w:numId="9">
    <w:abstractNumId w:val="3"/>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attachedTemplate r:id="rId1"/>
  <w:stylePaneFormatFilter w:val="3F01"/>
  <w:doNotTrackMoves/>
  <w:defaultTabStop w:val="720"/>
  <w:drawingGridHorizontalSpacing w:val="120"/>
  <w:displayHorizontalDrawingGridEvery w:val="2"/>
  <w:noPunctuationKerning/>
  <w:characterSpacingControl w:val="doNotCompress"/>
  <w:hdrShapeDefaults>
    <o:shapedefaults v:ext="edit" spidmax="14745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F56"/>
    <w:rsid w:val="00013970"/>
    <w:rsid w:val="00013C35"/>
    <w:rsid w:val="0001444F"/>
    <w:rsid w:val="000302E2"/>
    <w:rsid w:val="00074B0B"/>
    <w:rsid w:val="000A5C81"/>
    <w:rsid w:val="000C0CE3"/>
    <w:rsid w:val="000C5B26"/>
    <w:rsid w:val="000D7ECE"/>
    <w:rsid w:val="000E227A"/>
    <w:rsid w:val="000F1BB9"/>
    <w:rsid w:val="00100886"/>
    <w:rsid w:val="00104000"/>
    <w:rsid w:val="00106DB0"/>
    <w:rsid w:val="001155C5"/>
    <w:rsid w:val="00126924"/>
    <w:rsid w:val="00137C93"/>
    <w:rsid w:val="00153463"/>
    <w:rsid w:val="00181AF3"/>
    <w:rsid w:val="00183907"/>
    <w:rsid w:val="001B59C8"/>
    <w:rsid w:val="001B7C3E"/>
    <w:rsid w:val="001C3194"/>
    <w:rsid w:val="002153E6"/>
    <w:rsid w:val="00244087"/>
    <w:rsid w:val="00261E9E"/>
    <w:rsid w:val="00271C17"/>
    <w:rsid w:val="0027321F"/>
    <w:rsid w:val="00282DF7"/>
    <w:rsid w:val="002870E0"/>
    <w:rsid w:val="002D4846"/>
    <w:rsid w:val="002F6815"/>
    <w:rsid w:val="002F7B74"/>
    <w:rsid w:val="00320B9D"/>
    <w:rsid w:val="00332D8D"/>
    <w:rsid w:val="00335CBC"/>
    <w:rsid w:val="00345AE2"/>
    <w:rsid w:val="00363BFC"/>
    <w:rsid w:val="00365A48"/>
    <w:rsid w:val="00375EA8"/>
    <w:rsid w:val="00383EA4"/>
    <w:rsid w:val="00391185"/>
    <w:rsid w:val="00391F9A"/>
    <w:rsid w:val="003B7BC1"/>
    <w:rsid w:val="003C7F8C"/>
    <w:rsid w:val="003D42D2"/>
    <w:rsid w:val="004056A5"/>
    <w:rsid w:val="0041109F"/>
    <w:rsid w:val="004415DA"/>
    <w:rsid w:val="00452D3E"/>
    <w:rsid w:val="00465663"/>
    <w:rsid w:val="00487800"/>
    <w:rsid w:val="004B6A9F"/>
    <w:rsid w:val="004F4A6E"/>
    <w:rsid w:val="005074D6"/>
    <w:rsid w:val="00517F4A"/>
    <w:rsid w:val="00531E38"/>
    <w:rsid w:val="00533DF7"/>
    <w:rsid w:val="0055535A"/>
    <w:rsid w:val="00557828"/>
    <w:rsid w:val="00560D5F"/>
    <w:rsid w:val="00562F26"/>
    <w:rsid w:val="00576208"/>
    <w:rsid w:val="00594EA8"/>
    <w:rsid w:val="005A6457"/>
    <w:rsid w:val="005B3E3A"/>
    <w:rsid w:val="005B4963"/>
    <w:rsid w:val="005B5F66"/>
    <w:rsid w:val="005B7699"/>
    <w:rsid w:val="005C2651"/>
    <w:rsid w:val="005D3370"/>
    <w:rsid w:val="005D4C6C"/>
    <w:rsid w:val="005D754B"/>
    <w:rsid w:val="00626B14"/>
    <w:rsid w:val="00647219"/>
    <w:rsid w:val="00665C1C"/>
    <w:rsid w:val="00670BEA"/>
    <w:rsid w:val="006739EF"/>
    <w:rsid w:val="006B77DB"/>
    <w:rsid w:val="00704055"/>
    <w:rsid w:val="00720325"/>
    <w:rsid w:val="00720C0F"/>
    <w:rsid w:val="00740132"/>
    <w:rsid w:val="00742029"/>
    <w:rsid w:val="00757C4E"/>
    <w:rsid w:val="00784535"/>
    <w:rsid w:val="00790F68"/>
    <w:rsid w:val="007F649D"/>
    <w:rsid w:val="0081499E"/>
    <w:rsid w:val="0082180A"/>
    <w:rsid w:val="00830F42"/>
    <w:rsid w:val="00870D47"/>
    <w:rsid w:val="008735CE"/>
    <w:rsid w:val="00882833"/>
    <w:rsid w:val="00884BF1"/>
    <w:rsid w:val="00892E12"/>
    <w:rsid w:val="008A1B50"/>
    <w:rsid w:val="008A61DC"/>
    <w:rsid w:val="008A6F8D"/>
    <w:rsid w:val="008A6FD4"/>
    <w:rsid w:val="008B68EF"/>
    <w:rsid w:val="008D70AE"/>
    <w:rsid w:val="008E4D3A"/>
    <w:rsid w:val="00936658"/>
    <w:rsid w:val="00961843"/>
    <w:rsid w:val="00996080"/>
    <w:rsid w:val="009970D7"/>
    <w:rsid w:val="009A7DE6"/>
    <w:rsid w:val="009D48EF"/>
    <w:rsid w:val="00A0312F"/>
    <w:rsid w:val="00A531AE"/>
    <w:rsid w:val="00A67BB9"/>
    <w:rsid w:val="00A90231"/>
    <w:rsid w:val="00AA2C2E"/>
    <w:rsid w:val="00AB6376"/>
    <w:rsid w:val="00AC48A8"/>
    <w:rsid w:val="00AD7FC3"/>
    <w:rsid w:val="00B07EAE"/>
    <w:rsid w:val="00B16B25"/>
    <w:rsid w:val="00B32087"/>
    <w:rsid w:val="00B4165C"/>
    <w:rsid w:val="00B51500"/>
    <w:rsid w:val="00B55A9C"/>
    <w:rsid w:val="00B56546"/>
    <w:rsid w:val="00B94BC8"/>
    <w:rsid w:val="00B95D77"/>
    <w:rsid w:val="00BA7EB1"/>
    <w:rsid w:val="00BC2F51"/>
    <w:rsid w:val="00BD1654"/>
    <w:rsid w:val="00BD73E4"/>
    <w:rsid w:val="00BE021B"/>
    <w:rsid w:val="00BE7F7B"/>
    <w:rsid w:val="00BF116E"/>
    <w:rsid w:val="00BF2221"/>
    <w:rsid w:val="00BF56CF"/>
    <w:rsid w:val="00C06199"/>
    <w:rsid w:val="00C141F7"/>
    <w:rsid w:val="00C23C27"/>
    <w:rsid w:val="00C26894"/>
    <w:rsid w:val="00C32BC4"/>
    <w:rsid w:val="00C420E8"/>
    <w:rsid w:val="00C479AB"/>
    <w:rsid w:val="00C64231"/>
    <w:rsid w:val="00CB5FE2"/>
    <w:rsid w:val="00CC7781"/>
    <w:rsid w:val="00CD492C"/>
    <w:rsid w:val="00CD4DC3"/>
    <w:rsid w:val="00CD6EAA"/>
    <w:rsid w:val="00CE7F56"/>
    <w:rsid w:val="00D02316"/>
    <w:rsid w:val="00D11EE2"/>
    <w:rsid w:val="00D16CC9"/>
    <w:rsid w:val="00D2306D"/>
    <w:rsid w:val="00D354EE"/>
    <w:rsid w:val="00D61638"/>
    <w:rsid w:val="00D96D29"/>
    <w:rsid w:val="00DA5171"/>
    <w:rsid w:val="00DC0CF9"/>
    <w:rsid w:val="00DC261E"/>
    <w:rsid w:val="00DC2FB5"/>
    <w:rsid w:val="00DD5659"/>
    <w:rsid w:val="00DE5FC5"/>
    <w:rsid w:val="00E54A2E"/>
    <w:rsid w:val="00E55FB1"/>
    <w:rsid w:val="00E663EA"/>
    <w:rsid w:val="00E67500"/>
    <w:rsid w:val="00EB48E4"/>
    <w:rsid w:val="00EC24D3"/>
    <w:rsid w:val="00F0454E"/>
    <w:rsid w:val="00F13D2E"/>
    <w:rsid w:val="00F17D49"/>
    <w:rsid w:val="00F22424"/>
    <w:rsid w:val="00F351C2"/>
    <w:rsid w:val="00F3553B"/>
    <w:rsid w:val="00F53336"/>
    <w:rsid w:val="00F6744D"/>
    <w:rsid w:val="00F72086"/>
    <w:rsid w:val="00F804DD"/>
    <w:rsid w:val="00FA0BA6"/>
    <w:rsid w:val="00FC5D9F"/>
    <w:rsid w:val="00FD091B"/>
    <w:rsid w:val="00FE5DB0"/>
    <w:rsid w:val="00FF0A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D2E"/>
    <w:rPr>
      <w:sz w:val="24"/>
      <w:szCs w:val="24"/>
    </w:rPr>
  </w:style>
  <w:style w:type="paragraph" w:styleId="Heading3">
    <w:name w:val="heading 3"/>
    <w:basedOn w:val="Normal"/>
    <w:link w:val="Heading3Char"/>
    <w:uiPriority w:val="9"/>
    <w:qFormat/>
    <w:rsid w:val="00D354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paragraph" w:customStyle="1" w:styleId="style1">
    <w:name w:val="style1"/>
    <w:basedOn w:val="Normal"/>
    <w:rsid w:val="00BF2221"/>
    <w:pPr>
      <w:spacing w:before="100" w:beforeAutospacing="1" w:after="100" w:afterAutospacing="1"/>
    </w:pPr>
  </w:style>
  <w:style w:type="character" w:customStyle="1" w:styleId="skypetbinnertext">
    <w:name w:val="skype_tb_innertext"/>
    <w:basedOn w:val="DefaultParagraphFont"/>
    <w:rsid w:val="00BF2221"/>
  </w:style>
  <w:style w:type="character" w:styleId="Hyperlink">
    <w:name w:val="Hyperlink"/>
    <w:basedOn w:val="DefaultParagraphFont"/>
    <w:rsid w:val="00AC48A8"/>
    <w:rPr>
      <w:color w:val="0000FF"/>
      <w:u w:val="single"/>
    </w:rPr>
  </w:style>
  <w:style w:type="character" w:customStyle="1" w:styleId="link">
    <w:name w:val="link"/>
    <w:basedOn w:val="DefaultParagraphFont"/>
    <w:rsid w:val="000D7ECE"/>
  </w:style>
  <w:style w:type="character" w:styleId="FollowedHyperlink">
    <w:name w:val="FollowedHyperlink"/>
    <w:basedOn w:val="DefaultParagraphFont"/>
    <w:rsid w:val="001B7C3E"/>
    <w:rPr>
      <w:color w:val="800080"/>
      <w:u w:val="single"/>
    </w:rPr>
  </w:style>
  <w:style w:type="character" w:customStyle="1" w:styleId="il">
    <w:name w:val="il"/>
    <w:basedOn w:val="DefaultParagraphFont"/>
    <w:rsid w:val="00D02316"/>
  </w:style>
  <w:style w:type="paragraph" w:customStyle="1" w:styleId="Default">
    <w:name w:val="Default"/>
    <w:rsid w:val="00742029"/>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D354EE"/>
    <w:rPr>
      <w:b/>
      <w:bCs/>
      <w:sz w:val="27"/>
      <w:szCs w:val="27"/>
    </w:rPr>
  </w:style>
  <w:style w:type="paragraph" w:styleId="ListParagraph">
    <w:name w:val="List Paragraph"/>
    <w:basedOn w:val="Normal"/>
    <w:uiPriority w:val="99"/>
    <w:qFormat/>
    <w:rsid w:val="005B3E3A"/>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39114005">
      <w:bodyDiv w:val="1"/>
      <w:marLeft w:val="0"/>
      <w:marRight w:val="0"/>
      <w:marTop w:val="0"/>
      <w:marBottom w:val="0"/>
      <w:divBdr>
        <w:top w:val="none" w:sz="0" w:space="0" w:color="auto"/>
        <w:left w:val="none" w:sz="0" w:space="0" w:color="auto"/>
        <w:bottom w:val="none" w:sz="0" w:space="0" w:color="auto"/>
        <w:right w:val="none" w:sz="0" w:space="0" w:color="auto"/>
      </w:divBdr>
    </w:div>
    <w:div w:id="971331534">
      <w:bodyDiv w:val="1"/>
      <w:marLeft w:val="0"/>
      <w:marRight w:val="0"/>
      <w:marTop w:val="0"/>
      <w:marBottom w:val="0"/>
      <w:divBdr>
        <w:top w:val="none" w:sz="0" w:space="0" w:color="auto"/>
        <w:left w:val="none" w:sz="0" w:space="0" w:color="auto"/>
        <w:bottom w:val="none" w:sz="0" w:space="0" w:color="auto"/>
        <w:right w:val="none" w:sz="0" w:space="0" w:color="auto"/>
      </w:divBdr>
    </w:div>
    <w:div w:id="1032456263">
      <w:bodyDiv w:val="1"/>
      <w:marLeft w:val="0"/>
      <w:marRight w:val="0"/>
      <w:marTop w:val="0"/>
      <w:marBottom w:val="0"/>
      <w:divBdr>
        <w:top w:val="none" w:sz="0" w:space="0" w:color="auto"/>
        <w:left w:val="none" w:sz="0" w:space="0" w:color="auto"/>
        <w:bottom w:val="none" w:sz="0" w:space="0" w:color="auto"/>
        <w:right w:val="none" w:sz="0" w:space="0" w:color="auto"/>
      </w:divBdr>
    </w:div>
    <w:div w:id="1038552274">
      <w:bodyDiv w:val="1"/>
      <w:marLeft w:val="0"/>
      <w:marRight w:val="0"/>
      <w:marTop w:val="0"/>
      <w:marBottom w:val="0"/>
      <w:divBdr>
        <w:top w:val="none" w:sz="0" w:space="0" w:color="auto"/>
        <w:left w:val="none" w:sz="0" w:space="0" w:color="auto"/>
        <w:bottom w:val="none" w:sz="0" w:space="0" w:color="auto"/>
        <w:right w:val="none" w:sz="0" w:space="0" w:color="auto"/>
      </w:divBdr>
    </w:div>
    <w:div w:id="1437168010">
      <w:bodyDiv w:val="1"/>
      <w:marLeft w:val="0"/>
      <w:marRight w:val="0"/>
      <w:marTop w:val="0"/>
      <w:marBottom w:val="0"/>
      <w:divBdr>
        <w:top w:val="none" w:sz="0" w:space="0" w:color="auto"/>
        <w:left w:val="none" w:sz="0" w:space="0" w:color="auto"/>
        <w:bottom w:val="none" w:sz="0" w:space="0" w:color="auto"/>
        <w:right w:val="none" w:sz="0" w:space="0" w:color="auto"/>
      </w:divBdr>
    </w:div>
    <w:div w:id="2125926137">
      <w:bodyDiv w:val="1"/>
      <w:marLeft w:val="0"/>
      <w:marRight w:val="0"/>
      <w:marTop w:val="0"/>
      <w:marBottom w:val="0"/>
      <w:divBdr>
        <w:top w:val="none" w:sz="0" w:space="0" w:color="auto"/>
        <w:left w:val="none" w:sz="0" w:space="0" w:color="auto"/>
        <w:bottom w:val="none" w:sz="0" w:space="0" w:color="auto"/>
        <w:right w:val="none" w:sz="0" w:space="0" w:color="auto"/>
      </w:divBdr>
      <w:divsChild>
        <w:div w:id="270169544">
          <w:marLeft w:val="0"/>
          <w:marRight w:val="0"/>
          <w:marTop w:val="0"/>
          <w:marBottom w:val="0"/>
          <w:divBdr>
            <w:top w:val="none" w:sz="0" w:space="0" w:color="auto"/>
            <w:left w:val="none" w:sz="0" w:space="0" w:color="auto"/>
            <w:bottom w:val="none" w:sz="0" w:space="0" w:color="auto"/>
            <w:right w:val="none" w:sz="0" w:space="0" w:color="auto"/>
          </w:divBdr>
        </w:div>
        <w:div w:id="473453234">
          <w:marLeft w:val="0"/>
          <w:marRight w:val="0"/>
          <w:marTop w:val="0"/>
          <w:marBottom w:val="0"/>
          <w:divBdr>
            <w:top w:val="none" w:sz="0" w:space="0" w:color="auto"/>
            <w:left w:val="none" w:sz="0" w:space="0" w:color="auto"/>
            <w:bottom w:val="none" w:sz="0" w:space="0" w:color="auto"/>
            <w:right w:val="none" w:sz="0" w:space="0" w:color="auto"/>
          </w:divBdr>
        </w:div>
        <w:div w:id="461926200">
          <w:marLeft w:val="0"/>
          <w:marRight w:val="0"/>
          <w:marTop w:val="0"/>
          <w:marBottom w:val="0"/>
          <w:divBdr>
            <w:top w:val="none" w:sz="0" w:space="0" w:color="auto"/>
            <w:left w:val="none" w:sz="0" w:space="0" w:color="auto"/>
            <w:bottom w:val="none" w:sz="0" w:space="0" w:color="auto"/>
            <w:right w:val="none" w:sz="0" w:space="0" w:color="auto"/>
          </w:divBdr>
        </w:div>
        <w:div w:id="1512723161">
          <w:marLeft w:val="0"/>
          <w:marRight w:val="0"/>
          <w:marTop w:val="0"/>
          <w:marBottom w:val="0"/>
          <w:divBdr>
            <w:top w:val="none" w:sz="0" w:space="0" w:color="auto"/>
            <w:left w:val="none" w:sz="0" w:space="0" w:color="auto"/>
            <w:bottom w:val="none" w:sz="0" w:space="0" w:color="auto"/>
            <w:right w:val="none" w:sz="0" w:space="0" w:color="auto"/>
          </w:divBdr>
        </w:div>
        <w:div w:id="2001232668">
          <w:marLeft w:val="0"/>
          <w:marRight w:val="0"/>
          <w:marTop w:val="0"/>
          <w:marBottom w:val="0"/>
          <w:divBdr>
            <w:top w:val="none" w:sz="0" w:space="0" w:color="auto"/>
            <w:left w:val="none" w:sz="0" w:space="0" w:color="auto"/>
            <w:bottom w:val="none" w:sz="0" w:space="0" w:color="auto"/>
            <w:right w:val="none" w:sz="0" w:space="0" w:color="auto"/>
          </w:divBdr>
        </w:div>
        <w:div w:id="1507473591">
          <w:marLeft w:val="0"/>
          <w:marRight w:val="0"/>
          <w:marTop w:val="0"/>
          <w:marBottom w:val="0"/>
          <w:divBdr>
            <w:top w:val="none" w:sz="0" w:space="0" w:color="auto"/>
            <w:left w:val="none" w:sz="0" w:space="0" w:color="auto"/>
            <w:bottom w:val="none" w:sz="0" w:space="0" w:color="auto"/>
            <w:right w:val="none" w:sz="0" w:space="0" w:color="auto"/>
          </w:divBdr>
        </w:div>
        <w:div w:id="1732003406">
          <w:marLeft w:val="0"/>
          <w:marRight w:val="0"/>
          <w:marTop w:val="0"/>
          <w:marBottom w:val="0"/>
          <w:divBdr>
            <w:top w:val="none" w:sz="0" w:space="0" w:color="auto"/>
            <w:left w:val="none" w:sz="0" w:space="0" w:color="auto"/>
            <w:bottom w:val="none" w:sz="0" w:space="0" w:color="auto"/>
            <w:right w:val="none" w:sz="0" w:space="0" w:color="auto"/>
          </w:divBdr>
        </w:div>
        <w:div w:id="1258834376">
          <w:marLeft w:val="0"/>
          <w:marRight w:val="0"/>
          <w:marTop w:val="0"/>
          <w:marBottom w:val="0"/>
          <w:divBdr>
            <w:top w:val="none" w:sz="0" w:space="0" w:color="auto"/>
            <w:left w:val="none" w:sz="0" w:space="0" w:color="auto"/>
            <w:bottom w:val="none" w:sz="0" w:space="0" w:color="auto"/>
            <w:right w:val="none" w:sz="0" w:space="0" w:color="auto"/>
          </w:divBdr>
        </w:div>
        <w:div w:id="289359458">
          <w:marLeft w:val="0"/>
          <w:marRight w:val="0"/>
          <w:marTop w:val="0"/>
          <w:marBottom w:val="0"/>
          <w:divBdr>
            <w:top w:val="none" w:sz="0" w:space="0" w:color="auto"/>
            <w:left w:val="none" w:sz="0" w:space="0" w:color="auto"/>
            <w:bottom w:val="none" w:sz="0" w:space="0" w:color="auto"/>
            <w:right w:val="none" w:sz="0" w:space="0" w:color="auto"/>
          </w:divBdr>
        </w:div>
        <w:div w:id="731004813">
          <w:marLeft w:val="0"/>
          <w:marRight w:val="0"/>
          <w:marTop w:val="0"/>
          <w:marBottom w:val="0"/>
          <w:divBdr>
            <w:top w:val="none" w:sz="0" w:space="0" w:color="auto"/>
            <w:left w:val="none" w:sz="0" w:space="0" w:color="auto"/>
            <w:bottom w:val="none" w:sz="0" w:space="0" w:color="auto"/>
            <w:right w:val="none" w:sz="0" w:space="0" w:color="auto"/>
          </w:divBdr>
        </w:div>
        <w:div w:id="576667961">
          <w:marLeft w:val="0"/>
          <w:marRight w:val="0"/>
          <w:marTop w:val="0"/>
          <w:marBottom w:val="0"/>
          <w:divBdr>
            <w:top w:val="none" w:sz="0" w:space="0" w:color="auto"/>
            <w:left w:val="none" w:sz="0" w:space="0" w:color="auto"/>
            <w:bottom w:val="none" w:sz="0" w:space="0" w:color="auto"/>
            <w:right w:val="none" w:sz="0" w:space="0" w:color="auto"/>
          </w:divBdr>
        </w:div>
        <w:div w:id="923103914">
          <w:marLeft w:val="0"/>
          <w:marRight w:val="0"/>
          <w:marTop w:val="0"/>
          <w:marBottom w:val="0"/>
          <w:divBdr>
            <w:top w:val="none" w:sz="0" w:space="0" w:color="auto"/>
            <w:left w:val="none" w:sz="0" w:space="0" w:color="auto"/>
            <w:bottom w:val="none" w:sz="0" w:space="0" w:color="auto"/>
            <w:right w:val="none" w:sz="0" w:space="0" w:color="auto"/>
          </w:divBdr>
        </w:div>
        <w:div w:id="9791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enchbor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07-2008\Templates\Letter%20Head%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2007.dot</Template>
  <TotalTime>12</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Treasurer</dc:creator>
  <cp:keywords/>
  <dc:description/>
  <cp:lastModifiedBy>Selectboard</cp:lastModifiedBy>
  <cp:revision>4</cp:revision>
  <cp:lastPrinted>2011-09-12T17:11:00Z</cp:lastPrinted>
  <dcterms:created xsi:type="dcterms:W3CDTF">2011-09-07T18:42:00Z</dcterms:created>
  <dcterms:modified xsi:type="dcterms:W3CDTF">2011-09-12T17:11:00Z</dcterms:modified>
</cp:coreProperties>
</file>