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89D18" w14:textId="77777777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14:paraId="03EF8514" w14:textId="77777777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Frenchboro, ME 04635</w:t>
      </w:r>
    </w:p>
    <w:p w14:paraId="16D0FE33" w14:textId="77777777"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  <w:r w:rsidR="008E45AB">
        <w:rPr>
          <w:sz w:val="20"/>
          <w:szCs w:val="20"/>
        </w:rPr>
        <w:t xml:space="preserve"> Phone</w:t>
      </w:r>
    </w:p>
    <w:p w14:paraId="6AB4AB43" w14:textId="77777777" w:rsidR="008E45AB" w:rsidRDefault="008E45AB">
      <w:pPr>
        <w:rPr>
          <w:sz w:val="20"/>
          <w:szCs w:val="20"/>
        </w:rPr>
      </w:pPr>
      <w:r>
        <w:rPr>
          <w:sz w:val="20"/>
          <w:szCs w:val="20"/>
        </w:rPr>
        <w:t>(207)334-2971 Fax</w:t>
      </w:r>
    </w:p>
    <w:p w14:paraId="301B2725" w14:textId="77777777" w:rsidR="000A5C81" w:rsidRDefault="00B239B5">
      <w:pPr>
        <w:rPr>
          <w:sz w:val="20"/>
          <w:szCs w:val="20"/>
        </w:rPr>
      </w:pPr>
      <w:hyperlink r:id="rId7" w:history="1">
        <w:r w:rsidR="00B75507" w:rsidRPr="007A4395">
          <w:rPr>
            <w:rStyle w:val="Hyperlink"/>
            <w:sz w:val="20"/>
            <w:szCs w:val="20"/>
          </w:rPr>
          <w:t>frenchboro@gmail.com</w:t>
        </w:r>
      </w:hyperlink>
    </w:p>
    <w:p w14:paraId="1CB98F4F" w14:textId="77777777" w:rsidR="00B75507" w:rsidRDefault="00B75507">
      <w:pPr>
        <w:rPr>
          <w:sz w:val="20"/>
          <w:szCs w:val="20"/>
        </w:rPr>
      </w:pPr>
    </w:p>
    <w:p w14:paraId="15BB8D83" w14:textId="77777777" w:rsidR="00B75507" w:rsidRDefault="00B75507">
      <w:pPr>
        <w:rPr>
          <w:sz w:val="20"/>
          <w:szCs w:val="20"/>
        </w:rPr>
      </w:pPr>
    </w:p>
    <w:p w14:paraId="57309CD3" w14:textId="77777777" w:rsidR="00E67500" w:rsidRDefault="00776119" w:rsidP="000A6BBB">
      <w:pPr>
        <w:ind w:left="216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Selectboard</w:t>
      </w:r>
      <w:proofErr w:type="spellEnd"/>
      <w:r w:rsidR="00E67500" w:rsidRPr="00F72086">
        <w:rPr>
          <w:sz w:val="20"/>
          <w:szCs w:val="20"/>
        </w:rPr>
        <w:t>:</w:t>
      </w:r>
    </w:p>
    <w:p w14:paraId="7EFD3A5E" w14:textId="77777777" w:rsidR="00394AD9" w:rsidRDefault="00C86CF7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Sarah Brake</w:t>
      </w:r>
    </w:p>
    <w:p w14:paraId="53B521AE" w14:textId="06E7D93A" w:rsidR="00394AD9" w:rsidRDefault="002B2974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Christopher Hodgkins</w:t>
      </w:r>
    </w:p>
    <w:p w14:paraId="66DA0206" w14:textId="0EAC2B55" w:rsidR="00C86CF7" w:rsidRDefault="0090755A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Joseph Lunt</w:t>
      </w:r>
    </w:p>
    <w:p w14:paraId="548C9D02" w14:textId="77777777" w:rsidR="00E82F7C" w:rsidRPr="00F72086" w:rsidRDefault="00E82F7C" w:rsidP="007C4288">
      <w:pPr>
        <w:ind w:left="2160" w:firstLine="720"/>
        <w:rPr>
          <w:sz w:val="20"/>
          <w:szCs w:val="20"/>
        </w:rPr>
      </w:pPr>
    </w:p>
    <w:p w14:paraId="31704718" w14:textId="77777777" w:rsidR="005D754B" w:rsidRPr="00F72086" w:rsidRDefault="005D754B" w:rsidP="000C0CE3">
      <w:pPr>
        <w:ind w:left="3420"/>
        <w:rPr>
          <w:sz w:val="20"/>
          <w:szCs w:val="20"/>
        </w:rPr>
      </w:pPr>
    </w:p>
    <w:p w14:paraId="3B6436BD" w14:textId="77777777" w:rsidR="001D0AD9" w:rsidRDefault="001D0AD9" w:rsidP="000C0CE3">
      <w:pPr>
        <w:ind w:left="3420"/>
        <w:rPr>
          <w:sz w:val="20"/>
          <w:szCs w:val="20"/>
        </w:rPr>
      </w:pPr>
    </w:p>
    <w:p w14:paraId="0E94D465" w14:textId="77777777" w:rsidR="001D0AD9" w:rsidRPr="005D754B" w:rsidRDefault="001D0AD9" w:rsidP="000C0CE3">
      <w:pPr>
        <w:ind w:left="3420"/>
        <w:rPr>
          <w:sz w:val="20"/>
          <w:szCs w:val="20"/>
        </w:rPr>
        <w:sectPr w:rsidR="001D0AD9" w:rsidRPr="005D754B" w:rsidSect="00E67500">
          <w:headerReference w:type="default" r:id="rId8"/>
          <w:footerReference w:type="default" r:id="rId9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7EA4D119" w14:textId="77777777" w:rsidR="001D0AD9" w:rsidRDefault="001D0AD9" w:rsidP="001D0AD9"/>
    <w:p w14:paraId="13F6A4F2" w14:textId="77777777" w:rsidR="00D444FF" w:rsidRDefault="00D444FF" w:rsidP="001D0AD9"/>
    <w:p w14:paraId="78228AF0" w14:textId="77777777" w:rsidR="001D0AD9" w:rsidRDefault="001D0AD9" w:rsidP="001D0AD9"/>
    <w:p w14:paraId="60390DC6" w14:textId="77777777" w:rsidR="00A62D89" w:rsidRDefault="000A6BBB" w:rsidP="001D0AD9">
      <w:proofErr w:type="spellStart"/>
      <w:r>
        <w:t>Selectboard</w:t>
      </w:r>
      <w:proofErr w:type="spellEnd"/>
      <w:r>
        <w:t xml:space="preserve"> Meeting</w:t>
      </w:r>
    </w:p>
    <w:p w14:paraId="07D2570D" w14:textId="77777777" w:rsidR="000A6BBB" w:rsidRDefault="000A6BBB" w:rsidP="001D0AD9">
      <w:r>
        <w:t>Agenda</w:t>
      </w:r>
    </w:p>
    <w:p w14:paraId="2B623357" w14:textId="3594C1AA" w:rsidR="000A6BBB" w:rsidRDefault="00565057" w:rsidP="001D0AD9">
      <w:r>
        <w:t>November 11</w:t>
      </w:r>
      <w:r w:rsidRPr="00565057">
        <w:rPr>
          <w:vertAlign w:val="superscript"/>
        </w:rPr>
        <w:t>th</w:t>
      </w:r>
      <w:r w:rsidR="0090755A">
        <w:t>, 2019</w:t>
      </w:r>
    </w:p>
    <w:p w14:paraId="71584B1F" w14:textId="77777777" w:rsidR="000934AB" w:rsidRDefault="000934AB" w:rsidP="001D0AD9">
      <w:r>
        <w:t xml:space="preserve">6:00pm </w:t>
      </w:r>
    </w:p>
    <w:p w14:paraId="6346DF24" w14:textId="77777777" w:rsidR="000A6BBB" w:rsidRDefault="000A6BBB" w:rsidP="001D0AD9"/>
    <w:p w14:paraId="30EB6416" w14:textId="77777777" w:rsidR="000A6BBB" w:rsidRDefault="000A6BBB" w:rsidP="000A6BBB">
      <w:pPr>
        <w:numPr>
          <w:ilvl w:val="0"/>
          <w:numId w:val="1"/>
        </w:numPr>
      </w:pPr>
      <w:r>
        <w:t xml:space="preserve"> Approval of minutes </w:t>
      </w:r>
    </w:p>
    <w:p w14:paraId="4EE4F9A7" w14:textId="6E24DAC6" w:rsidR="006D4163" w:rsidRDefault="000A6BBB" w:rsidP="002F3BCB">
      <w:pPr>
        <w:numPr>
          <w:ilvl w:val="0"/>
          <w:numId w:val="1"/>
        </w:numPr>
      </w:pPr>
      <w:r>
        <w:t>Old Business</w:t>
      </w:r>
    </w:p>
    <w:p w14:paraId="37C5BCEC" w14:textId="505A58F2" w:rsidR="00F93919" w:rsidRDefault="002A002A" w:rsidP="003676B7">
      <w:pPr>
        <w:numPr>
          <w:ilvl w:val="1"/>
          <w:numId w:val="1"/>
        </w:numPr>
      </w:pPr>
      <w:r>
        <w:t xml:space="preserve">Treasurer update </w:t>
      </w:r>
    </w:p>
    <w:p w14:paraId="1BC9CC11" w14:textId="5D6F52EC" w:rsidR="00F93919" w:rsidRDefault="00565057" w:rsidP="00565057">
      <w:pPr>
        <w:numPr>
          <w:ilvl w:val="1"/>
          <w:numId w:val="1"/>
        </w:numPr>
      </w:pPr>
      <w:r>
        <w:t>Ferry Update</w:t>
      </w:r>
    </w:p>
    <w:p w14:paraId="3CEAB526" w14:textId="12CD0EFD" w:rsidR="00F93919" w:rsidRDefault="002A002A" w:rsidP="0088604C">
      <w:pPr>
        <w:numPr>
          <w:ilvl w:val="1"/>
          <w:numId w:val="1"/>
        </w:numPr>
      </w:pPr>
      <w:proofErr w:type="gramStart"/>
      <w:r>
        <w:t>Snow Plow</w:t>
      </w:r>
      <w:proofErr w:type="gramEnd"/>
      <w:r>
        <w:t xml:space="preserve"> Contract </w:t>
      </w:r>
    </w:p>
    <w:p w14:paraId="5FC4BEEC" w14:textId="482ABBEF" w:rsidR="00565057" w:rsidRDefault="00565057" w:rsidP="0088604C">
      <w:pPr>
        <w:numPr>
          <w:ilvl w:val="1"/>
          <w:numId w:val="1"/>
        </w:numPr>
      </w:pPr>
      <w:r>
        <w:t xml:space="preserve">Winter Projects </w:t>
      </w:r>
      <w:bookmarkStart w:id="0" w:name="_GoBack"/>
      <w:bookmarkEnd w:id="0"/>
    </w:p>
    <w:p w14:paraId="43001F9E" w14:textId="77777777" w:rsidR="001B7714" w:rsidRDefault="001B7714" w:rsidP="000A6BBB">
      <w:pPr>
        <w:numPr>
          <w:ilvl w:val="1"/>
          <w:numId w:val="1"/>
        </w:numPr>
      </w:pPr>
      <w:r>
        <w:t>Other</w:t>
      </w:r>
    </w:p>
    <w:p w14:paraId="1C0EEAEE" w14:textId="5256D3BE" w:rsidR="00616467" w:rsidRDefault="000A6BBB" w:rsidP="00616467">
      <w:pPr>
        <w:numPr>
          <w:ilvl w:val="0"/>
          <w:numId w:val="1"/>
        </w:numPr>
      </w:pPr>
      <w:r>
        <w:t>New Business</w:t>
      </w:r>
    </w:p>
    <w:p w14:paraId="37FE4536" w14:textId="70351C0F" w:rsidR="000A6BBB" w:rsidRDefault="000A6BBB" w:rsidP="000A6BBB">
      <w:pPr>
        <w:numPr>
          <w:ilvl w:val="0"/>
          <w:numId w:val="1"/>
        </w:numPr>
      </w:pPr>
      <w:r>
        <w:t>Warrant</w:t>
      </w:r>
    </w:p>
    <w:p w14:paraId="4966386A" w14:textId="0ECD3969" w:rsidR="00616467" w:rsidRDefault="000A6BBB" w:rsidP="00171214">
      <w:pPr>
        <w:numPr>
          <w:ilvl w:val="0"/>
          <w:numId w:val="1"/>
        </w:numPr>
      </w:pPr>
      <w:r>
        <w:t>Mail</w:t>
      </w:r>
    </w:p>
    <w:p w14:paraId="0096EE6B" w14:textId="77777777" w:rsidR="004D062F" w:rsidRDefault="004D062F" w:rsidP="000A6BBB">
      <w:pPr>
        <w:numPr>
          <w:ilvl w:val="0"/>
          <w:numId w:val="1"/>
        </w:numPr>
      </w:pPr>
      <w:r>
        <w:t>Next Meeting</w:t>
      </w:r>
    </w:p>
    <w:p w14:paraId="39453E69" w14:textId="77777777" w:rsidR="004D062F" w:rsidRDefault="004D062F" w:rsidP="004D062F"/>
    <w:p w14:paraId="30781D2F" w14:textId="77777777" w:rsidR="004D062F" w:rsidRDefault="004D062F" w:rsidP="004D062F"/>
    <w:p w14:paraId="0B046D9E" w14:textId="77777777" w:rsidR="004D062F" w:rsidRDefault="004D062F" w:rsidP="000934AB"/>
    <w:sectPr w:rsidR="004D062F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04CAD" w14:textId="77777777" w:rsidR="00B239B5" w:rsidRDefault="00B239B5">
      <w:r>
        <w:separator/>
      </w:r>
    </w:p>
  </w:endnote>
  <w:endnote w:type="continuationSeparator" w:id="0">
    <w:p w14:paraId="1447EDD0" w14:textId="77777777" w:rsidR="00B239B5" w:rsidRDefault="00B2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589B" w14:textId="77777777" w:rsidR="009D656D" w:rsidRDefault="009D656D" w:rsidP="00F72086">
    <w:pPr>
      <w:pStyle w:val="Footer"/>
      <w:jc w:val="center"/>
    </w:pPr>
    <w:r>
      <w:rPr>
        <w:noProof/>
      </w:rPr>
      <w:drawing>
        <wp:inline distT="0" distB="0" distL="0" distR="0" wp14:anchorId="212981B9" wp14:editId="5062693A">
          <wp:extent cx="1549400" cy="9398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CD7F" w14:textId="77777777" w:rsidR="00B239B5" w:rsidRDefault="00B239B5">
      <w:r>
        <w:separator/>
      </w:r>
    </w:p>
  </w:footnote>
  <w:footnote w:type="continuationSeparator" w:id="0">
    <w:p w14:paraId="657AE5A1" w14:textId="77777777" w:rsidR="00B239B5" w:rsidRDefault="00B2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1E2D" w14:textId="77777777" w:rsidR="009D656D" w:rsidRPr="00E67500" w:rsidRDefault="009D656D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14:paraId="6BBA9C4E" w14:textId="77777777" w:rsidR="009D656D" w:rsidRDefault="009D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CDF"/>
    <w:multiLevelType w:val="hybridMultilevel"/>
    <w:tmpl w:val="6FBA8F34"/>
    <w:lvl w:ilvl="0" w:tplc="45565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8E9"/>
    <w:multiLevelType w:val="hybridMultilevel"/>
    <w:tmpl w:val="B73646CA"/>
    <w:lvl w:ilvl="0" w:tplc="0568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B2"/>
    <w:rsid w:val="00023747"/>
    <w:rsid w:val="000630DF"/>
    <w:rsid w:val="00074B0B"/>
    <w:rsid w:val="00080436"/>
    <w:rsid w:val="000934AB"/>
    <w:rsid w:val="000A5C81"/>
    <w:rsid w:val="000A6BBB"/>
    <w:rsid w:val="000C0CE3"/>
    <w:rsid w:val="00100591"/>
    <w:rsid w:val="001237E6"/>
    <w:rsid w:val="00130230"/>
    <w:rsid w:val="00134971"/>
    <w:rsid w:val="00143708"/>
    <w:rsid w:val="00171214"/>
    <w:rsid w:val="001A6BB2"/>
    <w:rsid w:val="001B0684"/>
    <w:rsid w:val="001B7714"/>
    <w:rsid w:val="001D0AD9"/>
    <w:rsid w:val="00215FDE"/>
    <w:rsid w:val="0024701C"/>
    <w:rsid w:val="0025157C"/>
    <w:rsid w:val="00251C87"/>
    <w:rsid w:val="00262564"/>
    <w:rsid w:val="0028399D"/>
    <w:rsid w:val="002870E0"/>
    <w:rsid w:val="002A002A"/>
    <w:rsid w:val="002B2974"/>
    <w:rsid w:val="002F23F8"/>
    <w:rsid w:val="002F3BCB"/>
    <w:rsid w:val="00300C1E"/>
    <w:rsid w:val="00315DEB"/>
    <w:rsid w:val="00333A37"/>
    <w:rsid w:val="003437B3"/>
    <w:rsid w:val="003676B7"/>
    <w:rsid w:val="00394AD9"/>
    <w:rsid w:val="003A158D"/>
    <w:rsid w:val="003A49DC"/>
    <w:rsid w:val="003B33FE"/>
    <w:rsid w:val="003D1CB4"/>
    <w:rsid w:val="003D40D5"/>
    <w:rsid w:val="00411114"/>
    <w:rsid w:val="0041516E"/>
    <w:rsid w:val="00425CB0"/>
    <w:rsid w:val="0044661B"/>
    <w:rsid w:val="004749E2"/>
    <w:rsid w:val="00487E7B"/>
    <w:rsid w:val="00497E2A"/>
    <w:rsid w:val="004A2E93"/>
    <w:rsid w:val="004C126D"/>
    <w:rsid w:val="004C262B"/>
    <w:rsid w:val="004D062F"/>
    <w:rsid w:val="004D0FA7"/>
    <w:rsid w:val="005074D6"/>
    <w:rsid w:val="005258FC"/>
    <w:rsid w:val="00550206"/>
    <w:rsid w:val="00565057"/>
    <w:rsid w:val="00567A7E"/>
    <w:rsid w:val="0059539D"/>
    <w:rsid w:val="005A1123"/>
    <w:rsid w:val="005A7FA2"/>
    <w:rsid w:val="005C4EA3"/>
    <w:rsid w:val="005D34C2"/>
    <w:rsid w:val="005D754B"/>
    <w:rsid w:val="006032D4"/>
    <w:rsid w:val="00604FED"/>
    <w:rsid w:val="006133DC"/>
    <w:rsid w:val="00616467"/>
    <w:rsid w:val="00623C38"/>
    <w:rsid w:val="006A2A0F"/>
    <w:rsid w:val="006D4163"/>
    <w:rsid w:val="00700360"/>
    <w:rsid w:val="00712013"/>
    <w:rsid w:val="00746DEF"/>
    <w:rsid w:val="00752947"/>
    <w:rsid w:val="00776119"/>
    <w:rsid w:val="00787165"/>
    <w:rsid w:val="00790F68"/>
    <w:rsid w:val="007A17AF"/>
    <w:rsid w:val="007C4288"/>
    <w:rsid w:val="007E328E"/>
    <w:rsid w:val="00853318"/>
    <w:rsid w:val="0088604C"/>
    <w:rsid w:val="008954A2"/>
    <w:rsid w:val="0089747E"/>
    <w:rsid w:val="008A0ECB"/>
    <w:rsid w:val="008E45AB"/>
    <w:rsid w:val="0090755A"/>
    <w:rsid w:val="0091611A"/>
    <w:rsid w:val="00922CC3"/>
    <w:rsid w:val="00931004"/>
    <w:rsid w:val="0097362E"/>
    <w:rsid w:val="0098249B"/>
    <w:rsid w:val="00984DBB"/>
    <w:rsid w:val="00990FAB"/>
    <w:rsid w:val="00991903"/>
    <w:rsid w:val="009D0E02"/>
    <w:rsid w:val="009D656D"/>
    <w:rsid w:val="009F2DA4"/>
    <w:rsid w:val="00A13353"/>
    <w:rsid w:val="00A2223A"/>
    <w:rsid w:val="00A31E36"/>
    <w:rsid w:val="00A5165A"/>
    <w:rsid w:val="00A62D89"/>
    <w:rsid w:val="00A67BD2"/>
    <w:rsid w:val="00A75C6E"/>
    <w:rsid w:val="00A90231"/>
    <w:rsid w:val="00A9111C"/>
    <w:rsid w:val="00AA74BA"/>
    <w:rsid w:val="00AC4829"/>
    <w:rsid w:val="00AC4B62"/>
    <w:rsid w:val="00AC5816"/>
    <w:rsid w:val="00AD7638"/>
    <w:rsid w:val="00B07949"/>
    <w:rsid w:val="00B16983"/>
    <w:rsid w:val="00B17298"/>
    <w:rsid w:val="00B239B5"/>
    <w:rsid w:val="00B75507"/>
    <w:rsid w:val="00BC70AA"/>
    <w:rsid w:val="00C05FA1"/>
    <w:rsid w:val="00C141F7"/>
    <w:rsid w:val="00C2058F"/>
    <w:rsid w:val="00C33C8D"/>
    <w:rsid w:val="00C54A17"/>
    <w:rsid w:val="00C659AF"/>
    <w:rsid w:val="00C74A7B"/>
    <w:rsid w:val="00C758DB"/>
    <w:rsid w:val="00C84130"/>
    <w:rsid w:val="00C86CF7"/>
    <w:rsid w:val="00CC15A5"/>
    <w:rsid w:val="00CC3B98"/>
    <w:rsid w:val="00CC5551"/>
    <w:rsid w:val="00CE7F56"/>
    <w:rsid w:val="00CF3418"/>
    <w:rsid w:val="00D05193"/>
    <w:rsid w:val="00D31D89"/>
    <w:rsid w:val="00D42281"/>
    <w:rsid w:val="00D444FF"/>
    <w:rsid w:val="00DD7EFF"/>
    <w:rsid w:val="00DE4ACA"/>
    <w:rsid w:val="00DF4B82"/>
    <w:rsid w:val="00E00B8E"/>
    <w:rsid w:val="00E3200D"/>
    <w:rsid w:val="00E67500"/>
    <w:rsid w:val="00E81026"/>
    <w:rsid w:val="00E82F7C"/>
    <w:rsid w:val="00E84B9C"/>
    <w:rsid w:val="00E84D64"/>
    <w:rsid w:val="00E957F1"/>
    <w:rsid w:val="00EC6FC6"/>
    <w:rsid w:val="00ED7892"/>
    <w:rsid w:val="00EE38A0"/>
    <w:rsid w:val="00F00434"/>
    <w:rsid w:val="00F24711"/>
    <w:rsid w:val="00F36A68"/>
    <w:rsid w:val="00F72086"/>
    <w:rsid w:val="00F93919"/>
    <w:rsid w:val="00FA1235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3BE3F"/>
  <w15:docId w15:val="{E4CEAD53-10B3-4582-A956-E5C7465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2D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934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34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15-16\SB%20Agendasandminutes%20201516\SB%20Agenda%2007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 Agenda 070715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Town of Frenchboro</cp:lastModifiedBy>
  <cp:revision>2</cp:revision>
  <cp:lastPrinted>2019-11-11T22:13:00Z</cp:lastPrinted>
  <dcterms:created xsi:type="dcterms:W3CDTF">2019-11-11T22:13:00Z</dcterms:created>
  <dcterms:modified xsi:type="dcterms:W3CDTF">2019-11-11T22:13:00Z</dcterms:modified>
</cp:coreProperties>
</file>