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9D18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03EF8514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16D0FE33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AB4AB4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01B2725" w14:textId="77777777" w:rsidR="000A5C81" w:rsidRDefault="003A158D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CB98F4F" w14:textId="77777777" w:rsidR="00B75507" w:rsidRDefault="00B75507">
      <w:pPr>
        <w:rPr>
          <w:sz w:val="20"/>
          <w:szCs w:val="20"/>
        </w:rPr>
      </w:pPr>
    </w:p>
    <w:p w14:paraId="15BB8D83" w14:textId="77777777" w:rsidR="00B75507" w:rsidRDefault="00B75507">
      <w:pPr>
        <w:rPr>
          <w:sz w:val="20"/>
          <w:szCs w:val="20"/>
        </w:rPr>
      </w:pPr>
    </w:p>
    <w:p w14:paraId="57309CD3" w14:textId="77777777" w:rsidR="00E67500" w:rsidRDefault="00776119" w:rsidP="000A6BBB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Selectboard</w:t>
      </w:r>
      <w:proofErr w:type="spellEnd"/>
      <w:r w:rsidR="00E67500" w:rsidRPr="00F72086">
        <w:rPr>
          <w:sz w:val="20"/>
          <w:szCs w:val="20"/>
        </w:rPr>
        <w:t>:</w:t>
      </w:r>
    </w:p>
    <w:p w14:paraId="7EFD3A5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53B521AE" w14:textId="06E7D93A" w:rsidR="00394AD9" w:rsidRDefault="002B2974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66DA0206" w14:textId="0EAC2B55" w:rsidR="00C86CF7" w:rsidRDefault="0090755A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Joseph Lunt</w:t>
      </w:r>
    </w:p>
    <w:p w14:paraId="548C9D02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1704718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3B6436BD" w14:textId="77777777" w:rsidR="001D0AD9" w:rsidRDefault="001D0AD9" w:rsidP="000C0CE3">
      <w:pPr>
        <w:ind w:left="3420"/>
        <w:rPr>
          <w:sz w:val="20"/>
          <w:szCs w:val="20"/>
        </w:rPr>
      </w:pPr>
    </w:p>
    <w:p w14:paraId="0E94D465" w14:textId="77777777" w:rsidR="001D0AD9" w:rsidRPr="005D754B" w:rsidRDefault="001D0AD9" w:rsidP="000C0CE3">
      <w:pPr>
        <w:ind w:left="3420"/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7EA4D119" w14:textId="77777777" w:rsidR="001D0AD9" w:rsidRDefault="001D0AD9" w:rsidP="001D0AD9"/>
    <w:p w14:paraId="13F6A4F2" w14:textId="77777777" w:rsidR="00D444FF" w:rsidRDefault="00D444FF" w:rsidP="001D0AD9"/>
    <w:p w14:paraId="78228AF0" w14:textId="77777777" w:rsidR="001D0AD9" w:rsidRDefault="001D0AD9" w:rsidP="001D0AD9"/>
    <w:p w14:paraId="60390DC6" w14:textId="77777777" w:rsidR="00A62D89" w:rsidRDefault="000A6BBB" w:rsidP="001D0AD9">
      <w:proofErr w:type="spellStart"/>
      <w:r>
        <w:t>Selectboard</w:t>
      </w:r>
      <w:proofErr w:type="spellEnd"/>
      <w:r>
        <w:t xml:space="preserve"> Meeting</w:t>
      </w:r>
    </w:p>
    <w:p w14:paraId="07D2570D" w14:textId="77777777" w:rsidR="000A6BBB" w:rsidRDefault="000A6BBB" w:rsidP="001D0AD9">
      <w:r>
        <w:t>Agenda</w:t>
      </w:r>
    </w:p>
    <w:p w14:paraId="2B623357" w14:textId="2D9413F5" w:rsidR="000A6BBB" w:rsidRDefault="00F93919" w:rsidP="001D0AD9">
      <w:r>
        <w:t xml:space="preserve">October </w:t>
      </w:r>
      <w:r w:rsidR="002A002A">
        <w:t>21</w:t>
      </w:r>
      <w:r w:rsidR="002A002A" w:rsidRPr="002A002A">
        <w:rPr>
          <w:vertAlign w:val="superscript"/>
        </w:rPr>
        <w:t>st</w:t>
      </w:r>
      <w:bookmarkStart w:id="0" w:name="_GoBack"/>
      <w:bookmarkEnd w:id="0"/>
      <w:r w:rsidR="0090755A">
        <w:t>, 2019</w:t>
      </w:r>
    </w:p>
    <w:p w14:paraId="71584B1F" w14:textId="77777777" w:rsidR="000934AB" w:rsidRDefault="000934AB" w:rsidP="001D0AD9">
      <w:r>
        <w:t xml:space="preserve">6:00pm </w:t>
      </w:r>
    </w:p>
    <w:p w14:paraId="6346DF24" w14:textId="77777777" w:rsidR="000A6BBB" w:rsidRDefault="000A6BBB" w:rsidP="001D0AD9"/>
    <w:p w14:paraId="30EB6416" w14:textId="77777777" w:rsidR="000A6BBB" w:rsidRDefault="000A6BBB" w:rsidP="000A6BBB">
      <w:pPr>
        <w:numPr>
          <w:ilvl w:val="0"/>
          <w:numId w:val="1"/>
        </w:numPr>
      </w:pPr>
      <w:r>
        <w:t xml:space="preserve"> Approval of minutes </w:t>
      </w:r>
    </w:p>
    <w:p w14:paraId="4EE4F9A7" w14:textId="6E24DAC6" w:rsidR="006D4163" w:rsidRDefault="000A6BBB" w:rsidP="002F3BCB">
      <w:pPr>
        <w:numPr>
          <w:ilvl w:val="0"/>
          <w:numId w:val="1"/>
        </w:numPr>
      </w:pPr>
      <w:r>
        <w:t>Old Business</w:t>
      </w:r>
    </w:p>
    <w:p w14:paraId="37C5BCEC" w14:textId="505A58F2" w:rsidR="00F93919" w:rsidRDefault="002A002A" w:rsidP="003676B7">
      <w:pPr>
        <w:numPr>
          <w:ilvl w:val="1"/>
          <w:numId w:val="1"/>
        </w:numPr>
      </w:pPr>
      <w:r>
        <w:t xml:space="preserve">Treasurer update </w:t>
      </w:r>
    </w:p>
    <w:p w14:paraId="78977AC7" w14:textId="69ACD8E8" w:rsidR="00AC5816" w:rsidRDefault="002A002A" w:rsidP="003676B7">
      <w:pPr>
        <w:numPr>
          <w:ilvl w:val="1"/>
          <w:numId w:val="1"/>
        </w:numPr>
      </w:pPr>
      <w:r>
        <w:t>BHBT Sign card</w:t>
      </w:r>
    </w:p>
    <w:p w14:paraId="79C5CB57" w14:textId="548ADBEE" w:rsidR="00F93919" w:rsidRDefault="002A002A" w:rsidP="002A002A">
      <w:pPr>
        <w:numPr>
          <w:ilvl w:val="1"/>
          <w:numId w:val="1"/>
        </w:numPr>
      </w:pPr>
      <w:r>
        <w:t xml:space="preserve">FFDC transfer tax declaration </w:t>
      </w:r>
    </w:p>
    <w:p w14:paraId="1BC9CC11" w14:textId="63AE9DDB" w:rsidR="00F93919" w:rsidRDefault="00F93919" w:rsidP="0088604C">
      <w:pPr>
        <w:numPr>
          <w:ilvl w:val="1"/>
          <w:numId w:val="1"/>
        </w:numPr>
      </w:pPr>
      <w:r>
        <w:t>Ferry generator</w:t>
      </w:r>
    </w:p>
    <w:p w14:paraId="3CEAB526" w14:textId="13EB2B58" w:rsidR="00F93919" w:rsidRDefault="002A002A" w:rsidP="0088604C">
      <w:pPr>
        <w:numPr>
          <w:ilvl w:val="1"/>
          <w:numId w:val="1"/>
        </w:numPr>
      </w:pPr>
      <w:proofErr w:type="gramStart"/>
      <w:r>
        <w:t>Snow Plow</w:t>
      </w:r>
      <w:proofErr w:type="gramEnd"/>
      <w:r>
        <w:t xml:space="preserve"> Contract </w:t>
      </w:r>
    </w:p>
    <w:p w14:paraId="43001F9E" w14:textId="77777777" w:rsidR="001B7714" w:rsidRDefault="001B7714" w:rsidP="000A6BBB">
      <w:pPr>
        <w:numPr>
          <w:ilvl w:val="1"/>
          <w:numId w:val="1"/>
        </w:numPr>
      </w:pPr>
      <w:r>
        <w:t>Other</w:t>
      </w:r>
    </w:p>
    <w:p w14:paraId="1C0EEAEE" w14:textId="5256D3BE" w:rsidR="00616467" w:rsidRDefault="000A6BBB" w:rsidP="00616467">
      <w:pPr>
        <w:numPr>
          <w:ilvl w:val="0"/>
          <w:numId w:val="1"/>
        </w:numPr>
      </w:pPr>
      <w:r>
        <w:t>New Business</w:t>
      </w:r>
    </w:p>
    <w:p w14:paraId="37FE4536" w14:textId="70351C0F" w:rsidR="000A6BBB" w:rsidRDefault="000A6BBB" w:rsidP="000A6BBB">
      <w:pPr>
        <w:numPr>
          <w:ilvl w:val="0"/>
          <w:numId w:val="1"/>
        </w:numPr>
      </w:pPr>
      <w:r>
        <w:t>Warrant</w:t>
      </w:r>
    </w:p>
    <w:p w14:paraId="4966386A" w14:textId="0ECD3969" w:rsidR="00616467" w:rsidRDefault="000A6BBB" w:rsidP="00171214">
      <w:pPr>
        <w:numPr>
          <w:ilvl w:val="0"/>
          <w:numId w:val="1"/>
        </w:numPr>
      </w:pPr>
      <w:r>
        <w:t>Mail</w:t>
      </w:r>
    </w:p>
    <w:p w14:paraId="0096EE6B" w14:textId="77777777" w:rsidR="004D062F" w:rsidRDefault="004D062F" w:rsidP="000A6BBB">
      <w:pPr>
        <w:numPr>
          <w:ilvl w:val="0"/>
          <w:numId w:val="1"/>
        </w:numPr>
      </w:pPr>
      <w:r>
        <w:t>Next Meeting</w:t>
      </w:r>
    </w:p>
    <w:p w14:paraId="39453E69" w14:textId="77777777" w:rsidR="004D062F" w:rsidRDefault="004D062F" w:rsidP="004D062F"/>
    <w:p w14:paraId="30781D2F" w14:textId="77777777" w:rsidR="004D062F" w:rsidRDefault="004D062F" w:rsidP="004D062F"/>
    <w:p w14:paraId="0B046D9E" w14:textId="77777777" w:rsidR="004D062F" w:rsidRDefault="004D062F" w:rsidP="000934AB"/>
    <w:sectPr w:rsidR="004D062F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53B9" w14:textId="77777777" w:rsidR="003A158D" w:rsidRDefault="003A158D">
      <w:r>
        <w:separator/>
      </w:r>
    </w:p>
  </w:endnote>
  <w:endnote w:type="continuationSeparator" w:id="0">
    <w:p w14:paraId="29010477" w14:textId="77777777" w:rsidR="003A158D" w:rsidRDefault="003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589B" w14:textId="77777777" w:rsidR="009D656D" w:rsidRDefault="009D656D" w:rsidP="00F72086">
    <w:pPr>
      <w:pStyle w:val="Footer"/>
      <w:jc w:val="center"/>
    </w:pPr>
    <w:r>
      <w:rPr>
        <w:noProof/>
      </w:rPr>
      <w:drawing>
        <wp:inline distT="0" distB="0" distL="0" distR="0" wp14:anchorId="212981B9" wp14:editId="5062693A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FB77" w14:textId="77777777" w:rsidR="003A158D" w:rsidRDefault="003A158D">
      <w:r>
        <w:separator/>
      </w:r>
    </w:p>
  </w:footnote>
  <w:footnote w:type="continuationSeparator" w:id="0">
    <w:p w14:paraId="22B1602F" w14:textId="77777777" w:rsidR="003A158D" w:rsidRDefault="003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1E2D" w14:textId="77777777" w:rsidR="009D656D" w:rsidRPr="00E67500" w:rsidRDefault="009D656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6BBA9C4E" w14:textId="77777777" w:rsidR="009D656D" w:rsidRDefault="009D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B73646CA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23747"/>
    <w:rsid w:val="000630DF"/>
    <w:rsid w:val="00074B0B"/>
    <w:rsid w:val="00080436"/>
    <w:rsid w:val="000934AB"/>
    <w:rsid w:val="000A5C81"/>
    <w:rsid w:val="000A6BBB"/>
    <w:rsid w:val="000C0CE3"/>
    <w:rsid w:val="00100591"/>
    <w:rsid w:val="001237E6"/>
    <w:rsid w:val="00130230"/>
    <w:rsid w:val="00134971"/>
    <w:rsid w:val="00143708"/>
    <w:rsid w:val="00171214"/>
    <w:rsid w:val="001A6BB2"/>
    <w:rsid w:val="001B0684"/>
    <w:rsid w:val="001B7714"/>
    <w:rsid w:val="001D0AD9"/>
    <w:rsid w:val="00215FDE"/>
    <w:rsid w:val="0024701C"/>
    <w:rsid w:val="0025157C"/>
    <w:rsid w:val="00251C87"/>
    <w:rsid w:val="00262564"/>
    <w:rsid w:val="0028399D"/>
    <w:rsid w:val="002870E0"/>
    <w:rsid w:val="002A002A"/>
    <w:rsid w:val="002B2974"/>
    <w:rsid w:val="002F23F8"/>
    <w:rsid w:val="002F3BCB"/>
    <w:rsid w:val="00300C1E"/>
    <w:rsid w:val="00315DEB"/>
    <w:rsid w:val="00333A37"/>
    <w:rsid w:val="003437B3"/>
    <w:rsid w:val="003676B7"/>
    <w:rsid w:val="00394AD9"/>
    <w:rsid w:val="003A158D"/>
    <w:rsid w:val="003A49DC"/>
    <w:rsid w:val="003B33FE"/>
    <w:rsid w:val="003D1CB4"/>
    <w:rsid w:val="003D40D5"/>
    <w:rsid w:val="00411114"/>
    <w:rsid w:val="0041516E"/>
    <w:rsid w:val="00425CB0"/>
    <w:rsid w:val="0044661B"/>
    <w:rsid w:val="004749E2"/>
    <w:rsid w:val="00487E7B"/>
    <w:rsid w:val="00497E2A"/>
    <w:rsid w:val="004A2E93"/>
    <w:rsid w:val="004C126D"/>
    <w:rsid w:val="004C262B"/>
    <w:rsid w:val="004D062F"/>
    <w:rsid w:val="004D0FA7"/>
    <w:rsid w:val="005074D6"/>
    <w:rsid w:val="005258FC"/>
    <w:rsid w:val="00550206"/>
    <w:rsid w:val="00567A7E"/>
    <w:rsid w:val="0059539D"/>
    <w:rsid w:val="005A1123"/>
    <w:rsid w:val="005A7FA2"/>
    <w:rsid w:val="005C4EA3"/>
    <w:rsid w:val="005D34C2"/>
    <w:rsid w:val="005D754B"/>
    <w:rsid w:val="006032D4"/>
    <w:rsid w:val="00604FED"/>
    <w:rsid w:val="006133DC"/>
    <w:rsid w:val="00616467"/>
    <w:rsid w:val="00623C38"/>
    <w:rsid w:val="006A2A0F"/>
    <w:rsid w:val="006D4163"/>
    <w:rsid w:val="00700360"/>
    <w:rsid w:val="00712013"/>
    <w:rsid w:val="00746DEF"/>
    <w:rsid w:val="00752947"/>
    <w:rsid w:val="00776119"/>
    <w:rsid w:val="00787165"/>
    <w:rsid w:val="00790F68"/>
    <w:rsid w:val="007A17AF"/>
    <w:rsid w:val="007C4288"/>
    <w:rsid w:val="007E328E"/>
    <w:rsid w:val="00853318"/>
    <w:rsid w:val="0088604C"/>
    <w:rsid w:val="008954A2"/>
    <w:rsid w:val="0089747E"/>
    <w:rsid w:val="008A0ECB"/>
    <w:rsid w:val="008E45AB"/>
    <w:rsid w:val="0090755A"/>
    <w:rsid w:val="0091611A"/>
    <w:rsid w:val="00922CC3"/>
    <w:rsid w:val="00931004"/>
    <w:rsid w:val="0097362E"/>
    <w:rsid w:val="0098249B"/>
    <w:rsid w:val="00984DBB"/>
    <w:rsid w:val="00990FAB"/>
    <w:rsid w:val="00991903"/>
    <w:rsid w:val="009D0E02"/>
    <w:rsid w:val="009D656D"/>
    <w:rsid w:val="009F2DA4"/>
    <w:rsid w:val="00A13353"/>
    <w:rsid w:val="00A2223A"/>
    <w:rsid w:val="00A31E36"/>
    <w:rsid w:val="00A5165A"/>
    <w:rsid w:val="00A62D89"/>
    <w:rsid w:val="00A67BD2"/>
    <w:rsid w:val="00A75C6E"/>
    <w:rsid w:val="00A90231"/>
    <w:rsid w:val="00A9111C"/>
    <w:rsid w:val="00AA74BA"/>
    <w:rsid w:val="00AC4829"/>
    <w:rsid w:val="00AC4B62"/>
    <w:rsid w:val="00AC5816"/>
    <w:rsid w:val="00AD7638"/>
    <w:rsid w:val="00B07949"/>
    <w:rsid w:val="00B16983"/>
    <w:rsid w:val="00B17298"/>
    <w:rsid w:val="00B75507"/>
    <w:rsid w:val="00BC70AA"/>
    <w:rsid w:val="00C05FA1"/>
    <w:rsid w:val="00C141F7"/>
    <w:rsid w:val="00C2058F"/>
    <w:rsid w:val="00C33C8D"/>
    <w:rsid w:val="00C54A17"/>
    <w:rsid w:val="00C659AF"/>
    <w:rsid w:val="00C74A7B"/>
    <w:rsid w:val="00C758DB"/>
    <w:rsid w:val="00C84130"/>
    <w:rsid w:val="00C86CF7"/>
    <w:rsid w:val="00CC15A5"/>
    <w:rsid w:val="00CC3B98"/>
    <w:rsid w:val="00CC5551"/>
    <w:rsid w:val="00CE7F56"/>
    <w:rsid w:val="00CF3418"/>
    <w:rsid w:val="00D05193"/>
    <w:rsid w:val="00D31D89"/>
    <w:rsid w:val="00D42281"/>
    <w:rsid w:val="00D444FF"/>
    <w:rsid w:val="00DD7EFF"/>
    <w:rsid w:val="00DE4ACA"/>
    <w:rsid w:val="00DF4B82"/>
    <w:rsid w:val="00E00B8E"/>
    <w:rsid w:val="00E3200D"/>
    <w:rsid w:val="00E67500"/>
    <w:rsid w:val="00E81026"/>
    <w:rsid w:val="00E82F7C"/>
    <w:rsid w:val="00E84B9C"/>
    <w:rsid w:val="00E84D64"/>
    <w:rsid w:val="00E957F1"/>
    <w:rsid w:val="00EC6FC6"/>
    <w:rsid w:val="00ED7892"/>
    <w:rsid w:val="00EE38A0"/>
    <w:rsid w:val="00F00434"/>
    <w:rsid w:val="00F24711"/>
    <w:rsid w:val="00F36A68"/>
    <w:rsid w:val="00F72086"/>
    <w:rsid w:val="00F93919"/>
    <w:rsid w:val="00FA1235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3BE3F"/>
  <w15:docId w15:val="{E4CEAD53-10B3-4582-A956-E5C7465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4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4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2</cp:revision>
  <cp:lastPrinted>2017-08-23T21:27:00Z</cp:lastPrinted>
  <dcterms:created xsi:type="dcterms:W3CDTF">2019-10-21T15:53:00Z</dcterms:created>
  <dcterms:modified xsi:type="dcterms:W3CDTF">2019-10-21T15:53:00Z</dcterms:modified>
</cp:coreProperties>
</file>