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6C0B98" w:rsidP="0026648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Myron C. Lenfestey, Jr.</w:t>
      </w:r>
    </w:p>
    <w:p w:rsidR="005D754B" w:rsidRPr="00F72086" w:rsidRDefault="004B18F8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C0B98" w:rsidRDefault="006C0B98" w:rsidP="004739C9">
      <w:pPr>
        <w:ind w:firstLine="7200"/>
      </w:pPr>
    </w:p>
    <w:p w:rsidR="006C0B98" w:rsidRPr="006C0B98" w:rsidRDefault="006C0B98" w:rsidP="006C0B98"/>
    <w:p w:rsidR="006C0B98" w:rsidRDefault="006C0B98" w:rsidP="006C0B98"/>
    <w:p w:rsidR="000C0CE3" w:rsidRDefault="00DD65C4" w:rsidP="00DD65C4">
      <w:pPr>
        <w:tabs>
          <w:tab w:val="left" w:pos="1260"/>
        </w:tabs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:rsidR="00DD65C4" w:rsidRDefault="00DD65C4" w:rsidP="00DD65C4">
      <w:pPr>
        <w:tabs>
          <w:tab w:val="left" w:pos="1260"/>
        </w:tabs>
        <w:ind w:firstLine="720"/>
      </w:pPr>
      <w:r>
        <w:tab/>
      </w:r>
      <w:r>
        <w:tab/>
      </w:r>
      <w:r>
        <w:tab/>
      </w:r>
      <w:r>
        <w:tab/>
      </w:r>
      <w:r>
        <w:tab/>
        <w:t>Selectboard Meeting</w:t>
      </w:r>
    </w:p>
    <w:p w:rsidR="00DD65C4" w:rsidRDefault="00DD65C4" w:rsidP="00DD65C4">
      <w:pPr>
        <w:tabs>
          <w:tab w:val="left" w:pos="1260"/>
        </w:tabs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    March 2, 2015</w:t>
      </w:r>
    </w:p>
    <w:p w:rsidR="00DD65C4" w:rsidRDefault="00DD65C4" w:rsidP="00DD65C4">
      <w:pPr>
        <w:tabs>
          <w:tab w:val="left" w:pos="1260"/>
        </w:tabs>
        <w:ind w:firstLine="720"/>
      </w:pPr>
      <w:r>
        <w:tab/>
      </w:r>
      <w:r>
        <w:tab/>
      </w:r>
      <w:r>
        <w:tab/>
      </w:r>
      <w:r>
        <w:tab/>
      </w:r>
      <w:r>
        <w:tab/>
        <w:t>6:30 pm at Town Office</w:t>
      </w:r>
    </w:p>
    <w:p w:rsidR="00DD65C4" w:rsidRDefault="00DD65C4" w:rsidP="00DD65C4">
      <w:pPr>
        <w:tabs>
          <w:tab w:val="left" w:pos="1260"/>
        </w:tabs>
        <w:ind w:firstLine="720"/>
      </w:pPr>
    </w:p>
    <w:p w:rsidR="00DD65C4" w:rsidRDefault="00DD65C4" w:rsidP="00DD65C4">
      <w:pPr>
        <w:tabs>
          <w:tab w:val="left" w:pos="1260"/>
        </w:tabs>
        <w:ind w:firstLine="720"/>
      </w:pP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Approval of Minutes from 2/2/15</w:t>
      </w:r>
    </w:p>
    <w:p w:rsidR="00A930B8" w:rsidRDefault="00A930B8" w:rsidP="00A930B8">
      <w:pPr>
        <w:tabs>
          <w:tab w:val="left" w:pos="1260"/>
        </w:tabs>
      </w:pP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Old Business</w:t>
      </w:r>
    </w:p>
    <w:p w:rsidR="00A930B8" w:rsidRDefault="00A930B8" w:rsidP="00A930B8">
      <w:pPr>
        <w:pStyle w:val="ListParagraph"/>
      </w:pP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 xml:space="preserve">Work Updates- 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Project Updates-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Town Administrator Projects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Appointed &amp; Elected Positions to be filled</w:t>
      </w: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New Business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Town Project List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 xml:space="preserve">Island Fellow </w:t>
      </w:r>
    </w:p>
    <w:p w:rsidR="00A930B8" w:rsidRDefault="00A930B8" w:rsidP="00537235">
      <w:pPr>
        <w:tabs>
          <w:tab w:val="left" w:pos="1260"/>
        </w:tabs>
        <w:ind w:left="1800"/>
      </w:pP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Administrative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Warrant-</w:t>
      </w:r>
    </w:p>
    <w:p w:rsidR="00A930B8" w:rsidRDefault="00A930B8" w:rsidP="00A930B8">
      <w:pPr>
        <w:numPr>
          <w:ilvl w:val="1"/>
          <w:numId w:val="6"/>
        </w:numPr>
        <w:tabs>
          <w:tab w:val="left" w:pos="1260"/>
        </w:tabs>
      </w:pPr>
      <w:r>
        <w:t>Mail &amp; Email</w:t>
      </w: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Other Business</w:t>
      </w:r>
    </w:p>
    <w:p w:rsidR="00A930B8" w:rsidRDefault="00A930B8" w:rsidP="00A930B8">
      <w:pPr>
        <w:numPr>
          <w:ilvl w:val="0"/>
          <w:numId w:val="6"/>
        </w:numPr>
        <w:tabs>
          <w:tab w:val="left" w:pos="1260"/>
        </w:tabs>
      </w:pPr>
      <w:r>
        <w:t>Next Meeting-</w:t>
      </w:r>
    </w:p>
    <w:p w:rsidR="00537235" w:rsidRDefault="00537235" w:rsidP="00537235">
      <w:pPr>
        <w:tabs>
          <w:tab w:val="left" w:pos="1260"/>
        </w:tabs>
      </w:pPr>
    </w:p>
    <w:p w:rsidR="00537235" w:rsidRDefault="00537235" w:rsidP="00537235">
      <w:pPr>
        <w:tabs>
          <w:tab w:val="left" w:pos="1260"/>
        </w:tabs>
      </w:pPr>
    </w:p>
    <w:p w:rsidR="00537235" w:rsidRDefault="00537235" w:rsidP="00537235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  <w:t>Assessor Meeting</w:t>
      </w:r>
    </w:p>
    <w:p w:rsidR="00364E29" w:rsidRDefault="00364E29" w:rsidP="00537235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  <w:t>March 23, 2015</w:t>
      </w:r>
    </w:p>
    <w:p w:rsidR="00364E29" w:rsidRDefault="00364E29" w:rsidP="00537235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  <w:t>Immediately Following Select Board Meeting</w:t>
      </w:r>
    </w:p>
    <w:p w:rsidR="00364E29" w:rsidRDefault="00364E29" w:rsidP="00537235">
      <w:pPr>
        <w:tabs>
          <w:tab w:val="left" w:pos="1260"/>
        </w:tabs>
      </w:pP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Approval of Minutes</w:t>
      </w: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Old Business-</w:t>
      </w: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New Business</w:t>
      </w:r>
    </w:p>
    <w:p w:rsidR="00364E29" w:rsidRDefault="00364E29" w:rsidP="00364E29">
      <w:pPr>
        <w:numPr>
          <w:ilvl w:val="1"/>
          <w:numId w:val="7"/>
        </w:numPr>
        <w:tabs>
          <w:tab w:val="left" w:pos="1260"/>
        </w:tabs>
      </w:pPr>
      <w:r>
        <w:t>Brian Coffay</w:t>
      </w: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Administrative</w:t>
      </w:r>
    </w:p>
    <w:p w:rsidR="00364E29" w:rsidRDefault="00364E29" w:rsidP="00364E29">
      <w:pPr>
        <w:numPr>
          <w:ilvl w:val="1"/>
          <w:numId w:val="7"/>
        </w:numPr>
        <w:tabs>
          <w:tab w:val="left" w:pos="1260"/>
        </w:tabs>
      </w:pPr>
      <w:r>
        <w:t>Mail &amp; email</w:t>
      </w: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Other Business</w:t>
      </w:r>
    </w:p>
    <w:p w:rsidR="00364E29" w:rsidRDefault="00364E29" w:rsidP="00364E29">
      <w:pPr>
        <w:numPr>
          <w:ilvl w:val="0"/>
          <w:numId w:val="7"/>
        </w:numPr>
        <w:tabs>
          <w:tab w:val="left" w:pos="1260"/>
        </w:tabs>
      </w:pPr>
      <w:r>
        <w:t>Next Meeting</w:t>
      </w:r>
    </w:p>
    <w:p w:rsidR="00364E29" w:rsidRDefault="00364E29" w:rsidP="00364E29">
      <w:pPr>
        <w:tabs>
          <w:tab w:val="left" w:pos="1260"/>
        </w:tabs>
        <w:ind w:left="1440"/>
      </w:pPr>
    </w:p>
    <w:p w:rsidR="00364E29" w:rsidRDefault="00364E29" w:rsidP="00364E29">
      <w:pPr>
        <w:tabs>
          <w:tab w:val="left" w:pos="1260"/>
        </w:tabs>
        <w:ind w:left="1440"/>
      </w:pPr>
    </w:p>
    <w:p w:rsidR="00537235" w:rsidRPr="006C0B98" w:rsidRDefault="00537235" w:rsidP="00537235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537235" w:rsidRPr="006C0B98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1B" w:rsidRDefault="00CA231B">
      <w:r>
        <w:separator/>
      </w:r>
    </w:p>
  </w:endnote>
  <w:endnote w:type="continuationSeparator" w:id="1">
    <w:p w:rsidR="00CA231B" w:rsidRDefault="00CA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537235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9E6A9E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E29">
      <w:rPr>
        <w:rStyle w:val="PageNumber"/>
        <w:noProof/>
      </w:rPr>
      <w:t>2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364E29">
      <w:rPr>
        <w:rStyle w:val="PageNumber"/>
        <w:noProof/>
      </w:rPr>
      <w:t>3/15/2015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1B" w:rsidRDefault="00CA231B">
      <w:r>
        <w:separator/>
      </w:r>
    </w:p>
  </w:footnote>
  <w:footnote w:type="continuationSeparator" w:id="1">
    <w:p w:rsidR="00CA231B" w:rsidRDefault="00CA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412D"/>
    <w:multiLevelType w:val="hybridMultilevel"/>
    <w:tmpl w:val="D97022E8"/>
    <w:lvl w:ilvl="0" w:tplc="B8EE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B0487"/>
    <w:multiLevelType w:val="hybridMultilevel"/>
    <w:tmpl w:val="9E20C6B4"/>
    <w:lvl w:ilvl="0" w:tplc="D17E7E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C45C0"/>
    <w:rsid w:val="000D6084"/>
    <w:rsid w:val="001817AA"/>
    <w:rsid w:val="001860C0"/>
    <w:rsid w:val="00266483"/>
    <w:rsid w:val="002870E0"/>
    <w:rsid w:val="00291919"/>
    <w:rsid w:val="002D3110"/>
    <w:rsid w:val="00304AF6"/>
    <w:rsid w:val="00340423"/>
    <w:rsid w:val="00364E29"/>
    <w:rsid w:val="00370FEB"/>
    <w:rsid w:val="003C44A3"/>
    <w:rsid w:val="004739C9"/>
    <w:rsid w:val="004A5E24"/>
    <w:rsid w:val="004B06A4"/>
    <w:rsid w:val="004B18F8"/>
    <w:rsid w:val="005027C4"/>
    <w:rsid w:val="005074D6"/>
    <w:rsid w:val="00513CF6"/>
    <w:rsid w:val="00537235"/>
    <w:rsid w:val="00544C10"/>
    <w:rsid w:val="005D754B"/>
    <w:rsid w:val="00633B0E"/>
    <w:rsid w:val="00665DF0"/>
    <w:rsid w:val="006C0B98"/>
    <w:rsid w:val="006E5A89"/>
    <w:rsid w:val="007001CA"/>
    <w:rsid w:val="00707B85"/>
    <w:rsid w:val="007569D3"/>
    <w:rsid w:val="009B2A38"/>
    <w:rsid w:val="009C1FB4"/>
    <w:rsid w:val="009E6A9E"/>
    <w:rsid w:val="009F66C3"/>
    <w:rsid w:val="00A0161B"/>
    <w:rsid w:val="00A60C96"/>
    <w:rsid w:val="00A62DFA"/>
    <w:rsid w:val="00A930B8"/>
    <w:rsid w:val="00AB1FD8"/>
    <w:rsid w:val="00B02EE6"/>
    <w:rsid w:val="00B24EFB"/>
    <w:rsid w:val="00C141F7"/>
    <w:rsid w:val="00C55D3F"/>
    <w:rsid w:val="00C9188B"/>
    <w:rsid w:val="00CA231B"/>
    <w:rsid w:val="00CB0823"/>
    <w:rsid w:val="00CD23B9"/>
    <w:rsid w:val="00CE041B"/>
    <w:rsid w:val="00DC5E32"/>
    <w:rsid w:val="00DD65C4"/>
    <w:rsid w:val="00E02532"/>
    <w:rsid w:val="00E16FCE"/>
    <w:rsid w:val="00E67500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930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2015-03-16T00:49:00Z</cp:lastPrinted>
  <dcterms:created xsi:type="dcterms:W3CDTF">2015-03-16T00:46:00Z</dcterms:created>
  <dcterms:modified xsi:type="dcterms:W3CDTF">2015-03-16T00:50:00Z</dcterms:modified>
</cp:coreProperties>
</file>