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52A56">
        <w:rPr>
          <w:b/>
          <w:bCs/>
          <w:sz w:val="22"/>
          <w:szCs w:val="22"/>
        </w:rPr>
        <w:t>November 3</w:t>
      </w:r>
      <w:r>
        <w:rPr>
          <w:b/>
          <w:bCs/>
          <w:sz w:val="22"/>
          <w:szCs w:val="22"/>
        </w:rPr>
        <w:t>, 2014</w:t>
      </w:r>
    </w:p>
    <w:p w:rsidR="0051500C" w:rsidRDefault="00D52A56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364D49">
        <w:rPr>
          <w:b/>
          <w:bCs/>
          <w:sz w:val="22"/>
          <w:szCs w:val="22"/>
        </w:rPr>
        <w:t>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D52A56">
        <w:rPr>
          <w:sz w:val="22"/>
          <w:szCs w:val="22"/>
        </w:rPr>
        <w:t>ous meeting minutes from 10-20</w:t>
      </w:r>
      <w:r w:rsidR="00A93F14">
        <w:rPr>
          <w:sz w:val="22"/>
          <w:szCs w:val="22"/>
        </w:rPr>
        <w:t>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364D49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2A56">
        <w:rPr>
          <w:sz w:val="22"/>
          <w:szCs w:val="22"/>
        </w:rPr>
        <w:t xml:space="preserve">Work Updates, Roads, Teacher House, </w:t>
      </w:r>
      <w:r>
        <w:rPr>
          <w:sz w:val="22"/>
          <w:szCs w:val="22"/>
        </w:rPr>
        <w:t>Road Re</w:t>
      </w:r>
      <w:r w:rsidR="00D52A56">
        <w:rPr>
          <w:sz w:val="22"/>
          <w:szCs w:val="22"/>
        </w:rPr>
        <w:t>pair,</w:t>
      </w:r>
    </w:p>
    <w:p w:rsidR="00D52A56" w:rsidRDefault="00D52A56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Project Updates, Tax Maps, Flood Maps, Bank Loan, </w:t>
      </w:r>
    </w:p>
    <w:p w:rsidR="00235D51" w:rsidRPr="00D52A56" w:rsidRDefault="00864467" w:rsidP="00D52A5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61676" w:rsidRDefault="00061676" w:rsidP="00226ACF">
      <w:pPr>
        <w:pStyle w:val="NormalWeb"/>
        <w:contextualSpacing/>
        <w:rPr>
          <w:sz w:val="22"/>
          <w:szCs w:val="22"/>
        </w:rPr>
      </w:pPr>
    </w:p>
    <w:p w:rsidR="002A5FF8" w:rsidRPr="00235D51" w:rsidRDefault="00D52A56" w:rsidP="00235D51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Snow Plow Contract</w:t>
      </w:r>
      <w:r w:rsidR="00344BB8">
        <w:rPr>
          <w:sz w:val="22"/>
          <w:szCs w:val="22"/>
        </w:rPr>
        <w:t xml:space="preserve"> 2014 - 2015</w:t>
      </w:r>
    </w:p>
    <w:p w:rsidR="001A1D78" w:rsidRDefault="005017F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FOAA Training</w:t>
      </w:r>
      <w:r w:rsidR="00D52A56">
        <w:rPr>
          <w:sz w:val="22"/>
          <w:szCs w:val="22"/>
        </w:rPr>
        <w:t>-Zachary Lunt</w:t>
      </w:r>
    </w:p>
    <w:p w:rsidR="00B36075" w:rsidRDefault="00D52A5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MMA Risk Report</w:t>
      </w:r>
    </w:p>
    <w:p w:rsidR="00D52A56" w:rsidRDefault="00D52A5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Comprehensive Plan</w:t>
      </w:r>
    </w:p>
    <w:p w:rsidR="00D52A56" w:rsidRDefault="00D52A5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Generator</w:t>
      </w:r>
    </w:p>
    <w:p w:rsidR="00D52A56" w:rsidRDefault="00D52A5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</w:p>
    <w:p w:rsidR="0013456B" w:rsidRDefault="0013456B" w:rsidP="0013456B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2A5FF8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  <w:r w:rsidR="002A5FF8">
        <w:rPr>
          <w:sz w:val="22"/>
          <w:szCs w:val="22"/>
        </w:rPr>
        <w:tab/>
        <w:t xml:space="preserve">                </w:t>
      </w:r>
    </w:p>
    <w:p w:rsidR="0051500C" w:rsidRDefault="0051500C" w:rsidP="002A5FF8">
      <w:pPr>
        <w:pStyle w:val="NormalWeb"/>
        <w:numPr>
          <w:ilvl w:val="0"/>
          <w:numId w:val="7"/>
        </w:num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0C0CE3" w:rsidRPr="000F45E9" w:rsidRDefault="00226ACF" w:rsidP="00B36075">
      <w:pPr>
        <w:pStyle w:val="NormalWeb"/>
        <w:ind w:left="360" w:firstLine="360"/>
        <w:contextualSpacing/>
      </w:pPr>
      <w:r>
        <w:rPr>
          <w:sz w:val="22"/>
          <w:szCs w:val="22"/>
        </w:rPr>
        <w:tab/>
      </w: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0D" w:rsidRDefault="0009000D">
      <w:r>
        <w:separator/>
      </w:r>
    </w:p>
  </w:endnote>
  <w:endnote w:type="continuationSeparator" w:id="1">
    <w:p w:rsidR="0009000D" w:rsidRDefault="0009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576F81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C43D4E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6F81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576F81">
      <w:rPr>
        <w:rStyle w:val="PageNumber"/>
        <w:noProof/>
      </w:rPr>
      <w:t>10/27/2014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0D" w:rsidRDefault="0009000D">
      <w:r>
        <w:separator/>
      </w:r>
    </w:p>
  </w:footnote>
  <w:footnote w:type="continuationSeparator" w:id="1">
    <w:p w:rsidR="0009000D" w:rsidRDefault="00090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263E"/>
    <w:multiLevelType w:val="hybridMultilevel"/>
    <w:tmpl w:val="E93E7E8E"/>
    <w:lvl w:ilvl="0" w:tplc="F564A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5129F"/>
    <w:rsid w:val="000557E5"/>
    <w:rsid w:val="00061676"/>
    <w:rsid w:val="0009000D"/>
    <w:rsid w:val="000C0CE3"/>
    <w:rsid w:val="000C37D4"/>
    <w:rsid w:val="000D6084"/>
    <w:rsid w:val="000F45E9"/>
    <w:rsid w:val="0013456B"/>
    <w:rsid w:val="001439CA"/>
    <w:rsid w:val="00173662"/>
    <w:rsid w:val="001817AA"/>
    <w:rsid w:val="001860C0"/>
    <w:rsid w:val="001A0A19"/>
    <w:rsid w:val="001A1D78"/>
    <w:rsid w:val="001D4F8A"/>
    <w:rsid w:val="001F541A"/>
    <w:rsid w:val="00226ACF"/>
    <w:rsid w:val="00235D51"/>
    <w:rsid w:val="002870E0"/>
    <w:rsid w:val="00291919"/>
    <w:rsid w:val="0029275B"/>
    <w:rsid w:val="002A29C3"/>
    <w:rsid w:val="002A5FF8"/>
    <w:rsid w:val="002B2F43"/>
    <w:rsid w:val="002C7156"/>
    <w:rsid w:val="00304AF6"/>
    <w:rsid w:val="0033652E"/>
    <w:rsid w:val="00340423"/>
    <w:rsid w:val="00344BB8"/>
    <w:rsid w:val="00364D49"/>
    <w:rsid w:val="00374EF8"/>
    <w:rsid w:val="003C44A3"/>
    <w:rsid w:val="003C5F27"/>
    <w:rsid w:val="003F233F"/>
    <w:rsid w:val="0041254F"/>
    <w:rsid w:val="0041590A"/>
    <w:rsid w:val="00423D4F"/>
    <w:rsid w:val="004739C9"/>
    <w:rsid w:val="004B18F8"/>
    <w:rsid w:val="004F6992"/>
    <w:rsid w:val="005017F6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76F81"/>
    <w:rsid w:val="005D754B"/>
    <w:rsid w:val="00633B0E"/>
    <w:rsid w:val="00665DF0"/>
    <w:rsid w:val="00691645"/>
    <w:rsid w:val="006E5A89"/>
    <w:rsid w:val="007001CA"/>
    <w:rsid w:val="00707B85"/>
    <w:rsid w:val="00713518"/>
    <w:rsid w:val="007259AB"/>
    <w:rsid w:val="00727195"/>
    <w:rsid w:val="007811C6"/>
    <w:rsid w:val="00782F86"/>
    <w:rsid w:val="007C0523"/>
    <w:rsid w:val="0080610F"/>
    <w:rsid w:val="00864467"/>
    <w:rsid w:val="00876018"/>
    <w:rsid w:val="008C3FE6"/>
    <w:rsid w:val="0090646F"/>
    <w:rsid w:val="00915592"/>
    <w:rsid w:val="00937D55"/>
    <w:rsid w:val="0094224A"/>
    <w:rsid w:val="00982ED7"/>
    <w:rsid w:val="0099146B"/>
    <w:rsid w:val="009B0D1C"/>
    <w:rsid w:val="009B4358"/>
    <w:rsid w:val="009D69EF"/>
    <w:rsid w:val="009F4A35"/>
    <w:rsid w:val="009F66C3"/>
    <w:rsid w:val="00A60C96"/>
    <w:rsid w:val="00A62DFA"/>
    <w:rsid w:val="00A82F43"/>
    <w:rsid w:val="00A93F14"/>
    <w:rsid w:val="00AB1FD8"/>
    <w:rsid w:val="00AB2FC8"/>
    <w:rsid w:val="00AD3C87"/>
    <w:rsid w:val="00B02EE6"/>
    <w:rsid w:val="00B24EFB"/>
    <w:rsid w:val="00B36075"/>
    <w:rsid w:val="00B370AA"/>
    <w:rsid w:val="00B47A77"/>
    <w:rsid w:val="00B62BCF"/>
    <w:rsid w:val="00B72D0A"/>
    <w:rsid w:val="00B8293A"/>
    <w:rsid w:val="00BA7185"/>
    <w:rsid w:val="00BB55C2"/>
    <w:rsid w:val="00BF0C8F"/>
    <w:rsid w:val="00BF5664"/>
    <w:rsid w:val="00C01B89"/>
    <w:rsid w:val="00C141F7"/>
    <w:rsid w:val="00C43D4E"/>
    <w:rsid w:val="00C45F09"/>
    <w:rsid w:val="00C4765C"/>
    <w:rsid w:val="00C55D3F"/>
    <w:rsid w:val="00C709AC"/>
    <w:rsid w:val="00C9188B"/>
    <w:rsid w:val="00C96321"/>
    <w:rsid w:val="00CA1A06"/>
    <w:rsid w:val="00CD23B9"/>
    <w:rsid w:val="00CD7A87"/>
    <w:rsid w:val="00CE041B"/>
    <w:rsid w:val="00CE6F96"/>
    <w:rsid w:val="00D52A56"/>
    <w:rsid w:val="00D82094"/>
    <w:rsid w:val="00DB2D75"/>
    <w:rsid w:val="00DB7AA5"/>
    <w:rsid w:val="00DC5E32"/>
    <w:rsid w:val="00DE50E4"/>
    <w:rsid w:val="00E02532"/>
    <w:rsid w:val="00E16FCE"/>
    <w:rsid w:val="00E50D81"/>
    <w:rsid w:val="00E67500"/>
    <w:rsid w:val="00F3282A"/>
    <w:rsid w:val="00F72086"/>
    <w:rsid w:val="00F8617E"/>
    <w:rsid w:val="00FD4D21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6</cp:revision>
  <cp:lastPrinted>2014-10-28T00:45:00Z</cp:lastPrinted>
  <dcterms:created xsi:type="dcterms:W3CDTF">2014-10-27T20:58:00Z</dcterms:created>
  <dcterms:modified xsi:type="dcterms:W3CDTF">2014-10-28T00:46:00Z</dcterms:modified>
</cp:coreProperties>
</file>