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00" w:rsidRPr="00F72086" w:rsidRDefault="00E67500">
      <w:pPr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F72086">
            <w:rPr>
              <w:sz w:val="20"/>
              <w:szCs w:val="20"/>
            </w:rPr>
            <w:t>One Executive Drive</w:t>
          </w:r>
        </w:smartTag>
      </w:smartTag>
    </w:p>
    <w:p w:rsidR="00E67500" w:rsidRPr="00F72086" w:rsidRDefault="00E67500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F72086">
            <w:rPr>
              <w:sz w:val="20"/>
              <w:szCs w:val="20"/>
            </w:rPr>
            <w:t>Frenchboro</w:t>
          </w:r>
        </w:smartTag>
        <w:r w:rsidRPr="00F72086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F72086">
            <w:rPr>
              <w:sz w:val="20"/>
              <w:szCs w:val="20"/>
            </w:rPr>
            <w:t>ME</w:t>
          </w:r>
        </w:smartTag>
        <w:r w:rsidRPr="00F72086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F72086">
            <w:rPr>
              <w:sz w:val="20"/>
              <w:szCs w:val="20"/>
            </w:rPr>
            <w:t>04635</w:t>
          </w:r>
        </w:smartTag>
      </w:smartTag>
    </w:p>
    <w:p w:rsidR="000D6084" w:rsidRPr="00F72086" w:rsidRDefault="00E67500">
      <w:pPr>
        <w:rPr>
          <w:sz w:val="20"/>
          <w:szCs w:val="20"/>
        </w:rPr>
      </w:pPr>
      <w:r w:rsidRPr="00F72086">
        <w:rPr>
          <w:sz w:val="20"/>
          <w:szCs w:val="20"/>
        </w:rPr>
        <w:t>(207) 334-2933</w:t>
      </w:r>
    </w:p>
    <w:p w:rsidR="00E67500" w:rsidRPr="000D6084" w:rsidRDefault="000D6084">
      <w:pPr>
        <w:rPr>
          <w:sz w:val="20"/>
          <w:szCs w:val="20"/>
        </w:rPr>
      </w:pPr>
      <w:r w:rsidRPr="000D6084">
        <w:rPr>
          <w:sz w:val="20"/>
          <w:szCs w:val="20"/>
        </w:rPr>
        <w:t>frenchboro@gmail.com</w:t>
      </w:r>
    </w:p>
    <w:p w:rsidR="005D754B" w:rsidRDefault="005D754B"/>
    <w:p w:rsidR="005D754B" w:rsidRDefault="005D754B"/>
    <w:p w:rsidR="00F72086" w:rsidRDefault="00F72086"/>
    <w:p w:rsidR="00E67500" w:rsidRDefault="00C141F7" w:rsidP="006C0B98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Select Board</w:t>
      </w:r>
      <w:r w:rsidR="00E67500" w:rsidRPr="00F72086">
        <w:rPr>
          <w:sz w:val="20"/>
          <w:szCs w:val="20"/>
        </w:rPr>
        <w:t>:</w:t>
      </w:r>
    </w:p>
    <w:p w:rsidR="007001CA" w:rsidRDefault="006C0B98" w:rsidP="006C0B98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Myron C. Lenfestey, Jr.</w:t>
      </w:r>
    </w:p>
    <w:p w:rsidR="000D6084" w:rsidRPr="00F72086" w:rsidRDefault="00CD23B9" w:rsidP="006C0B98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Kim Smith</w:t>
      </w:r>
    </w:p>
    <w:p w:rsidR="005D754B" w:rsidRPr="00F72086" w:rsidRDefault="004B18F8" w:rsidP="006C0B98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Zachary Lunt</w:t>
      </w:r>
    </w:p>
    <w:p w:rsidR="005D754B" w:rsidRDefault="005D754B" w:rsidP="000C0CE3">
      <w:pPr>
        <w:ind w:left="3420"/>
        <w:rPr>
          <w:sz w:val="20"/>
          <w:szCs w:val="20"/>
        </w:rPr>
      </w:pPr>
    </w:p>
    <w:p w:rsidR="007001CA" w:rsidRPr="005D754B" w:rsidRDefault="007001CA" w:rsidP="000C0CE3">
      <w:pPr>
        <w:ind w:left="3420"/>
        <w:rPr>
          <w:sz w:val="20"/>
          <w:szCs w:val="20"/>
        </w:rPr>
        <w:sectPr w:rsidR="007001CA" w:rsidRPr="005D754B" w:rsidSect="00E67500">
          <w:headerReference w:type="default" r:id="rId7"/>
          <w:footerReference w:type="default" r:id="rId8"/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:rsidR="006C0B98" w:rsidRDefault="006C0B98" w:rsidP="004739C9">
      <w:pPr>
        <w:ind w:firstLine="7200"/>
      </w:pPr>
    </w:p>
    <w:p w:rsidR="006C0B98" w:rsidRPr="006C0B98" w:rsidRDefault="006C0B98" w:rsidP="006C0B98"/>
    <w:p w:rsidR="006C0B98" w:rsidRDefault="006C0B98" w:rsidP="006C0B98"/>
    <w:p w:rsidR="000C0CE3" w:rsidRDefault="000C0CE3" w:rsidP="006C0B98">
      <w:pPr>
        <w:ind w:firstLine="720"/>
      </w:pPr>
    </w:p>
    <w:p w:rsidR="00DA77BD" w:rsidRDefault="00DA77BD" w:rsidP="00DA77B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Agenda</w:t>
      </w:r>
    </w:p>
    <w:p w:rsidR="00DA77BD" w:rsidRDefault="00DA77BD" w:rsidP="00FA362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Assessor  Meeting</w:t>
      </w:r>
    </w:p>
    <w:p w:rsidR="00DA77BD" w:rsidRDefault="00FA3620" w:rsidP="00DA77B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September 23</w:t>
      </w:r>
      <w:r w:rsidR="00DA77BD">
        <w:rPr>
          <w:b/>
          <w:bCs/>
          <w:sz w:val="22"/>
          <w:szCs w:val="22"/>
        </w:rPr>
        <w:t>, 2014</w:t>
      </w:r>
    </w:p>
    <w:p w:rsidR="00DA77BD" w:rsidRDefault="00DA77BD" w:rsidP="00DA77BD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Immediately following </w:t>
      </w:r>
      <w:r w:rsidR="00FA3620">
        <w:rPr>
          <w:b/>
          <w:bCs/>
          <w:sz w:val="22"/>
          <w:szCs w:val="22"/>
        </w:rPr>
        <w:t>Select Board Meeting</w:t>
      </w:r>
    </w:p>
    <w:p w:rsidR="00DA77BD" w:rsidRDefault="00DA77BD" w:rsidP="00DA77BD">
      <w:pPr>
        <w:jc w:val="center"/>
        <w:rPr>
          <w:sz w:val="22"/>
          <w:szCs w:val="22"/>
        </w:rPr>
      </w:pPr>
    </w:p>
    <w:p w:rsidR="00DA77BD" w:rsidRDefault="00DA77BD" w:rsidP="00DA77BD">
      <w:pPr>
        <w:jc w:val="center"/>
        <w:rPr>
          <w:sz w:val="22"/>
          <w:szCs w:val="22"/>
        </w:rPr>
      </w:pPr>
    </w:p>
    <w:p w:rsidR="00DA77BD" w:rsidRDefault="00DA77BD" w:rsidP="00DA77BD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Assessors Meeting:</w:t>
      </w:r>
    </w:p>
    <w:p w:rsidR="00DA77BD" w:rsidRDefault="00DA77BD" w:rsidP="00DA77BD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A77BD" w:rsidRDefault="00DA77BD" w:rsidP="00DA77BD">
      <w:pPr>
        <w:pStyle w:val="NormalWeb"/>
        <w:numPr>
          <w:ilvl w:val="0"/>
          <w:numId w:val="6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New Business</w:t>
      </w:r>
    </w:p>
    <w:p w:rsidR="007276CB" w:rsidRPr="00FA3620" w:rsidRDefault="00DA77BD" w:rsidP="00FA3620">
      <w:pPr>
        <w:pStyle w:val="NormalWeb"/>
        <w:numPr>
          <w:ilvl w:val="0"/>
          <w:numId w:val="8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Swans Island Electric Company Updates</w:t>
      </w:r>
    </w:p>
    <w:p w:rsidR="00DA77BD" w:rsidRPr="00FA3620" w:rsidRDefault="00FA3620" w:rsidP="00FA3620">
      <w:pPr>
        <w:pStyle w:val="NormalWeb"/>
        <w:numPr>
          <w:ilvl w:val="0"/>
          <w:numId w:val="8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Commit 2014-2015 Tax Bills</w:t>
      </w:r>
    </w:p>
    <w:p w:rsidR="007276CB" w:rsidRDefault="007276CB" w:rsidP="007276CB">
      <w:pPr>
        <w:pStyle w:val="NormalWeb"/>
        <w:ind w:left="1440"/>
        <w:contextualSpacing/>
        <w:rPr>
          <w:sz w:val="20"/>
          <w:szCs w:val="20"/>
        </w:rPr>
      </w:pPr>
    </w:p>
    <w:p w:rsidR="00DA77BD" w:rsidRDefault="00DA77BD" w:rsidP="00DA77BD">
      <w:pPr>
        <w:pStyle w:val="NormalWeb"/>
        <w:ind w:left="1440"/>
        <w:contextualSpacing/>
        <w:rPr>
          <w:sz w:val="20"/>
          <w:szCs w:val="20"/>
        </w:rPr>
      </w:pPr>
    </w:p>
    <w:p w:rsidR="00DA77BD" w:rsidRDefault="00DA77BD" w:rsidP="00DA77BD">
      <w:pPr>
        <w:pStyle w:val="NormalWeb"/>
        <w:numPr>
          <w:ilvl w:val="0"/>
          <w:numId w:val="6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Administrative- Mail</w:t>
      </w:r>
    </w:p>
    <w:p w:rsidR="00DA77BD" w:rsidRDefault="00DA77BD" w:rsidP="00DA77BD">
      <w:pPr>
        <w:pStyle w:val="NormalWeb"/>
        <w:ind w:left="1080"/>
        <w:contextualSpacing/>
        <w:rPr>
          <w:sz w:val="20"/>
          <w:szCs w:val="20"/>
        </w:rPr>
      </w:pPr>
    </w:p>
    <w:p w:rsidR="00DA77BD" w:rsidRDefault="00DA77BD" w:rsidP="00DA77BD">
      <w:pPr>
        <w:pStyle w:val="NormalWeb"/>
        <w:numPr>
          <w:ilvl w:val="0"/>
          <w:numId w:val="6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Other Business</w:t>
      </w:r>
    </w:p>
    <w:p w:rsidR="00DA77BD" w:rsidRDefault="00DA77BD" w:rsidP="00DA77BD">
      <w:pPr>
        <w:pStyle w:val="NormalWeb"/>
        <w:rPr>
          <w:sz w:val="20"/>
          <w:szCs w:val="20"/>
        </w:rPr>
      </w:pPr>
    </w:p>
    <w:p w:rsidR="00DA77BD" w:rsidRDefault="00DA77BD" w:rsidP="00DA77BD">
      <w:pPr>
        <w:pStyle w:val="NormalWeb"/>
        <w:numPr>
          <w:ilvl w:val="0"/>
          <w:numId w:val="6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Date, Time, Place Next Meeting</w:t>
      </w:r>
    </w:p>
    <w:p w:rsidR="00DA77BD" w:rsidRPr="006C0B98" w:rsidRDefault="00DA77BD" w:rsidP="006C0B98">
      <w:pPr>
        <w:ind w:firstLine="720"/>
      </w:pPr>
    </w:p>
    <w:sectPr w:rsidR="00DA77BD" w:rsidRPr="006C0B98" w:rsidSect="005D754B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343" w:rsidRDefault="00763343">
      <w:r>
        <w:separator/>
      </w:r>
    </w:p>
  </w:endnote>
  <w:endnote w:type="continuationSeparator" w:id="1">
    <w:p w:rsidR="00763343" w:rsidRDefault="00763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Default="00817CC8" w:rsidP="00F72086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42.75pt">
          <v:imagedata r:id="rId1" o:title="logo"/>
        </v:shape>
      </w:pict>
    </w:r>
  </w:p>
  <w:p w:rsidR="00A60C96" w:rsidRDefault="000C3976" w:rsidP="00A60C96">
    <w:pPr>
      <w:pStyle w:val="Footer"/>
      <w:tabs>
        <w:tab w:val="clear" w:pos="4320"/>
        <w:tab w:val="clear" w:pos="8640"/>
        <w:tab w:val="right" w:pos="10800"/>
      </w:tabs>
    </w:pPr>
    <w:r>
      <w:rPr>
        <w:rStyle w:val="PageNumber"/>
      </w:rPr>
      <w:fldChar w:fldCharType="begin"/>
    </w:r>
    <w:r w:rsidR="00A60C9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A3620">
      <w:rPr>
        <w:rStyle w:val="PageNumber"/>
        <w:noProof/>
      </w:rPr>
      <w:t>1</w:t>
    </w:r>
    <w:r>
      <w:rPr>
        <w:rStyle w:val="PageNumber"/>
      </w:rPr>
      <w:fldChar w:fldCharType="end"/>
    </w:r>
    <w:r w:rsidR="00A60C96">
      <w:rPr>
        <w:rStyle w:val="PageNumber"/>
      </w:rPr>
      <w:tab/>
    </w:r>
    <w:r>
      <w:rPr>
        <w:rStyle w:val="PageNumber"/>
      </w:rPr>
      <w:fldChar w:fldCharType="begin"/>
    </w:r>
    <w:r w:rsidR="00A60C96">
      <w:rPr>
        <w:rStyle w:val="PageNumber"/>
      </w:rPr>
      <w:instrText xml:space="preserve"> DATE \@ "M/d/yyyy" </w:instrText>
    </w:r>
    <w:r>
      <w:rPr>
        <w:rStyle w:val="PageNumber"/>
      </w:rPr>
      <w:fldChar w:fldCharType="separate"/>
    </w:r>
    <w:r w:rsidR="00FA3620">
      <w:rPr>
        <w:rStyle w:val="PageNumber"/>
        <w:noProof/>
      </w:rPr>
      <w:t>9/17/2014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343" w:rsidRDefault="00763343">
      <w:r>
        <w:separator/>
      </w:r>
    </w:p>
  </w:footnote>
  <w:footnote w:type="continuationSeparator" w:id="1">
    <w:p w:rsidR="00763343" w:rsidRDefault="007633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Pr="00E67500" w:rsidRDefault="00C141F7" w:rsidP="005D754B">
    <w:pPr>
      <w:jc w:val="center"/>
      <w:rPr>
        <w:b/>
        <w:sz w:val="40"/>
        <w:szCs w:val="40"/>
        <w:u w:val="single" w:color="FF0000"/>
      </w:rPr>
    </w:pPr>
    <w:r w:rsidRPr="00E67500">
      <w:rPr>
        <w:b/>
        <w:sz w:val="40"/>
        <w:szCs w:val="40"/>
        <w:u w:val="single" w:color="FF0000"/>
      </w:rPr>
      <w:t xml:space="preserve">TOWN OF </w:t>
    </w:r>
    <w:smartTag w:uri="urn:schemas-microsoft-com:office:smarttags" w:element="place">
      <w:smartTag w:uri="urn:schemas-microsoft-com:office:smarttags" w:element="City">
        <w:r w:rsidRPr="00E67500">
          <w:rPr>
            <w:b/>
            <w:sz w:val="40"/>
            <w:szCs w:val="40"/>
            <w:u w:val="single" w:color="FF0000"/>
          </w:rPr>
          <w:t>FRENCHBORO</w:t>
        </w:r>
      </w:smartTag>
    </w:smartTag>
  </w:p>
  <w:p w:rsidR="00C141F7" w:rsidRDefault="00C141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3E09"/>
    <w:multiLevelType w:val="hybridMultilevel"/>
    <w:tmpl w:val="4A7A98F6"/>
    <w:lvl w:ilvl="0" w:tplc="9446B20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25FFC"/>
    <w:multiLevelType w:val="hybridMultilevel"/>
    <w:tmpl w:val="0C9ADCD6"/>
    <w:lvl w:ilvl="0" w:tplc="33965E74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987003"/>
    <w:multiLevelType w:val="hybridMultilevel"/>
    <w:tmpl w:val="E1B44F2A"/>
    <w:lvl w:ilvl="0" w:tplc="520E5CE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5D5DBC"/>
    <w:multiLevelType w:val="hybridMultilevel"/>
    <w:tmpl w:val="3244E450"/>
    <w:lvl w:ilvl="0" w:tplc="AF6A071C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5018CA"/>
    <w:multiLevelType w:val="hybridMultilevel"/>
    <w:tmpl w:val="C602EF04"/>
    <w:lvl w:ilvl="0" w:tplc="1116F230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69663D"/>
    <w:multiLevelType w:val="hybridMultilevel"/>
    <w:tmpl w:val="F0A6A0D4"/>
    <w:lvl w:ilvl="0" w:tplc="BBB83A60">
      <w:start w:val="1"/>
      <w:numFmt w:val="upperLetter"/>
      <w:lvlText w:val="%1."/>
      <w:lvlJc w:val="left"/>
      <w:pPr>
        <w:ind w:left="18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C50C47"/>
    <w:multiLevelType w:val="hybridMultilevel"/>
    <w:tmpl w:val="8A30FB4C"/>
    <w:lvl w:ilvl="0" w:tplc="F06CE966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FC3421"/>
    <w:multiLevelType w:val="hybridMultilevel"/>
    <w:tmpl w:val="A7503120"/>
    <w:lvl w:ilvl="0" w:tplc="F0EC4EF0">
      <w:start w:val="1"/>
      <w:numFmt w:val="decimal"/>
      <w:lvlText w:val="%1."/>
      <w:lvlJc w:val="left"/>
      <w:pPr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noPunctuationKerning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DFA"/>
    <w:rsid w:val="00053D62"/>
    <w:rsid w:val="000C0CE3"/>
    <w:rsid w:val="000C3976"/>
    <w:rsid w:val="000D168D"/>
    <w:rsid w:val="000D6084"/>
    <w:rsid w:val="001817AA"/>
    <w:rsid w:val="001860C0"/>
    <w:rsid w:val="002319DC"/>
    <w:rsid w:val="002870E0"/>
    <w:rsid w:val="00291919"/>
    <w:rsid w:val="00304AF6"/>
    <w:rsid w:val="00340423"/>
    <w:rsid w:val="003901EF"/>
    <w:rsid w:val="003C44A3"/>
    <w:rsid w:val="004237AB"/>
    <w:rsid w:val="004739C9"/>
    <w:rsid w:val="004B18F8"/>
    <w:rsid w:val="005027C4"/>
    <w:rsid w:val="005074D6"/>
    <w:rsid w:val="00513CF6"/>
    <w:rsid w:val="00544C10"/>
    <w:rsid w:val="005D754B"/>
    <w:rsid w:val="00633B0E"/>
    <w:rsid w:val="00665DF0"/>
    <w:rsid w:val="006C0B98"/>
    <w:rsid w:val="006E5A89"/>
    <w:rsid w:val="007001CA"/>
    <w:rsid w:val="00707B85"/>
    <w:rsid w:val="007276CB"/>
    <w:rsid w:val="00763343"/>
    <w:rsid w:val="00817CC8"/>
    <w:rsid w:val="009B2A38"/>
    <w:rsid w:val="009F66C3"/>
    <w:rsid w:val="00A60C96"/>
    <w:rsid w:val="00A62DFA"/>
    <w:rsid w:val="00AB1FD8"/>
    <w:rsid w:val="00B02EE6"/>
    <w:rsid w:val="00B24EFB"/>
    <w:rsid w:val="00BD6A7C"/>
    <w:rsid w:val="00C141F7"/>
    <w:rsid w:val="00C55D3F"/>
    <w:rsid w:val="00C9188B"/>
    <w:rsid w:val="00CB0823"/>
    <w:rsid w:val="00CD23B9"/>
    <w:rsid w:val="00CE041B"/>
    <w:rsid w:val="00D907D4"/>
    <w:rsid w:val="00DA77BD"/>
    <w:rsid w:val="00DC5E32"/>
    <w:rsid w:val="00E02532"/>
    <w:rsid w:val="00E16FCE"/>
    <w:rsid w:val="00E67500"/>
    <w:rsid w:val="00F3282A"/>
    <w:rsid w:val="00F72086"/>
    <w:rsid w:val="00FA3620"/>
    <w:rsid w:val="00FF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D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7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75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C96"/>
  </w:style>
  <w:style w:type="paragraph" w:styleId="BalloonText">
    <w:name w:val="Balloon Text"/>
    <w:basedOn w:val="Normal"/>
    <w:link w:val="BalloonTextChar"/>
    <w:rsid w:val="000D6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60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C44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ectboard\My%20Documents\Templates\Letter%20Head%20Template%2007-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Template 07-08.dot</Template>
  <TotalTime>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Executive Drive</vt:lpstr>
    </vt:vector>
  </TitlesOfParts>
  <Company>Town Office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Executive Drive</dc:title>
  <dc:subject/>
  <dc:creator>Selectboard</dc:creator>
  <cp:keywords/>
  <dc:description/>
  <cp:lastModifiedBy>Selectboard</cp:lastModifiedBy>
  <cp:revision>4</cp:revision>
  <cp:lastPrinted>2014-09-18T02:01:00Z</cp:lastPrinted>
  <dcterms:created xsi:type="dcterms:W3CDTF">2014-09-18T01:58:00Z</dcterms:created>
  <dcterms:modified xsi:type="dcterms:W3CDTF">2014-09-18T02:01:00Z</dcterms:modified>
</cp:coreProperties>
</file>