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6C0B98" w:rsidRDefault="006C0B98" w:rsidP="006C0B98"/>
    <w:p w:rsidR="000C0CE3" w:rsidRDefault="004862E4" w:rsidP="004862E4">
      <w:pPr>
        <w:ind w:left="720"/>
      </w:pPr>
      <w:r>
        <w:t>Frenchboro Select Board Meeting Minutes for July 28, 2014 at the Frenchboro Town Office</w:t>
      </w:r>
    </w:p>
    <w:p w:rsidR="004862E4" w:rsidRDefault="004862E4" w:rsidP="004862E4">
      <w:pPr>
        <w:ind w:left="720"/>
      </w:pPr>
    </w:p>
    <w:p w:rsidR="004862E4" w:rsidRDefault="004862E4" w:rsidP="004862E4">
      <w:pPr>
        <w:ind w:left="720"/>
      </w:pPr>
      <w:r>
        <w:t>Present: Select Board Members Zachary Lunt, and Myron Lenfestey, Jr.  Also present,  Rebecca Lenfestey, Town Administrator and two members of the public.</w:t>
      </w:r>
    </w:p>
    <w:p w:rsidR="004862E4" w:rsidRDefault="004862E4" w:rsidP="004862E4">
      <w:pPr>
        <w:ind w:left="720"/>
      </w:pPr>
    </w:p>
    <w:p w:rsidR="004862E4" w:rsidRDefault="004862E4" w:rsidP="004862E4">
      <w:pPr>
        <w:ind w:left="720"/>
      </w:pPr>
      <w:r>
        <w:t>The Meeting was called to order by Zachary Lunt at 6:04 pm.</w:t>
      </w:r>
    </w:p>
    <w:p w:rsidR="004862E4" w:rsidRDefault="004862E4" w:rsidP="004862E4">
      <w:pPr>
        <w:ind w:left="720"/>
      </w:pPr>
    </w:p>
    <w:p w:rsidR="004862E4" w:rsidRDefault="004862E4" w:rsidP="004862E4">
      <w:pPr>
        <w:numPr>
          <w:ilvl w:val="0"/>
          <w:numId w:val="6"/>
        </w:numPr>
      </w:pPr>
      <w:r>
        <w:t>There were no minutes where this was a quick meeting to sign the warrant for the special town meeting.</w:t>
      </w:r>
    </w:p>
    <w:p w:rsidR="004862E4" w:rsidRDefault="004862E4" w:rsidP="004862E4">
      <w:pPr>
        <w:numPr>
          <w:ilvl w:val="0"/>
          <w:numId w:val="6"/>
        </w:numPr>
      </w:pPr>
      <w:r>
        <w:t>Chuck Amos and David Lunt were present at the meeting to discuss a water filter system for the town building.  David had done some research on filtration systems and wanted permission from the board to send in a water sample and see what was available to fix the water problem at the municipal building.  David has already talked with FFDC about getting money to be put toward the water filtration system and they were willing to pay up to $12,000 toward this project.  David and Chuck were asking for approval of $ 98.00 to pay for the water test.  Chuck will mail in and work with Rachel to be reimbursed.  ZL 1</w:t>
      </w:r>
      <w:r w:rsidRPr="004862E4">
        <w:rPr>
          <w:vertAlign w:val="superscript"/>
        </w:rPr>
        <w:t>st</w:t>
      </w:r>
      <w:r>
        <w:t>, ML 2</w:t>
      </w:r>
      <w:r w:rsidRPr="004862E4">
        <w:rPr>
          <w:vertAlign w:val="superscript"/>
        </w:rPr>
        <w:t>nd</w:t>
      </w:r>
      <w:r>
        <w:t>.  Approved.</w:t>
      </w:r>
    </w:p>
    <w:p w:rsidR="004862E4" w:rsidRDefault="004862E4" w:rsidP="004862E4">
      <w:pPr>
        <w:numPr>
          <w:ilvl w:val="0"/>
          <w:numId w:val="6"/>
        </w:numPr>
      </w:pPr>
      <w:r>
        <w:t>Teacher House Repairs-  RL gave an update on the repair work that has happened so far, and the work that still needs to happen.</w:t>
      </w:r>
      <w:r w:rsidR="001D2E50">
        <w:t xml:space="preserve">  ZL will talk to Adam to include cleaning up the yard while he is mowing the lawn and pay him as 1 lawn mowing for that work.  Bev offered to steam clean the carpet and maybe she would finish the quick clean up before the teacher comes.  The piano will be moved by Luke Higgins.  Mike took measurements on the size of the downstairs bedroom</w:t>
      </w:r>
      <w:r w:rsidR="001B5DDC">
        <w:t>.  The Living Room rug and other bedroom rugs are  in good condition and does not need replacing.  RL talked with Luke and will talk with him again about measurements of the room, flooring, and when he will be out to work.</w:t>
      </w:r>
    </w:p>
    <w:p w:rsidR="001B5DDC" w:rsidRDefault="003B203A" w:rsidP="004862E4">
      <w:pPr>
        <w:numPr>
          <w:ilvl w:val="0"/>
          <w:numId w:val="6"/>
        </w:numPr>
      </w:pPr>
      <w:r>
        <w:t>Special Town Meeting Warrant Review-  RL prepared a draft of the warrant based on the information the board wanted placed on the warrant from the previous meeting. After reading through ZL made a motion, to removed article 2 which was transferring money from the ferry pier hoist reserve to the ferry pier hoist operational.  It turns out that the electricity will be able to be plugged into the board that runs the power for the ferry.  ML 2</w:t>
      </w:r>
      <w:r w:rsidRPr="003B203A">
        <w:rPr>
          <w:vertAlign w:val="superscript"/>
        </w:rPr>
        <w:t>nd</w:t>
      </w:r>
      <w:r>
        <w:t>.  Warrant approved.  Brianna Gamester, town clerk is not on island.  RL changed the dates of the special town meetings</w:t>
      </w:r>
      <w:r w:rsidR="00B02105">
        <w:t>.</w:t>
      </w:r>
      <w:r>
        <w:t xml:space="preserve"> The board signed the warrant, and RL will leave it in the clerk folder at the office.</w:t>
      </w:r>
    </w:p>
    <w:p w:rsidR="003B203A" w:rsidRDefault="003B203A" w:rsidP="004862E4">
      <w:pPr>
        <w:numPr>
          <w:ilvl w:val="0"/>
          <w:numId w:val="6"/>
        </w:numPr>
      </w:pPr>
      <w:r>
        <w:t xml:space="preserve">MMA Site Visit-  RL let the board know that MMA the insurance carrier will be out to the island on Wednesday August 4, 2014 for the day on the round trip to do an inspection of the town buildings, and town land.  RL suggested that before they do arrive that based on previous visits there are some things that need to be done.  The board asked RL to </w:t>
      </w:r>
      <w:r>
        <w:lastRenderedPageBreak/>
        <w:t>have Jay F. take care of the float and town wharf area as Harbor Master, to ask Chuck Amos and Bev Roxby to clean up around the dumpster area as the solid waste committee, Mike will check out the hoist and the box around the hoist, RL will put a pass at your own risk sign at the town wharf.  RL suggested that the kitchen area also needs to be cleaned out as well.  Unanimous approval for authorization of $100 to be paid out once finding someone to clean up the kitchen area of the municipal building.</w:t>
      </w:r>
    </w:p>
    <w:p w:rsidR="006243D2" w:rsidRDefault="006243D2" w:rsidP="004862E4">
      <w:pPr>
        <w:numPr>
          <w:ilvl w:val="0"/>
          <w:numId w:val="6"/>
        </w:numPr>
      </w:pPr>
      <w:r>
        <w:t>The next meetings will be Monday August 4, 2014 at 6:30pm, Monday August 11, 2014 Special Town Meeting at 6pm and Assessor Meeting to follow.  Motion by ZL to adjourn at 7:47pm, 2</w:t>
      </w:r>
      <w:r w:rsidRPr="006243D2">
        <w:rPr>
          <w:vertAlign w:val="superscript"/>
        </w:rPr>
        <w:t>nd</w:t>
      </w:r>
      <w:r>
        <w:t xml:space="preserve"> by ML.</w:t>
      </w:r>
    </w:p>
    <w:p w:rsidR="004862E4" w:rsidRDefault="004862E4" w:rsidP="006C0B98">
      <w:pPr>
        <w:ind w:firstLine="720"/>
      </w:pPr>
    </w:p>
    <w:p w:rsidR="004862E4" w:rsidRPr="006C0B98" w:rsidRDefault="004862E4" w:rsidP="006C0B98">
      <w:pPr>
        <w:ind w:firstLine="720"/>
      </w:pPr>
    </w:p>
    <w:sectPr w:rsidR="004862E4"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97" w:rsidRDefault="00886997">
      <w:r>
        <w:separator/>
      </w:r>
    </w:p>
  </w:endnote>
  <w:endnote w:type="continuationSeparator" w:id="1">
    <w:p w:rsidR="00886997" w:rsidRDefault="00886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B02105"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362503"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B02105">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B02105">
      <w:rPr>
        <w:rStyle w:val="PageNumber"/>
        <w:noProof/>
      </w:rPr>
      <w:t>8/4/2014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97" w:rsidRDefault="00886997">
      <w:r>
        <w:separator/>
      </w:r>
    </w:p>
  </w:footnote>
  <w:footnote w:type="continuationSeparator" w:id="1">
    <w:p w:rsidR="00886997" w:rsidRDefault="00886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741415"/>
    <w:multiLevelType w:val="hybridMultilevel"/>
    <w:tmpl w:val="9B32565E"/>
    <w:lvl w:ilvl="0" w:tplc="09320A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4096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066A4"/>
    <w:rsid w:val="000C0CE3"/>
    <w:rsid w:val="000D6084"/>
    <w:rsid w:val="001817AA"/>
    <w:rsid w:val="001860C0"/>
    <w:rsid w:val="001B5DDC"/>
    <w:rsid w:val="001D2E50"/>
    <w:rsid w:val="002870E0"/>
    <w:rsid w:val="00291919"/>
    <w:rsid w:val="00304AF6"/>
    <w:rsid w:val="00340423"/>
    <w:rsid w:val="00362503"/>
    <w:rsid w:val="003B203A"/>
    <w:rsid w:val="003C44A3"/>
    <w:rsid w:val="004739C9"/>
    <w:rsid w:val="004862E4"/>
    <w:rsid w:val="00496818"/>
    <w:rsid w:val="004B18F8"/>
    <w:rsid w:val="005027C4"/>
    <w:rsid w:val="005074D6"/>
    <w:rsid w:val="00513CF6"/>
    <w:rsid w:val="00544C10"/>
    <w:rsid w:val="005D754B"/>
    <w:rsid w:val="006243D2"/>
    <w:rsid w:val="00633B0E"/>
    <w:rsid w:val="00665DF0"/>
    <w:rsid w:val="006C0B98"/>
    <w:rsid w:val="006E5A89"/>
    <w:rsid w:val="007001CA"/>
    <w:rsid w:val="00707B85"/>
    <w:rsid w:val="00766132"/>
    <w:rsid w:val="00886997"/>
    <w:rsid w:val="009B2A38"/>
    <w:rsid w:val="009F66C3"/>
    <w:rsid w:val="00A60C96"/>
    <w:rsid w:val="00A62DFA"/>
    <w:rsid w:val="00AB1FD8"/>
    <w:rsid w:val="00B02105"/>
    <w:rsid w:val="00B02EE6"/>
    <w:rsid w:val="00B24EFB"/>
    <w:rsid w:val="00B63F74"/>
    <w:rsid w:val="00BB2FBD"/>
    <w:rsid w:val="00C141F7"/>
    <w:rsid w:val="00C55D3F"/>
    <w:rsid w:val="00C9188B"/>
    <w:rsid w:val="00CB0823"/>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9</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6</cp:revision>
  <cp:lastPrinted>2014-08-04T22:14:00Z</cp:lastPrinted>
  <dcterms:created xsi:type="dcterms:W3CDTF">2014-07-31T20:39:00Z</dcterms:created>
  <dcterms:modified xsi:type="dcterms:W3CDTF">2014-08-04T22:18:00Z</dcterms:modified>
</cp:coreProperties>
</file>