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6C0B98">
      <w:pPr>
        <w:ind w:left="1440" w:firstLine="720"/>
        <w:rPr>
          <w:sz w:val="20"/>
          <w:szCs w:val="20"/>
        </w:rPr>
      </w:pPr>
      <w:r>
        <w:rPr>
          <w:sz w:val="20"/>
          <w:szCs w:val="20"/>
        </w:rPr>
        <w:t>Select Board</w:t>
      </w:r>
      <w:r w:rsidR="00E67500" w:rsidRPr="00F72086">
        <w:rPr>
          <w:sz w:val="20"/>
          <w:szCs w:val="20"/>
        </w:rPr>
        <w:t>:</w:t>
      </w:r>
    </w:p>
    <w:p w:rsidR="007001CA" w:rsidRDefault="006C0B98" w:rsidP="006C0B98">
      <w:pPr>
        <w:ind w:left="1440" w:firstLine="720"/>
        <w:rPr>
          <w:sz w:val="20"/>
          <w:szCs w:val="20"/>
        </w:rPr>
      </w:pPr>
      <w:r>
        <w:rPr>
          <w:sz w:val="20"/>
          <w:szCs w:val="20"/>
        </w:rPr>
        <w:t>Myron C. Lenfestey, Jr.</w:t>
      </w:r>
    </w:p>
    <w:p w:rsidR="000D6084" w:rsidRPr="00F72086" w:rsidRDefault="00CD23B9" w:rsidP="006C0B98">
      <w:pPr>
        <w:ind w:left="1440" w:firstLine="720"/>
        <w:rPr>
          <w:sz w:val="20"/>
          <w:szCs w:val="20"/>
        </w:rPr>
      </w:pPr>
      <w:r>
        <w:rPr>
          <w:sz w:val="20"/>
          <w:szCs w:val="20"/>
        </w:rPr>
        <w:t>Kim Smith</w:t>
      </w:r>
    </w:p>
    <w:p w:rsidR="005D754B" w:rsidRPr="00F72086" w:rsidRDefault="004B18F8" w:rsidP="006C0B98">
      <w:pPr>
        <w:ind w:left="1440" w:firstLine="7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6C0B98" w:rsidRDefault="006C0B98" w:rsidP="004739C9">
      <w:pPr>
        <w:ind w:firstLine="7200"/>
      </w:pPr>
    </w:p>
    <w:p w:rsidR="006C0B98" w:rsidRPr="006C0B98" w:rsidRDefault="006C0B98" w:rsidP="006C0B98"/>
    <w:p w:rsidR="006C0B98" w:rsidRDefault="006C0B98" w:rsidP="006C0B98"/>
    <w:p w:rsidR="000C0CE3" w:rsidRDefault="003E4FF3" w:rsidP="006C0B98">
      <w:pPr>
        <w:ind w:firstLine="720"/>
      </w:pPr>
      <w:r>
        <w:t>Frenchboro Select Board Meeting Minutes for July 21, 2014 at the Frenchboro Town Office</w:t>
      </w:r>
    </w:p>
    <w:p w:rsidR="003E4FF3" w:rsidRDefault="003E4FF3" w:rsidP="006C0B98">
      <w:pPr>
        <w:ind w:firstLine="720"/>
      </w:pPr>
    </w:p>
    <w:p w:rsidR="003E4FF3" w:rsidRDefault="003E4FF3" w:rsidP="003E4FF3">
      <w:pPr>
        <w:ind w:left="720"/>
      </w:pPr>
      <w:r>
        <w:t>Present:  Select Board Members Zachary Lunt, Kim Smith, Myron Lenfestey, Jr.  Also present Rebecca Lenfestey, Town Administrator, and 2 members of the public present.</w:t>
      </w:r>
    </w:p>
    <w:p w:rsidR="003E4FF3" w:rsidRDefault="003E4FF3" w:rsidP="006C0B98">
      <w:pPr>
        <w:ind w:firstLine="720"/>
      </w:pPr>
    </w:p>
    <w:p w:rsidR="003E4FF3" w:rsidRDefault="003E4FF3" w:rsidP="006C0B98">
      <w:pPr>
        <w:ind w:firstLine="720"/>
      </w:pPr>
    </w:p>
    <w:p w:rsidR="003E4FF3" w:rsidRDefault="003E4FF3" w:rsidP="006C0B98">
      <w:pPr>
        <w:ind w:firstLine="720"/>
      </w:pPr>
      <w:r>
        <w:t>The Meeting was called to order by Zachary Lunt at 6:30 pm.</w:t>
      </w:r>
    </w:p>
    <w:p w:rsidR="003E4FF3" w:rsidRDefault="003E4FF3" w:rsidP="006C0B98">
      <w:pPr>
        <w:ind w:firstLine="720"/>
      </w:pPr>
    </w:p>
    <w:p w:rsidR="003E4FF3" w:rsidRDefault="003E4FF3" w:rsidP="003E4FF3">
      <w:pPr>
        <w:numPr>
          <w:ilvl w:val="0"/>
          <w:numId w:val="6"/>
        </w:numPr>
      </w:pPr>
      <w:r>
        <w:t>Minutes from the previous meeting approved as written.  ZL 1</w:t>
      </w:r>
      <w:r w:rsidRPr="003E4FF3">
        <w:rPr>
          <w:vertAlign w:val="superscript"/>
        </w:rPr>
        <w:t>st</w:t>
      </w:r>
      <w:r>
        <w:t>, KS 2</w:t>
      </w:r>
      <w:r w:rsidRPr="003E4FF3">
        <w:rPr>
          <w:vertAlign w:val="superscript"/>
        </w:rPr>
        <w:t>nd</w:t>
      </w:r>
      <w:r>
        <w:t>.</w:t>
      </w:r>
    </w:p>
    <w:p w:rsidR="003E4FF3" w:rsidRDefault="003E4FF3" w:rsidP="003E4FF3">
      <w:pPr>
        <w:numPr>
          <w:ilvl w:val="0"/>
          <w:numId w:val="6"/>
        </w:numPr>
      </w:pPr>
      <w:r>
        <w:t>Old Business</w:t>
      </w:r>
    </w:p>
    <w:p w:rsidR="003E4FF3" w:rsidRDefault="003E4FF3" w:rsidP="003E4FF3">
      <w:pPr>
        <w:numPr>
          <w:ilvl w:val="1"/>
          <w:numId w:val="6"/>
        </w:numPr>
      </w:pPr>
      <w:r>
        <w:t>Ferry Pier Updates-  The project is almost done and the crew should be leaving soon.  Zach had talked with Stanley Electric about and issue with tapping into the electricity on the new panel that will be placed at the Ferry Pier.  The town may need to spend close to $3,000.00 to wire the hoist if it can’t be wired into the new panel.  Zach will talk with Stanley Electric after the meeting with SIEC and will report back to the board.  RL passes along that if there is money that needs to be spent, the board should confirm that now and add the moving of funds from the reserve to the operational account to make those repairs at the hoist.  RL will include a warrant article with this transfer.</w:t>
      </w:r>
      <w:r w:rsidR="00764184">
        <w:t xml:space="preserve">  ZL 1</w:t>
      </w:r>
      <w:r w:rsidR="00764184" w:rsidRPr="00764184">
        <w:rPr>
          <w:vertAlign w:val="superscript"/>
        </w:rPr>
        <w:t>st</w:t>
      </w:r>
      <w:r w:rsidR="00764184">
        <w:t>, KS 2</w:t>
      </w:r>
      <w:r w:rsidR="00764184" w:rsidRPr="00764184">
        <w:rPr>
          <w:vertAlign w:val="superscript"/>
        </w:rPr>
        <w:t>nd</w:t>
      </w:r>
      <w:r w:rsidR="00764184">
        <w:t>. Approved by all</w:t>
      </w:r>
    </w:p>
    <w:p w:rsidR="00764184" w:rsidRDefault="00764184" w:rsidP="003E4FF3">
      <w:pPr>
        <w:numPr>
          <w:ilvl w:val="1"/>
          <w:numId w:val="6"/>
        </w:numPr>
      </w:pPr>
      <w:r>
        <w:t>Road Repairs-  The estimate has come in on the road repairs and there isn’t enough money in the reserve to cover all repairs.  RL researched a bond, which is a timely process and wouldn’t be ready to have the roads done this year.  There is also an additional cost with this that requires a bond council to help.  The board talked about the options.  ZL motion to get a bank loan for the amount of $110,000.00 to do all of the work, and to move enough money from the reserve to the operational to pay the loan.</w:t>
      </w:r>
      <w:r w:rsidR="00B34F4B">
        <w:t xml:space="preserve">  Board recommends at least $22,000.00 if that will pay the loan payment.  RL will draft the warrant article for the next meeting. ZL 1</w:t>
      </w:r>
      <w:r w:rsidR="00B34F4B" w:rsidRPr="00B34F4B">
        <w:rPr>
          <w:vertAlign w:val="superscript"/>
        </w:rPr>
        <w:t>st</w:t>
      </w:r>
      <w:r w:rsidR="00B34F4B">
        <w:t>, KS 2</w:t>
      </w:r>
      <w:r w:rsidR="00B34F4B" w:rsidRPr="00B34F4B">
        <w:rPr>
          <w:vertAlign w:val="superscript"/>
        </w:rPr>
        <w:t>nd</w:t>
      </w:r>
      <w:r w:rsidR="00B34F4B">
        <w:t>. Approved by all</w:t>
      </w:r>
    </w:p>
    <w:p w:rsidR="00B34F4B" w:rsidRDefault="00B34F4B" w:rsidP="003E4FF3">
      <w:pPr>
        <w:numPr>
          <w:ilvl w:val="1"/>
          <w:numId w:val="6"/>
        </w:numPr>
      </w:pPr>
      <w:r>
        <w:t>Town Wharf repairs-  ZL talked with Harbor Master JF who is placing new screws down and things looked okay.  RL needs to post “Pass at your own risk sign”.</w:t>
      </w:r>
    </w:p>
    <w:p w:rsidR="00B34F4B" w:rsidRDefault="00B34F4B" w:rsidP="003E4FF3">
      <w:pPr>
        <w:numPr>
          <w:ilvl w:val="1"/>
          <w:numId w:val="6"/>
        </w:numPr>
      </w:pPr>
      <w:r>
        <w:t>Teacher House Repairs-  The board talked with contractor Luke Higgins about setting up  a contract, and asked permission to do some minor repairs to the teacher house while there were volunteers on the island.</w:t>
      </w:r>
      <w:r w:rsidR="004E2157">
        <w:t xml:space="preserve">  ZL 1</w:t>
      </w:r>
      <w:r w:rsidR="004E2157" w:rsidRPr="004E2157">
        <w:rPr>
          <w:vertAlign w:val="superscript"/>
        </w:rPr>
        <w:t>st</w:t>
      </w:r>
      <w:r w:rsidR="004E2157">
        <w:t>, KS 2</w:t>
      </w:r>
      <w:r w:rsidR="004E2157" w:rsidRPr="004E2157">
        <w:rPr>
          <w:vertAlign w:val="superscript"/>
        </w:rPr>
        <w:t>nd</w:t>
      </w:r>
      <w:r w:rsidR="004E2157">
        <w:t xml:space="preserve"> to have RL order the supplies and get as much done as possible.  RL to give Luke the dimensions on the bedroom to arrange the flooring.  Luke will get in touch with us when he has a chance to come to the island again.  The board passed along the need to try and get a few things done before the new teacher moves in on July 30, 2014.</w:t>
      </w:r>
    </w:p>
    <w:p w:rsidR="004E2157" w:rsidRDefault="004E2157" w:rsidP="003E4FF3">
      <w:pPr>
        <w:numPr>
          <w:ilvl w:val="1"/>
          <w:numId w:val="6"/>
        </w:numPr>
      </w:pPr>
      <w:r>
        <w:t>Appointed Positions to be filled-  RL is still working on this.</w:t>
      </w:r>
    </w:p>
    <w:p w:rsidR="004E2157" w:rsidRDefault="004E2157" w:rsidP="004E2157">
      <w:pPr>
        <w:numPr>
          <w:ilvl w:val="0"/>
          <w:numId w:val="6"/>
        </w:numPr>
      </w:pPr>
      <w:r>
        <w:lastRenderedPageBreak/>
        <w:t>New Business</w:t>
      </w:r>
    </w:p>
    <w:p w:rsidR="004E2157" w:rsidRDefault="004E2157" w:rsidP="004E2157">
      <w:pPr>
        <w:numPr>
          <w:ilvl w:val="1"/>
          <w:numId w:val="6"/>
        </w:numPr>
      </w:pPr>
      <w:r>
        <w:t>Teacher House Rental agreement-  The board reviewed the updates and changes.  Motion to accept as changed.  ZL 1</w:t>
      </w:r>
      <w:r w:rsidRPr="004E2157">
        <w:rPr>
          <w:vertAlign w:val="superscript"/>
        </w:rPr>
        <w:t>st</w:t>
      </w:r>
      <w:r>
        <w:t>, ML 2</w:t>
      </w:r>
      <w:r w:rsidRPr="004E2157">
        <w:rPr>
          <w:vertAlign w:val="superscript"/>
        </w:rPr>
        <w:t>nd</w:t>
      </w:r>
      <w:r>
        <w:t>.  RL will sign the contract and review the contract with the teacher and have her sign while she is here.</w:t>
      </w:r>
    </w:p>
    <w:p w:rsidR="004E2157" w:rsidRDefault="004E2157" w:rsidP="004E2157">
      <w:pPr>
        <w:numPr>
          <w:ilvl w:val="1"/>
          <w:numId w:val="6"/>
        </w:numPr>
      </w:pPr>
      <w:r>
        <w:t>Generator Trailer-  There was a problem with power to the ferry pier ramp on a ferry day, and there was some trouble getting the generator going to be used to power the ramp.  RL had told the board that in previous years other board members had agreed to take on the maintenance and overseeing of the generator to make sure that it will run when it is needed.</w:t>
      </w:r>
      <w:r w:rsidR="00197EB0">
        <w:t xml:space="preserve">  Board to have ML maintain the generator, and the will do a training session with islanders so that more people will know how to operate the generator in the case of power outages.</w:t>
      </w:r>
    </w:p>
    <w:p w:rsidR="00197EB0" w:rsidRDefault="00197EB0" w:rsidP="004E2157">
      <w:pPr>
        <w:numPr>
          <w:ilvl w:val="1"/>
          <w:numId w:val="6"/>
        </w:numPr>
      </w:pPr>
      <w:r>
        <w:t>Funds for repairs-  In order to do the multiple projects that need to be done the board will need to have a special town meeting to move funds from reserve to operational.  The special town meeting is scheduled for Monday August 4</w:t>
      </w:r>
      <w:r w:rsidRPr="00197EB0">
        <w:rPr>
          <w:vertAlign w:val="superscript"/>
        </w:rPr>
        <w:t>th</w:t>
      </w:r>
      <w:r>
        <w:t xml:space="preserve"> at 6 pm.  KS will let Brianna Gamester the town clerk know to come to the meeting on July 28, 2014 at 6pm to sign and post the warrant.  RL will also touch base with Brianna via email.</w:t>
      </w:r>
    </w:p>
    <w:p w:rsidR="00197EB0" w:rsidRDefault="00197EB0" w:rsidP="00197EB0">
      <w:pPr>
        <w:numPr>
          <w:ilvl w:val="0"/>
          <w:numId w:val="6"/>
        </w:numPr>
      </w:pPr>
      <w:r>
        <w:t>Administrative</w:t>
      </w:r>
    </w:p>
    <w:p w:rsidR="00197EB0" w:rsidRDefault="00197EB0" w:rsidP="00197EB0">
      <w:pPr>
        <w:numPr>
          <w:ilvl w:val="1"/>
          <w:numId w:val="6"/>
        </w:numPr>
      </w:pPr>
      <w:r>
        <w:t>Warrant-  The warrant was signed and approved.  ML 1</w:t>
      </w:r>
      <w:r w:rsidRPr="00197EB0">
        <w:rPr>
          <w:vertAlign w:val="superscript"/>
        </w:rPr>
        <w:t>st</w:t>
      </w:r>
      <w:r>
        <w:t>, ZL 2</w:t>
      </w:r>
      <w:r w:rsidRPr="00197EB0">
        <w:rPr>
          <w:vertAlign w:val="superscript"/>
        </w:rPr>
        <w:t>nd</w:t>
      </w:r>
      <w:r>
        <w:t>.</w:t>
      </w:r>
    </w:p>
    <w:p w:rsidR="00197EB0" w:rsidRDefault="00197EB0" w:rsidP="00197EB0">
      <w:pPr>
        <w:numPr>
          <w:ilvl w:val="1"/>
          <w:numId w:val="6"/>
        </w:numPr>
      </w:pPr>
      <w:r>
        <w:t>Mail &amp; Email-  No new mail or email</w:t>
      </w:r>
    </w:p>
    <w:p w:rsidR="00197EB0" w:rsidRDefault="00197EB0" w:rsidP="00197EB0">
      <w:pPr>
        <w:numPr>
          <w:ilvl w:val="0"/>
          <w:numId w:val="6"/>
        </w:numPr>
      </w:pPr>
      <w:r>
        <w:t xml:space="preserve">Other Business-  </w:t>
      </w:r>
    </w:p>
    <w:p w:rsidR="00197EB0" w:rsidRDefault="00197EB0" w:rsidP="00197EB0">
      <w:pPr>
        <w:numPr>
          <w:ilvl w:val="1"/>
          <w:numId w:val="6"/>
        </w:numPr>
      </w:pPr>
      <w:r>
        <w:t>Municipal Officer Training &amp; Town Clerk Training-  RL brought training dates to the board and the dates are 8-26-14 for the clerk and 8-28-14 for the board.  The select board can’t stream into the training, but MMA said if they wanted to send RL to attend the training she could bring the information back and then train the board.  Board approved ZL 1</w:t>
      </w:r>
      <w:r w:rsidRPr="00197EB0">
        <w:rPr>
          <w:vertAlign w:val="superscript"/>
        </w:rPr>
        <w:t>st</w:t>
      </w:r>
      <w:r>
        <w:t>, ML 2</w:t>
      </w:r>
      <w:r w:rsidRPr="00197EB0">
        <w:rPr>
          <w:vertAlign w:val="superscript"/>
        </w:rPr>
        <w:t>nd</w:t>
      </w:r>
      <w:r>
        <w:t>.  RL will remind Brianna of the training.</w:t>
      </w:r>
    </w:p>
    <w:p w:rsidR="00197EB0" w:rsidRDefault="00197EB0" w:rsidP="00197EB0">
      <w:pPr>
        <w:numPr>
          <w:ilvl w:val="0"/>
          <w:numId w:val="6"/>
        </w:numPr>
      </w:pPr>
      <w:r>
        <w:t>Next Meetings-  Next Select Board Meetings are 7-28-14, 8-4-14, 8-11-14(Assessor)</w:t>
      </w:r>
    </w:p>
    <w:p w:rsidR="00197EB0" w:rsidRDefault="00197EB0" w:rsidP="00197EB0">
      <w:pPr>
        <w:numPr>
          <w:ilvl w:val="0"/>
          <w:numId w:val="6"/>
        </w:numPr>
      </w:pPr>
      <w:r>
        <w:t>Motion to adjourn the meeting at 8:45 pm by ZL1st, ML 2</w:t>
      </w:r>
      <w:r w:rsidRPr="00197EB0">
        <w:rPr>
          <w:vertAlign w:val="superscript"/>
        </w:rPr>
        <w:t>nd</w:t>
      </w:r>
      <w:r>
        <w:t>.</w:t>
      </w:r>
    </w:p>
    <w:p w:rsidR="003E4FF3" w:rsidRDefault="003E4FF3" w:rsidP="003E4FF3">
      <w:pPr>
        <w:ind w:left="1440"/>
      </w:pPr>
    </w:p>
    <w:p w:rsidR="003E4FF3" w:rsidRPr="006C0B98" w:rsidRDefault="003E4FF3" w:rsidP="006C0B98">
      <w:pPr>
        <w:ind w:firstLine="720"/>
      </w:pPr>
    </w:p>
    <w:sectPr w:rsidR="003E4FF3" w:rsidRPr="006C0B98"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6AE" w:rsidRDefault="009816AE">
      <w:r>
        <w:separator/>
      </w:r>
    </w:p>
  </w:endnote>
  <w:endnote w:type="continuationSeparator" w:id="1">
    <w:p w:rsidR="009816AE" w:rsidRDefault="0098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3E4FF3"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073B54"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3C6630">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3C6630">
      <w:rPr>
        <w:rStyle w:val="PageNumber"/>
        <w:noProof/>
      </w:rPr>
      <w:t>8/4/2014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6AE" w:rsidRDefault="009816AE">
      <w:r>
        <w:separator/>
      </w:r>
    </w:p>
  </w:footnote>
  <w:footnote w:type="continuationSeparator" w:id="1">
    <w:p w:rsidR="009816AE" w:rsidRDefault="00981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C03746"/>
    <w:multiLevelType w:val="hybridMultilevel"/>
    <w:tmpl w:val="DAD0EE70"/>
    <w:lvl w:ilvl="0" w:tplc="9650F4C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481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73B54"/>
    <w:rsid w:val="000C0CE3"/>
    <w:rsid w:val="000D6084"/>
    <w:rsid w:val="001817AA"/>
    <w:rsid w:val="001860C0"/>
    <w:rsid w:val="00197EB0"/>
    <w:rsid w:val="002870E0"/>
    <w:rsid w:val="00291919"/>
    <w:rsid w:val="00292E96"/>
    <w:rsid w:val="00304AF6"/>
    <w:rsid w:val="00340423"/>
    <w:rsid w:val="003C44A3"/>
    <w:rsid w:val="003C6630"/>
    <w:rsid w:val="003E4FF3"/>
    <w:rsid w:val="004739C9"/>
    <w:rsid w:val="004B18F8"/>
    <w:rsid w:val="004E2157"/>
    <w:rsid w:val="005027C4"/>
    <w:rsid w:val="005074D6"/>
    <w:rsid w:val="00513CF6"/>
    <w:rsid w:val="00544C10"/>
    <w:rsid w:val="005D754B"/>
    <w:rsid w:val="00633B0E"/>
    <w:rsid w:val="00665DF0"/>
    <w:rsid w:val="006C0B98"/>
    <w:rsid w:val="006E5A89"/>
    <w:rsid w:val="007001CA"/>
    <w:rsid w:val="00707B85"/>
    <w:rsid w:val="00764184"/>
    <w:rsid w:val="009816AE"/>
    <w:rsid w:val="009B2A38"/>
    <w:rsid w:val="009F66C3"/>
    <w:rsid w:val="00A60C96"/>
    <w:rsid w:val="00A62DFA"/>
    <w:rsid w:val="00AB1FD8"/>
    <w:rsid w:val="00B02EE6"/>
    <w:rsid w:val="00B24EFB"/>
    <w:rsid w:val="00B34F4B"/>
    <w:rsid w:val="00C141F7"/>
    <w:rsid w:val="00C55D3F"/>
    <w:rsid w:val="00C9188B"/>
    <w:rsid w:val="00CB0823"/>
    <w:rsid w:val="00CD23B9"/>
    <w:rsid w:val="00CE041B"/>
    <w:rsid w:val="00DC5E32"/>
    <w:rsid w:val="00E02532"/>
    <w:rsid w:val="00E16FCE"/>
    <w:rsid w:val="00E67500"/>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29</TotalTime>
  <Pages>1</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4</cp:revision>
  <cp:lastPrinted>2014-08-04T22:10:00Z</cp:lastPrinted>
  <dcterms:created xsi:type="dcterms:W3CDTF">2014-08-04T22:09:00Z</dcterms:created>
  <dcterms:modified xsi:type="dcterms:W3CDTF">2014-08-04T22:11:00Z</dcterms:modified>
</cp:coreProperties>
</file>