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614CB">
        <w:rPr>
          <w:b/>
          <w:bCs/>
          <w:sz w:val="22"/>
          <w:szCs w:val="22"/>
        </w:rPr>
        <w:t>August 4</w:t>
      </w:r>
      <w:r>
        <w:rPr>
          <w:b/>
          <w:bCs/>
          <w:sz w:val="22"/>
          <w:szCs w:val="22"/>
        </w:rPr>
        <w:t>, 2014</w:t>
      </w:r>
    </w:p>
    <w:p w:rsidR="0051500C" w:rsidRDefault="00364D49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364D49">
        <w:rPr>
          <w:sz w:val="22"/>
          <w:szCs w:val="22"/>
        </w:rPr>
        <w:t>ous meeting minutes from 6-16-14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51500C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Ferry Pier Project Updates</w:t>
      </w:r>
      <w:r w:rsidR="00364D49">
        <w:rPr>
          <w:sz w:val="22"/>
          <w:szCs w:val="22"/>
        </w:rPr>
        <w:t>, Road Re</w:t>
      </w:r>
      <w:r w:rsidR="007811C6">
        <w:rPr>
          <w:sz w:val="22"/>
          <w:szCs w:val="22"/>
        </w:rPr>
        <w:t>pair Updates, Town Wharf Repair</w:t>
      </w:r>
      <w:r w:rsidR="00364D49">
        <w:rPr>
          <w:sz w:val="22"/>
          <w:szCs w:val="22"/>
        </w:rPr>
        <w:t xml:space="preserve"> Updates</w:t>
      </w:r>
    </w:p>
    <w:p w:rsidR="0051500C" w:rsidRDefault="00364D49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Repairs</w:t>
      </w:r>
    </w:p>
    <w:p w:rsidR="00864467" w:rsidRDefault="00864467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5614CB" w:rsidRDefault="005614CB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Rental Agreement</w:t>
      </w: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C709AC" w:rsidRDefault="005614CB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MMA Visit</w:t>
      </w:r>
    </w:p>
    <w:p w:rsidR="005614CB" w:rsidRDefault="005614CB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</w:p>
    <w:p w:rsidR="00364D49" w:rsidRPr="00364D49" w:rsidRDefault="00364D49" w:rsidP="00364D49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 w:rsidR="005614CB">
        <w:rPr>
          <w:sz w:val="22"/>
          <w:szCs w:val="22"/>
        </w:rPr>
        <w:t>Special Town Meeting 8/11/14 &amp; Assessor Meeting 8/11/14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51500C" w:rsidRDefault="00226ACF" w:rsidP="0051500C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0CE3" w:rsidRPr="000F45E9" w:rsidRDefault="000C0CE3" w:rsidP="000F45E9">
      <w:pPr>
        <w:tabs>
          <w:tab w:val="left" w:pos="1035"/>
        </w:tabs>
      </w:pP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3A" w:rsidRDefault="00B8293A">
      <w:r>
        <w:separator/>
      </w:r>
    </w:p>
  </w:endnote>
  <w:endnote w:type="continuationSeparator" w:id="1">
    <w:p w:rsidR="00B8293A" w:rsidRDefault="00B8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94224A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7259AB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65C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C4765C">
      <w:rPr>
        <w:rStyle w:val="PageNumber"/>
        <w:noProof/>
      </w:rPr>
      <w:t>7/30/2014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3A" w:rsidRDefault="00B8293A">
      <w:r>
        <w:separator/>
      </w:r>
    </w:p>
  </w:footnote>
  <w:footnote w:type="continuationSeparator" w:id="1">
    <w:p w:rsidR="00B8293A" w:rsidRDefault="00B8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61676"/>
    <w:rsid w:val="000C0CE3"/>
    <w:rsid w:val="000C37D4"/>
    <w:rsid w:val="000D6084"/>
    <w:rsid w:val="000F45E9"/>
    <w:rsid w:val="001817AA"/>
    <w:rsid w:val="001860C0"/>
    <w:rsid w:val="001A0A19"/>
    <w:rsid w:val="001D4F8A"/>
    <w:rsid w:val="001F541A"/>
    <w:rsid w:val="00226ACF"/>
    <w:rsid w:val="002870E0"/>
    <w:rsid w:val="00291919"/>
    <w:rsid w:val="0029275B"/>
    <w:rsid w:val="002C7156"/>
    <w:rsid w:val="00304AF6"/>
    <w:rsid w:val="0033652E"/>
    <w:rsid w:val="00340423"/>
    <w:rsid w:val="00364D49"/>
    <w:rsid w:val="003C44A3"/>
    <w:rsid w:val="003F233F"/>
    <w:rsid w:val="004739C9"/>
    <w:rsid w:val="004B18F8"/>
    <w:rsid w:val="004F6992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D754B"/>
    <w:rsid w:val="00633B0E"/>
    <w:rsid w:val="00665DF0"/>
    <w:rsid w:val="006E5A89"/>
    <w:rsid w:val="007001CA"/>
    <w:rsid w:val="00707B85"/>
    <w:rsid w:val="007259AB"/>
    <w:rsid w:val="00727195"/>
    <w:rsid w:val="007811C6"/>
    <w:rsid w:val="007C0523"/>
    <w:rsid w:val="0080610F"/>
    <w:rsid w:val="00864467"/>
    <w:rsid w:val="008C3FE6"/>
    <w:rsid w:val="0094224A"/>
    <w:rsid w:val="0099146B"/>
    <w:rsid w:val="009B4358"/>
    <w:rsid w:val="009D69EF"/>
    <w:rsid w:val="009F66C3"/>
    <w:rsid w:val="00A60C96"/>
    <w:rsid w:val="00A62DFA"/>
    <w:rsid w:val="00AB1FD8"/>
    <w:rsid w:val="00B02EE6"/>
    <w:rsid w:val="00B24EFB"/>
    <w:rsid w:val="00B370AA"/>
    <w:rsid w:val="00B72D0A"/>
    <w:rsid w:val="00B8293A"/>
    <w:rsid w:val="00BA7185"/>
    <w:rsid w:val="00BB55C2"/>
    <w:rsid w:val="00BF0C8F"/>
    <w:rsid w:val="00BF5664"/>
    <w:rsid w:val="00C01B89"/>
    <w:rsid w:val="00C141F7"/>
    <w:rsid w:val="00C45F09"/>
    <w:rsid w:val="00C4765C"/>
    <w:rsid w:val="00C55D3F"/>
    <w:rsid w:val="00C709AC"/>
    <w:rsid w:val="00C9188B"/>
    <w:rsid w:val="00CA1A06"/>
    <w:rsid w:val="00CD23B9"/>
    <w:rsid w:val="00CE041B"/>
    <w:rsid w:val="00CE6F96"/>
    <w:rsid w:val="00D82094"/>
    <w:rsid w:val="00DB2D75"/>
    <w:rsid w:val="00DC5E32"/>
    <w:rsid w:val="00DE50E4"/>
    <w:rsid w:val="00E02532"/>
    <w:rsid w:val="00E16FCE"/>
    <w:rsid w:val="00E50D81"/>
    <w:rsid w:val="00E67500"/>
    <w:rsid w:val="00F3282A"/>
    <w:rsid w:val="00F72086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2014-07-30T16:32:00Z</cp:lastPrinted>
  <dcterms:created xsi:type="dcterms:W3CDTF">2014-07-30T15:28:00Z</dcterms:created>
  <dcterms:modified xsi:type="dcterms:W3CDTF">2014-07-30T16:32:00Z</dcterms:modified>
</cp:coreProperties>
</file>