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64D49">
        <w:rPr>
          <w:b/>
          <w:bCs/>
          <w:sz w:val="22"/>
          <w:szCs w:val="22"/>
        </w:rPr>
        <w:t>July 9</w:t>
      </w:r>
      <w:r>
        <w:rPr>
          <w:b/>
          <w:bCs/>
          <w:sz w:val="22"/>
          <w:szCs w:val="22"/>
        </w:rPr>
        <w:t>, 2014</w:t>
      </w:r>
    </w:p>
    <w:p w:rsidR="0051500C" w:rsidRDefault="00364D49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364D49">
        <w:rPr>
          <w:sz w:val="22"/>
          <w:szCs w:val="22"/>
        </w:rPr>
        <w:t>ous meeting minutes from 6-16-14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51500C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  <w:r w:rsidR="00364D49">
        <w:rPr>
          <w:sz w:val="22"/>
          <w:szCs w:val="22"/>
        </w:rPr>
        <w:t>, Road Repair Updates, Town Wharf Repairs Updates</w:t>
      </w:r>
    </w:p>
    <w:p w:rsidR="0051500C" w:rsidRDefault="00364D49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Repairs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061676" w:rsidRDefault="00061676" w:rsidP="0051500C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Rental</w:t>
      </w:r>
      <w:r w:rsidR="00364D49">
        <w:rPr>
          <w:sz w:val="22"/>
          <w:szCs w:val="22"/>
        </w:rPr>
        <w:t xml:space="preserve"> Agreement</w:t>
      </w:r>
    </w:p>
    <w:p w:rsidR="0051500C" w:rsidRDefault="00364D49" w:rsidP="0051500C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Audit Report 2013</w:t>
      </w:r>
    </w:p>
    <w:p w:rsidR="008C3FE6" w:rsidRDefault="00364D49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364D49" w:rsidRDefault="00364D49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Bill from Wid Minctons</w:t>
      </w:r>
    </w:p>
    <w:p w:rsidR="00364D49" w:rsidRPr="00364D49" w:rsidRDefault="00364D49" w:rsidP="00364D49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226ACF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64" w:rsidRDefault="00BF5664">
      <w:r>
        <w:separator/>
      </w:r>
    </w:p>
  </w:endnote>
  <w:endnote w:type="continuationSeparator" w:id="1">
    <w:p w:rsidR="00BF5664" w:rsidRDefault="00BF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364D49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727195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D49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364D49">
      <w:rPr>
        <w:rStyle w:val="PageNumber"/>
        <w:noProof/>
      </w:rPr>
      <w:t>7/3/2014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64" w:rsidRDefault="00BF5664">
      <w:r>
        <w:separator/>
      </w:r>
    </w:p>
  </w:footnote>
  <w:footnote w:type="continuationSeparator" w:id="1">
    <w:p w:rsidR="00BF5664" w:rsidRDefault="00BF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61676"/>
    <w:rsid w:val="000C0CE3"/>
    <w:rsid w:val="000D6084"/>
    <w:rsid w:val="000F45E9"/>
    <w:rsid w:val="001817AA"/>
    <w:rsid w:val="001860C0"/>
    <w:rsid w:val="001A0A19"/>
    <w:rsid w:val="001D4F8A"/>
    <w:rsid w:val="00226ACF"/>
    <w:rsid w:val="002870E0"/>
    <w:rsid w:val="00291919"/>
    <w:rsid w:val="00304AF6"/>
    <w:rsid w:val="0033652E"/>
    <w:rsid w:val="00340423"/>
    <w:rsid w:val="00364D49"/>
    <w:rsid w:val="003C44A3"/>
    <w:rsid w:val="004739C9"/>
    <w:rsid w:val="004B18F8"/>
    <w:rsid w:val="004F6992"/>
    <w:rsid w:val="005027C4"/>
    <w:rsid w:val="005074D6"/>
    <w:rsid w:val="00507DC8"/>
    <w:rsid w:val="00513CF6"/>
    <w:rsid w:val="0051500C"/>
    <w:rsid w:val="00523E22"/>
    <w:rsid w:val="00544C10"/>
    <w:rsid w:val="005D754B"/>
    <w:rsid w:val="00633B0E"/>
    <w:rsid w:val="00665DF0"/>
    <w:rsid w:val="006E5A89"/>
    <w:rsid w:val="007001CA"/>
    <w:rsid w:val="00707B85"/>
    <w:rsid w:val="00727195"/>
    <w:rsid w:val="0080610F"/>
    <w:rsid w:val="008C3FE6"/>
    <w:rsid w:val="0099146B"/>
    <w:rsid w:val="009D69EF"/>
    <w:rsid w:val="009F66C3"/>
    <w:rsid w:val="00A60C96"/>
    <w:rsid w:val="00A62DFA"/>
    <w:rsid w:val="00AB1FD8"/>
    <w:rsid w:val="00B02EE6"/>
    <w:rsid w:val="00B24EFB"/>
    <w:rsid w:val="00B72D0A"/>
    <w:rsid w:val="00BA7185"/>
    <w:rsid w:val="00BF5664"/>
    <w:rsid w:val="00C01B89"/>
    <w:rsid w:val="00C141F7"/>
    <w:rsid w:val="00C55D3F"/>
    <w:rsid w:val="00C9188B"/>
    <w:rsid w:val="00CD23B9"/>
    <w:rsid w:val="00CE041B"/>
    <w:rsid w:val="00CE6F96"/>
    <w:rsid w:val="00D82094"/>
    <w:rsid w:val="00DC5E32"/>
    <w:rsid w:val="00DE50E4"/>
    <w:rsid w:val="00E02532"/>
    <w:rsid w:val="00E16FCE"/>
    <w:rsid w:val="00E67500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2014-07-03T18:57:00Z</cp:lastPrinted>
  <dcterms:created xsi:type="dcterms:W3CDTF">2014-07-03T18:49:00Z</dcterms:created>
  <dcterms:modified xsi:type="dcterms:W3CDTF">2014-07-03T18:58:00Z</dcterms:modified>
</cp:coreProperties>
</file>