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7001C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Fernald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6ACF">
        <w:rPr>
          <w:b/>
          <w:bCs/>
          <w:sz w:val="22"/>
          <w:szCs w:val="22"/>
        </w:rPr>
        <w:t>June 2</w:t>
      </w:r>
      <w:r>
        <w:rPr>
          <w:b/>
          <w:bCs/>
          <w:sz w:val="22"/>
          <w:szCs w:val="22"/>
        </w:rPr>
        <w:t>, 2014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6:00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ious meeting minutes from 5-19-14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Default="00226ACF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Ordinance Updates</w:t>
      </w:r>
    </w:p>
    <w:p w:rsidR="0051500C" w:rsidRPr="00226ACF" w:rsidRDefault="0051500C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Ferry Pier Project Updates</w:t>
      </w:r>
    </w:p>
    <w:p w:rsidR="0051500C" w:rsidRDefault="00226ACF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Road &amp; Town Wharf Repairs</w:t>
      </w: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061676" w:rsidRDefault="00061676" w:rsidP="0051500C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Rental</w:t>
      </w:r>
      <w:r w:rsidR="00226ACF">
        <w:rPr>
          <w:sz w:val="22"/>
          <w:szCs w:val="22"/>
        </w:rPr>
        <w:t xml:space="preserve"> Updates</w:t>
      </w:r>
    </w:p>
    <w:p w:rsidR="0051500C" w:rsidRPr="00226ACF" w:rsidRDefault="00226ACF" w:rsidP="0051500C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Job Descriptions</w:t>
      </w: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SB Meetings-  </w:t>
      </w:r>
      <w:r w:rsidR="00061676">
        <w:rPr>
          <w:sz w:val="22"/>
          <w:szCs w:val="22"/>
        </w:rPr>
        <w:t xml:space="preserve"> </w:t>
      </w:r>
      <w:r w:rsidR="00226ACF">
        <w:rPr>
          <w:sz w:val="22"/>
          <w:szCs w:val="22"/>
        </w:rPr>
        <w:t>June 16, 2014</w:t>
      </w:r>
      <w:r w:rsidR="00226ACF">
        <w:rPr>
          <w:sz w:val="22"/>
          <w:szCs w:val="22"/>
        </w:rPr>
        <w:tab/>
      </w:r>
      <w:r w:rsidR="00226ACF">
        <w:rPr>
          <w:sz w:val="22"/>
          <w:szCs w:val="22"/>
        </w:rPr>
        <w:tab/>
        <w:t>Annual Town Meeting June 26, 2014 at 3pm</w:t>
      </w:r>
    </w:p>
    <w:p w:rsidR="000C0CE3" w:rsidRPr="000F45E9" w:rsidRDefault="000C0CE3" w:rsidP="000F45E9">
      <w:pPr>
        <w:tabs>
          <w:tab w:val="left" w:pos="1035"/>
        </w:tabs>
      </w:pP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EF" w:rsidRDefault="009D69EF">
      <w:r>
        <w:separator/>
      </w:r>
    </w:p>
  </w:endnote>
  <w:endnote w:type="continuationSeparator" w:id="1">
    <w:p w:rsidR="009D69EF" w:rsidRDefault="009D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C01B89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D82094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ACF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C01B89">
      <w:rPr>
        <w:rStyle w:val="PageNumber"/>
        <w:noProof/>
      </w:rPr>
      <w:t>5/18/2014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EF" w:rsidRDefault="009D69EF">
      <w:r>
        <w:separator/>
      </w:r>
    </w:p>
  </w:footnote>
  <w:footnote w:type="continuationSeparator" w:id="1">
    <w:p w:rsidR="009D69EF" w:rsidRDefault="009D6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61676"/>
    <w:rsid w:val="000C0CE3"/>
    <w:rsid w:val="000D6084"/>
    <w:rsid w:val="000F45E9"/>
    <w:rsid w:val="001817AA"/>
    <w:rsid w:val="001860C0"/>
    <w:rsid w:val="00226ACF"/>
    <w:rsid w:val="002870E0"/>
    <w:rsid w:val="00291919"/>
    <w:rsid w:val="00304AF6"/>
    <w:rsid w:val="0033652E"/>
    <w:rsid w:val="00340423"/>
    <w:rsid w:val="003C44A3"/>
    <w:rsid w:val="004739C9"/>
    <w:rsid w:val="004B18F8"/>
    <w:rsid w:val="005027C4"/>
    <w:rsid w:val="005074D6"/>
    <w:rsid w:val="00513CF6"/>
    <w:rsid w:val="0051500C"/>
    <w:rsid w:val="00544C10"/>
    <w:rsid w:val="005D754B"/>
    <w:rsid w:val="00633B0E"/>
    <w:rsid w:val="00665DF0"/>
    <w:rsid w:val="006E5A89"/>
    <w:rsid w:val="007001CA"/>
    <w:rsid w:val="00707B85"/>
    <w:rsid w:val="0080610F"/>
    <w:rsid w:val="009D69EF"/>
    <w:rsid w:val="009F66C3"/>
    <w:rsid w:val="00A60C96"/>
    <w:rsid w:val="00A62DFA"/>
    <w:rsid w:val="00AB1FD8"/>
    <w:rsid w:val="00B02EE6"/>
    <w:rsid w:val="00B24EFB"/>
    <w:rsid w:val="00BA7185"/>
    <w:rsid w:val="00C01B89"/>
    <w:rsid w:val="00C141F7"/>
    <w:rsid w:val="00C55D3F"/>
    <w:rsid w:val="00C9188B"/>
    <w:rsid w:val="00CD23B9"/>
    <w:rsid w:val="00CE041B"/>
    <w:rsid w:val="00CE6F96"/>
    <w:rsid w:val="00D82094"/>
    <w:rsid w:val="00DC5E32"/>
    <w:rsid w:val="00DE50E4"/>
    <w:rsid w:val="00E02532"/>
    <w:rsid w:val="00E16FCE"/>
    <w:rsid w:val="00E67500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3</cp:revision>
  <cp:lastPrinted>2014-04-30T23:17:00Z</cp:lastPrinted>
  <dcterms:created xsi:type="dcterms:W3CDTF">2014-05-18T16:23:00Z</dcterms:created>
  <dcterms:modified xsi:type="dcterms:W3CDTF">2014-05-18T16:29:00Z</dcterms:modified>
</cp:coreProperties>
</file>