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r w:rsidR="00B95284">
        <w:rPr>
          <w:sz w:val="20"/>
          <w:szCs w:val="20"/>
        </w:rPr>
        <w:t>–Heinnekin</w:t>
      </w:r>
      <w:r w:rsidR="00DF7B71">
        <w:rPr>
          <w:sz w:val="20"/>
          <w:szCs w:val="20"/>
        </w:rPr>
        <w:t xml:space="preserve"> </w:t>
      </w:r>
      <w:r>
        <w:rPr>
          <w:sz w:val="20"/>
          <w:szCs w:val="20"/>
        </w:rPr>
        <w:t>Fernald</w:t>
      </w:r>
    </w:p>
    <w:p w:rsidR="00894528" w:rsidRDefault="0089452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B3642">
        <w:rPr>
          <w:b/>
          <w:bCs/>
          <w:sz w:val="22"/>
          <w:szCs w:val="22"/>
        </w:rPr>
        <w:t>December 10</w:t>
      </w:r>
      <w:r>
        <w:rPr>
          <w:b/>
          <w:bCs/>
          <w:sz w:val="22"/>
          <w:szCs w:val="22"/>
        </w:rPr>
        <w:t>, 2013</w:t>
      </w:r>
    </w:p>
    <w:p w:rsidR="0068057B" w:rsidRDefault="009B3642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</w:t>
      </w:r>
      <w:r w:rsidR="0068057B">
        <w:rPr>
          <w:b/>
          <w:bCs/>
          <w:sz w:val="22"/>
          <w:szCs w:val="22"/>
        </w:rPr>
        <w:t>0 pm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9B3642">
        <w:rPr>
          <w:sz w:val="22"/>
          <w:szCs w:val="22"/>
        </w:rPr>
        <w:t>12/2/13</w:t>
      </w:r>
    </w:p>
    <w:p w:rsidR="00DF7B71" w:rsidRDefault="00DF7B71" w:rsidP="00DF7B71">
      <w:pPr>
        <w:pStyle w:val="NormalWeb"/>
        <w:ind w:left="1080"/>
        <w:contextualSpacing/>
        <w:rPr>
          <w:sz w:val="22"/>
          <w:szCs w:val="22"/>
        </w:rPr>
      </w:pPr>
    </w:p>
    <w:p w:rsidR="00721EE6" w:rsidRDefault="006242D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721EE6">
        <w:rPr>
          <w:sz w:val="22"/>
          <w:szCs w:val="22"/>
        </w:rPr>
        <w:t>ld Business</w:t>
      </w:r>
    </w:p>
    <w:p w:rsidR="009B65ED" w:rsidRPr="009B3642" w:rsidRDefault="009B3642" w:rsidP="009B65ED">
      <w:pPr>
        <w:pStyle w:val="NormalWeb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Removal of abandoned car &amp; junk</w:t>
      </w:r>
    </w:p>
    <w:p w:rsidR="004429F1" w:rsidRDefault="004429F1" w:rsidP="009B3642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9B3642">
      <w:pPr>
        <w:pStyle w:val="NormalWeb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D5132" w:rsidRPr="007F35BF" w:rsidRDefault="009D5132" w:rsidP="00F71D5C">
      <w:pPr>
        <w:pStyle w:val="NormalWeb"/>
        <w:ind w:left="2520"/>
        <w:contextualSpacing/>
        <w:rPr>
          <w:sz w:val="22"/>
          <w:szCs w:val="22"/>
        </w:rPr>
      </w:pPr>
    </w:p>
    <w:p w:rsidR="00C7276E" w:rsidRPr="00C7276E" w:rsidRDefault="009B3642" w:rsidP="009B3642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Ordinance Amendments &amp; Updates- Schedule Public Hearing</w:t>
      </w:r>
    </w:p>
    <w:p w:rsidR="00D26AAD" w:rsidRDefault="00D26AAD" w:rsidP="007F35BF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9B3642">
      <w:pPr>
        <w:pStyle w:val="NormalWeb"/>
        <w:contextualSpacing/>
        <w:rPr>
          <w:sz w:val="22"/>
          <w:szCs w:val="22"/>
        </w:rPr>
      </w:pPr>
    </w:p>
    <w:p w:rsidR="00721EE6" w:rsidRDefault="003C14D8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 w:rsidR="009B3642">
        <w:rPr>
          <w:sz w:val="22"/>
          <w:szCs w:val="22"/>
        </w:rPr>
        <w:t>Assessor Meeting 12/20/13  Select Board Meeting 1/6/2014</w:t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BD1E7A" w:rsidP="00721EE6">
      <w:pPr>
        <w:pStyle w:val="NormalWeb"/>
        <w:ind w:left="1080"/>
        <w:contextualSpacing/>
        <w:rPr>
          <w:sz w:val="20"/>
          <w:szCs w:val="20"/>
        </w:rPr>
      </w:pP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52" w:rsidRDefault="00847C52">
      <w:r>
        <w:separator/>
      </w:r>
    </w:p>
  </w:endnote>
  <w:endnote w:type="continuationSeparator" w:id="1">
    <w:p w:rsidR="00847C52" w:rsidRDefault="0084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C54AD6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2C72E6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3642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9B3642">
      <w:rPr>
        <w:rStyle w:val="PageNumber"/>
        <w:noProof/>
      </w:rPr>
      <w:t>12/7/2013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52" w:rsidRDefault="00847C52">
      <w:r>
        <w:separator/>
      </w:r>
    </w:p>
  </w:footnote>
  <w:footnote w:type="continuationSeparator" w:id="1">
    <w:p w:rsidR="00847C52" w:rsidRDefault="0084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AB"/>
    <w:multiLevelType w:val="hybridMultilevel"/>
    <w:tmpl w:val="248A0EAC"/>
    <w:lvl w:ilvl="0" w:tplc="52D4E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12561"/>
    <w:multiLevelType w:val="hybridMultilevel"/>
    <w:tmpl w:val="E0302138"/>
    <w:lvl w:ilvl="0" w:tplc="4AB6BEE4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A4C2873"/>
    <w:multiLevelType w:val="hybridMultilevel"/>
    <w:tmpl w:val="518851E8"/>
    <w:lvl w:ilvl="0" w:tplc="3244A5F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16E44"/>
    <w:rsid w:val="00020A39"/>
    <w:rsid w:val="000262DC"/>
    <w:rsid w:val="0008133D"/>
    <w:rsid w:val="000C0CE3"/>
    <w:rsid w:val="000D6084"/>
    <w:rsid w:val="000F1052"/>
    <w:rsid w:val="00145BAC"/>
    <w:rsid w:val="00154338"/>
    <w:rsid w:val="0015489D"/>
    <w:rsid w:val="001817AA"/>
    <w:rsid w:val="001D51A1"/>
    <w:rsid w:val="00227A06"/>
    <w:rsid w:val="00234B18"/>
    <w:rsid w:val="00277A76"/>
    <w:rsid w:val="0028674B"/>
    <w:rsid w:val="002870E0"/>
    <w:rsid w:val="00291919"/>
    <w:rsid w:val="002952D8"/>
    <w:rsid w:val="002A50D6"/>
    <w:rsid w:val="002C5EBB"/>
    <w:rsid w:val="002C72E6"/>
    <w:rsid w:val="0030532A"/>
    <w:rsid w:val="00313C0D"/>
    <w:rsid w:val="00340423"/>
    <w:rsid w:val="00374D0A"/>
    <w:rsid w:val="003972E5"/>
    <w:rsid w:val="00397618"/>
    <w:rsid w:val="003C14D8"/>
    <w:rsid w:val="003C4A58"/>
    <w:rsid w:val="003C69C4"/>
    <w:rsid w:val="003E05EC"/>
    <w:rsid w:val="003E1D58"/>
    <w:rsid w:val="00406E4D"/>
    <w:rsid w:val="004429F1"/>
    <w:rsid w:val="004555E2"/>
    <w:rsid w:val="004948DC"/>
    <w:rsid w:val="004B18F8"/>
    <w:rsid w:val="004B2268"/>
    <w:rsid w:val="004C22CF"/>
    <w:rsid w:val="005027C4"/>
    <w:rsid w:val="005074D6"/>
    <w:rsid w:val="00513B8A"/>
    <w:rsid w:val="00513CF6"/>
    <w:rsid w:val="005A2139"/>
    <w:rsid w:val="005D15F6"/>
    <w:rsid w:val="005D754B"/>
    <w:rsid w:val="006071C8"/>
    <w:rsid w:val="006127BE"/>
    <w:rsid w:val="006166EA"/>
    <w:rsid w:val="006242D6"/>
    <w:rsid w:val="00633B0E"/>
    <w:rsid w:val="00665DF0"/>
    <w:rsid w:val="0068057B"/>
    <w:rsid w:val="0069597D"/>
    <w:rsid w:val="00696CDF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102BC"/>
    <w:rsid w:val="0082327A"/>
    <w:rsid w:val="00847C52"/>
    <w:rsid w:val="0086192D"/>
    <w:rsid w:val="00876D80"/>
    <w:rsid w:val="00882B36"/>
    <w:rsid w:val="00894528"/>
    <w:rsid w:val="008E4D41"/>
    <w:rsid w:val="00920096"/>
    <w:rsid w:val="009B3642"/>
    <w:rsid w:val="009B65ED"/>
    <w:rsid w:val="009D5132"/>
    <w:rsid w:val="00A30987"/>
    <w:rsid w:val="00A60C96"/>
    <w:rsid w:val="00A62DFA"/>
    <w:rsid w:val="00A717BF"/>
    <w:rsid w:val="00AC6AE6"/>
    <w:rsid w:val="00B02153"/>
    <w:rsid w:val="00B446E5"/>
    <w:rsid w:val="00B95284"/>
    <w:rsid w:val="00BD1A56"/>
    <w:rsid w:val="00BD1E7A"/>
    <w:rsid w:val="00BF5520"/>
    <w:rsid w:val="00C141F7"/>
    <w:rsid w:val="00C20262"/>
    <w:rsid w:val="00C54AD6"/>
    <w:rsid w:val="00C55D3F"/>
    <w:rsid w:val="00C7276E"/>
    <w:rsid w:val="00C9188B"/>
    <w:rsid w:val="00C93190"/>
    <w:rsid w:val="00CB2090"/>
    <w:rsid w:val="00CB2450"/>
    <w:rsid w:val="00CB5276"/>
    <w:rsid w:val="00CC22FB"/>
    <w:rsid w:val="00CE041B"/>
    <w:rsid w:val="00D0536D"/>
    <w:rsid w:val="00D26AAD"/>
    <w:rsid w:val="00D6316D"/>
    <w:rsid w:val="00D756EC"/>
    <w:rsid w:val="00DC4979"/>
    <w:rsid w:val="00DC5E32"/>
    <w:rsid w:val="00DE0107"/>
    <w:rsid w:val="00DE396E"/>
    <w:rsid w:val="00DE4A4C"/>
    <w:rsid w:val="00DE6B73"/>
    <w:rsid w:val="00DF7B71"/>
    <w:rsid w:val="00E02532"/>
    <w:rsid w:val="00E16FCE"/>
    <w:rsid w:val="00E45C2C"/>
    <w:rsid w:val="00E67500"/>
    <w:rsid w:val="00E8377B"/>
    <w:rsid w:val="00E94F4C"/>
    <w:rsid w:val="00EB6FDD"/>
    <w:rsid w:val="00EC14BE"/>
    <w:rsid w:val="00EC6E23"/>
    <w:rsid w:val="00ED74D3"/>
    <w:rsid w:val="00F15437"/>
    <w:rsid w:val="00F262A3"/>
    <w:rsid w:val="00F3282A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B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2</cp:revision>
  <cp:lastPrinted>2013-12-08T01:17:00Z</cp:lastPrinted>
  <dcterms:created xsi:type="dcterms:W3CDTF">2013-12-08T01:18:00Z</dcterms:created>
  <dcterms:modified xsi:type="dcterms:W3CDTF">2013-12-08T01:18:00Z</dcterms:modified>
</cp:coreProperties>
</file>