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</w:t>
      </w:r>
      <w:r w:rsidR="00342EB2">
        <w:rPr>
          <w:sz w:val="20"/>
          <w:szCs w:val="20"/>
        </w:rPr>
        <w:t>-Heinekkin</w:t>
      </w:r>
      <w:r>
        <w:rPr>
          <w:sz w:val="20"/>
          <w:szCs w:val="20"/>
        </w:rPr>
        <w:t xml:space="preserve"> Fernald</w:t>
      </w:r>
    </w:p>
    <w:p w:rsidR="00BF6C00" w:rsidRDefault="00BF6C00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C0CE3" w:rsidRDefault="000C0CE3"/>
    <w:p w:rsidR="00AD751A" w:rsidRDefault="00AB125B">
      <w:r>
        <w:t xml:space="preserve">Assessor Meeting on </w:t>
      </w:r>
      <w:r w:rsidR="00B83777">
        <w:t>11/6/13</w:t>
      </w:r>
    </w:p>
    <w:p w:rsidR="00457E53" w:rsidRDefault="00457E53">
      <w:r>
        <w:t xml:space="preserve">Minutes by Rebecca Lenfestey presented on </w:t>
      </w:r>
      <w:r w:rsidR="00B83777">
        <w:t>12/2/13</w:t>
      </w:r>
    </w:p>
    <w:p w:rsidR="00457E53" w:rsidRDefault="00457E53"/>
    <w:p w:rsidR="00457E53" w:rsidRDefault="00457E53">
      <w:r>
        <w:t>Present:  , Zachary Lunt</w:t>
      </w:r>
      <w:r w:rsidR="00B83777">
        <w:t>, Ann Fernald, and Kim Smith</w:t>
      </w:r>
      <w:r w:rsidR="00B83777">
        <w:tab/>
        <w:t xml:space="preserve">No </w:t>
      </w:r>
      <w:r>
        <w:t>members of the public present</w:t>
      </w:r>
    </w:p>
    <w:p w:rsidR="00457E53" w:rsidRDefault="00B83777">
      <w:r>
        <w:tab/>
      </w:r>
      <w:r>
        <w:tab/>
        <w:t>Rebecca Lenfestey, Town Administrator present via Skype</w:t>
      </w:r>
    </w:p>
    <w:p w:rsidR="00B83777" w:rsidRDefault="00B83777"/>
    <w:p w:rsidR="00457E53" w:rsidRDefault="00457E53">
      <w:r>
        <w:t>Me</w:t>
      </w:r>
      <w:r w:rsidR="00B83777">
        <w:t>eting Called to Order at 9:41</w:t>
      </w:r>
      <w:r w:rsidR="00AB125B">
        <w:t>pm</w:t>
      </w:r>
    </w:p>
    <w:p w:rsidR="00AD751A" w:rsidRDefault="00AD751A"/>
    <w:p w:rsidR="00AD751A" w:rsidRDefault="00AD751A"/>
    <w:p w:rsidR="00AD751A" w:rsidRDefault="00AB125B" w:rsidP="00AB125B">
      <w:pPr>
        <w:numPr>
          <w:ilvl w:val="0"/>
          <w:numId w:val="2"/>
        </w:numPr>
      </w:pPr>
      <w:r>
        <w:t>Minutes-  Minutes from last meeting read.  ZL 1</w:t>
      </w:r>
      <w:r w:rsidRPr="00AB125B">
        <w:rPr>
          <w:vertAlign w:val="superscript"/>
        </w:rPr>
        <w:t>st</w:t>
      </w:r>
      <w:r>
        <w:t>, KS 2</w:t>
      </w:r>
      <w:r w:rsidRPr="00AB125B">
        <w:rPr>
          <w:vertAlign w:val="superscript"/>
        </w:rPr>
        <w:t>nd</w:t>
      </w:r>
      <w:r>
        <w:t>.  Accepted as written.</w:t>
      </w:r>
    </w:p>
    <w:p w:rsidR="00B83777" w:rsidRDefault="00B83777" w:rsidP="00AB125B">
      <w:pPr>
        <w:numPr>
          <w:ilvl w:val="0"/>
          <w:numId w:val="2"/>
        </w:numPr>
      </w:pPr>
      <w:r>
        <w:t xml:space="preserve">Abatement Request-  </w:t>
      </w:r>
      <w:r w:rsidR="00BF6C00">
        <w:t>The abatement request was not reviewed at this time because it is beyond time limits within requesting an Abatement.  RL will draft a letter and the board will sign off on it at the next meeting.  KS 1</w:t>
      </w:r>
      <w:r w:rsidR="00BF6C00" w:rsidRPr="00BF6C00">
        <w:rPr>
          <w:vertAlign w:val="superscript"/>
        </w:rPr>
        <w:t>st</w:t>
      </w:r>
      <w:r w:rsidR="00BF6C00">
        <w:t>, ZL 2</w:t>
      </w:r>
      <w:r w:rsidR="00BF6C00" w:rsidRPr="00BF6C00">
        <w:rPr>
          <w:vertAlign w:val="superscript"/>
        </w:rPr>
        <w:t>nd</w:t>
      </w:r>
      <w:r w:rsidR="00BF6C00">
        <w:t>.</w:t>
      </w:r>
    </w:p>
    <w:p w:rsidR="00AB125B" w:rsidRDefault="00AB125B" w:rsidP="00AB125B">
      <w:pPr>
        <w:numPr>
          <w:ilvl w:val="0"/>
          <w:numId w:val="2"/>
        </w:numPr>
      </w:pPr>
      <w:r>
        <w:t xml:space="preserve">2013 Commitment-  </w:t>
      </w:r>
      <w:r w:rsidR="00BF6C00">
        <w:t>Updates were completed to the 2013 Commitment.  Motion to accept by ZL 1</w:t>
      </w:r>
      <w:r w:rsidR="00BF6C00" w:rsidRPr="00BF6C00">
        <w:rPr>
          <w:vertAlign w:val="superscript"/>
        </w:rPr>
        <w:t>st</w:t>
      </w:r>
      <w:r w:rsidR="00BF6C00">
        <w:t>, KS 2</w:t>
      </w:r>
      <w:r w:rsidR="00BF6C00" w:rsidRPr="00BF6C00">
        <w:rPr>
          <w:vertAlign w:val="superscript"/>
        </w:rPr>
        <w:t>nd</w:t>
      </w:r>
      <w:r w:rsidR="00BF6C00">
        <w:t>.  Approved.</w:t>
      </w:r>
    </w:p>
    <w:p w:rsidR="00BF6C00" w:rsidRDefault="00BF6C00" w:rsidP="00AB125B">
      <w:pPr>
        <w:numPr>
          <w:ilvl w:val="0"/>
          <w:numId w:val="2"/>
        </w:numPr>
      </w:pPr>
      <w:r>
        <w:t>Tax Acquired Property-  There was no time to discuss this tonight.  It will be discussed at another meeting.</w:t>
      </w:r>
    </w:p>
    <w:p w:rsidR="00AB125B" w:rsidRDefault="00AB125B" w:rsidP="00AB125B">
      <w:pPr>
        <w:numPr>
          <w:ilvl w:val="0"/>
          <w:numId w:val="2"/>
        </w:numPr>
      </w:pPr>
      <w:r>
        <w:t xml:space="preserve">Next Meeting will be immediately following Select board meeting on </w:t>
      </w:r>
      <w:r w:rsidR="00BF6C00">
        <w:t>12/2</w:t>
      </w:r>
      <w:r>
        <w:t>/2013</w:t>
      </w:r>
      <w:r w:rsidR="00BF6C00">
        <w:t xml:space="preserve"> to complete the 2013 MVR</w:t>
      </w:r>
      <w:r>
        <w:t>.</w:t>
      </w:r>
    </w:p>
    <w:p w:rsidR="00AB125B" w:rsidRDefault="00BF6C00" w:rsidP="00AB125B">
      <w:pPr>
        <w:numPr>
          <w:ilvl w:val="0"/>
          <w:numId w:val="2"/>
        </w:numPr>
      </w:pPr>
      <w:r>
        <w:t>Motion to Adjourn at 10:07</w:t>
      </w:r>
      <w:r w:rsidR="00AB125B">
        <w:t>pm  ZL 1</w:t>
      </w:r>
      <w:r w:rsidR="00AB125B" w:rsidRPr="00AB125B">
        <w:rPr>
          <w:vertAlign w:val="superscript"/>
        </w:rPr>
        <w:t>st</w:t>
      </w:r>
      <w:r w:rsidR="00AB125B">
        <w:t>, KS 2</w:t>
      </w:r>
      <w:r w:rsidR="00AB125B" w:rsidRPr="00AB125B">
        <w:rPr>
          <w:vertAlign w:val="superscript"/>
        </w:rPr>
        <w:t>nd</w:t>
      </w:r>
      <w:r w:rsidR="00AB125B">
        <w:t>.</w:t>
      </w:r>
    </w:p>
    <w:sectPr w:rsidR="00AB125B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4C" w:rsidRDefault="00936F4C">
      <w:r>
        <w:separator/>
      </w:r>
    </w:p>
  </w:endnote>
  <w:endnote w:type="continuationSeparator" w:id="1">
    <w:p w:rsidR="00936F4C" w:rsidRDefault="009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7926E3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68514B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26E3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7926E3">
      <w:rPr>
        <w:rStyle w:val="PageNumber"/>
        <w:noProof/>
      </w:rPr>
      <w:t>11/30/2013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4C" w:rsidRDefault="00936F4C">
      <w:r>
        <w:separator/>
      </w:r>
    </w:p>
  </w:footnote>
  <w:footnote w:type="continuationSeparator" w:id="1">
    <w:p w:rsidR="00936F4C" w:rsidRDefault="0093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7699"/>
    <w:multiLevelType w:val="hybridMultilevel"/>
    <w:tmpl w:val="12F0DDD2"/>
    <w:lvl w:ilvl="0" w:tplc="6E70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2BB1"/>
    <w:multiLevelType w:val="hybridMultilevel"/>
    <w:tmpl w:val="E832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36C1D"/>
    <w:rsid w:val="00056220"/>
    <w:rsid w:val="000758A6"/>
    <w:rsid w:val="000C0CE3"/>
    <w:rsid w:val="000D6084"/>
    <w:rsid w:val="001817AA"/>
    <w:rsid w:val="0022175C"/>
    <w:rsid w:val="00232A05"/>
    <w:rsid w:val="00283699"/>
    <w:rsid w:val="002870E0"/>
    <w:rsid w:val="00291919"/>
    <w:rsid w:val="002C5683"/>
    <w:rsid w:val="003003BD"/>
    <w:rsid w:val="00304AF6"/>
    <w:rsid w:val="00340423"/>
    <w:rsid w:val="00342EB2"/>
    <w:rsid w:val="0042681A"/>
    <w:rsid w:val="00457E53"/>
    <w:rsid w:val="004B18F8"/>
    <w:rsid w:val="004E1BF9"/>
    <w:rsid w:val="005027C4"/>
    <w:rsid w:val="005074D6"/>
    <w:rsid w:val="00513CF6"/>
    <w:rsid w:val="00514914"/>
    <w:rsid w:val="005507AB"/>
    <w:rsid w:val="005D754B"/>
    <w:rsid w:val="00624348"/>
    <w:rsid w:val="00633B0E"/>
    <w:rsid w:val="00665DF0"/>
    <w:rsid w:val="0068514B"/>
    <w:rsid w:val="007001CA"/>
    <w:rsid w:val="00707B85"/>
    <w:rsid w:val="007926E3"/>
    <w:rsid w:val="00881152"/>
    <w:rsid w:val="008A0265"/>
    <w:rsid w:val="00936F4C"/>
    <w:rsid w:val="00A60C96"/>
    <w:rsid w:val="00A62DFA"/>
    <w:rsid w:val="00AB125B"/>
    <w:rsid w:val="00AD751A"/>
    <w:rsid w:val="00AE3E74"/>
    <w:rsid w:val="00B24EFB"/>
    <w:rsid w:val="00B34F21"/>
    <w:rsid w:val="00B83777"/>
    <w:rsid w:val="00BC7B04"/>
    <w:rsid w:val="00BF6C00"/>
    <w:rsid w:val="00C10D78"/>
    <w:rsid w:val="00C141F7"/>
    <w:rsid w:val="00C55D3F"/>
    <w:rsid w:val="00C9188B"/>
    <w:rsid w:val="00CE041B"/>
    <w:rsid w:val="00D141A1"/>
    <w:rsid w:val="00D27268"/>
    <w:rsid w:val="00DC5E32"/>
    <w:rsid w:val="00E02532"/>
    <w:rsid w:val="00E16FCE"/>
    <w:rsid w:val="00E67500"/>
    <w:rsid w:val="00E85ABF"/>
    <w:rsid w:val="00E863D9"/>
    <w:rsid w:val="00EB1F09"/>
    <w:rsid w:val="00F05B40"/>
    <w:rsid w:val="00F2414A"/>
    <w:rsid w:val="00F313A3"/>
    <w:rsid w:val="00F3282A"/>
    <w:rsid w:val="00F72086"/>
    <w:rsid w:val="00FB2517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8</cp:revision>
  <cp:lastPrinted>2013-11-30T22:56:00Z</cp:lastPrinted>
  <dcterms:created xsi:type="dcterms:W3CDTF">2013-11-30T18:39:00Z</dcterms:created>
  <dcterms:modified xsi:type="dcterms:W3CDTF">2013-11-30T22:56:00Z</dcterms:modified>
</cp:coreProperties>
</file>