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r w:rsidR="00DF7B71">
        <w:rPr>
          <w:sz w:val="20"/>
          <w:szCs w:val="20"/>
        </w:rPr>
        <w:t xml:space="preserve">–Heinekin </w:t>
      </w:r>
      <w:r>
        <w:rPr>
          <w:sz w:val="20"/>
          <w:szCs w:val="20"/>
        </w:rPr>
        <w:t>Fernald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8133D">
        <w:rPr>
          <w:b/>
          <w:bCs/>
          <w:sz w:val="22"/>
          <w:szCs w:val="22"/>
        </w:rPr>
        <w:t>Octboer 23</w:t>
      </w:r>
      <w:r>
        <w:rPr>
          <w:b/>
          <w:bCs/>
          <w:sz w:val="22"/>
          <w:szCs w:val="22"/>
        </w:rPr>
        <w:t>, 2013</w:t>
      </w:r>
    </w:p>
    <w:p w:rsidR="00721EE6" w:rsidRDefault="002952D8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Immediately following Special Town Meeting </w:t>
      </w:r>
      <w:r w:rsidR="00D26AAD">
        <w:rPr>
          <w:sz w:val="22"/>
          <w:szCs w:val="22"/>
        </w:rPr>
        <w:t>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08133D">
        <w:rPr>
          <w:sz w:val="22"/>
          <w:szCs w:val="22"/>
        </w:rPr>
        <w:t>10/7/13 &amp; 10/15/13</w:t>
      </w:r>
    </w:p>
    <w:p w:rsidR="00DF7B71" w:rsidRDefault="00DF7B71" w:rsidP="00DF7B71">
      <w:pPr>
        <w:pStyle w:val="NormalWeb"/>
        <w:ind w:left="1080"/>
        <w:contextualSpacing/>
        <w:rPr>
          <w:sz w:val="22"/>
          <w:szCs w:val="22"/>
        </w:rPr>
      </w:pPr>
    </w:p>
    <w:p w:rsidR="00DF7B71" w:rsidRDefault="00DF7B71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Business from Guests to bring before the board</w:t>
      </w:r>
    </w:p>
    <w:p w:rsidR="00DF7B71" w:rsidRDefault="00DF7B71" w:rsidP="00DF7B71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Tax Committee Group Request from Gerd Guest Speaker Shey Concover- Island Institute</w:t>
      </w:r>
    </w:p>
    <w:p w:rsidR="00DF7B71" w:rsidRDefault="00DF7B71" w:rsidP="00DF7B71">
      <w:pPr>
        <w:pStyle w:val="NormalWeb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Energy Efficiency Project- Island Institute</w:t>
      </w:r>
    </w:p>
    <w:p w:rsidR="00DF7B71" w:rsidRDefault="00DF7B71" w:rsidP="00DF7B71">
      <w:pPr>
        <w:pStyle w:val="ListParagraph"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4555E2" w:rsidRDefault="004555E2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Nomate a Board Chair</w:t>
      </w:r>
    </w:p>
    <w:p w:rsidR="00721EE6" w:rsidRDefault="00C7276E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Project Updates</w:t>
      </w:r>
    </w:p>
    <w:p w:rsidR="00227A06" w:rsidRDefault="00C7276E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Fire Chief Vacancy &amp; Fire Department Updates</w:t>
      </w:r>
    </w:p>
    <w:p w:rsidR="00757668" w:rsidRDefault="00C7276E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Solid Waste Updates</w:t>
      </w:r>
    </w:p>
    <w:p w:rsidR="00C7276E" w:rsidRDefault="00C7276E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E45C2C" w:rsidRDefault="00E45C2C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</w:p>
    <w:p w:rsidR="00E45C2C" w:rsidRDefault="00E45C2C" w:rsidP="00E45C2C">
      <w:pPr>
        <w:pStyle w:val="NormalWeb"/>
        <w:contextualSpacing/>
        <w:rPr>
          <w:sz w:val="22"/>
          <w:szCs w:val="22"/>
        </w:rPr>
      </w:pPr>
    </w:p>
    <w:p w:rsidR="00E45C2C" w:rsidRDefault="00E45C2C" w:rsidP="00227A0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252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9D5132" w:rsidRPr="007F35BF" w:rsidRDefault="009D5132" w:rsidP="00F71D5C">
      <w:pPr>
        <w:pStyle w:val="NormalWeb"/>
        <w:ind w:left="2520"/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 w:rsidRPr="00C7276E">
        <w:rPr>
          <w:sz w:val="22"/>
          <w:szCs w:val="22"/>
        </w:rPr>
        <w:t>Snow Plow Contract 2013-2014</w:t>
      </w:r>
      <w:r w:rsidR="0008133D">
        <w:rPr>
          <w:sz w:val="22"/>
          <w:szCs w:val="22"/>
        </w:rPr>
        <w:t xml:space="preserve"> Bid Review</w:t>
      </w:r>
    </w:p>
    <w:p w:rsidR="00C7276E" w:rsidRDefault="00C7276E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Mooring Bid</w:t>
      </w:r>
    </w:p>
    <w:p w:rsidR="0008133D" w:rsidRDefault="0008133D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Equipment For Sale</w:t>
      </w:r>
    </w:p>
    <w:p w:rsidR="00DF7B71" w:rsidRDefault="00DF7B71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Acadia Disposal District Appointment</w:t>
      </w:r>
    </w:p>
    <w:p w:rsidR="002952D8" w:rsidRDefault="002952D8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Ordinance</w:t>
      </w:r>
    </w:p>
    <w:p w:rsidR="00C7276E" w:rsidRPr="00C7276E" w:rsidRDefault="00C7276E" w:rsidP="0008133D">
      <w:pPr>
        <w:pStyle w:val="NormalWeb"/>
        <w:ind w:left="2520"/>
        <w:contextualSpacing/>
        <w:rPr>
          <w:sz w:val="22"/>
          <w:szCs w:val="22"/>
        </w:rPr>
      </w:pPr>
    </w:p>
    <w:p w:rsidR="00D26AAD" w:rsidRDefault="00D26AAD" w:rsidP="007F35BF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  <w:r w:rsidR="00C7276E">
        <w:rPr>
          <w:sz w:val="22"/>
          <w:szCs w:val="22"/>
        </w:rPr>
        <w:t xml:space="preserve"> Final Payment Parker Appraisal, KLD Payment Municipal Building, Public Bathroom Closure Bill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Clerk Report, Treasurer Report, Tax Collector Report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  <w:r w:rsidR="004555E2">
        <w:rPr>
          <w:sz w:val="22"/>
          <w:szCs w:val="22"/>
        </w:rPr>
        <w:t xml:space="preserve">Postal Contract Update,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 </w:t>
      </w:r>
    </w:p>
    <w:p w:rsidR="00BD1E7A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Next Meetings:  </w:t>
      </w:r>
      <w:r w:rsidR="007F35BF">
        <w:rPr>
          <w:sz w:val="22"/>
          <w:szCs w:val="22"/>
        </w:rPr>
        <w:t xml:space="preserve">Assessor Meeting </w:t>
      </w:r>
      <w:r w:rsidR="0008133D">
        <w:rPr>
          <w:sz w:val="22"/>
          <w:szCs w:val="22"/>
        </w:rPr>
        <w:t>10-23</w:t>
      </w:r>
      <w:r w:rsidR="00C7276E">
        <w:rPr>
          <w:sz w:val="22"/>
          <w:szCs w:val="22"/>
        </w:rPr>
        <w:t>-13 Immediately following Select Board Meeting</w:t>
      </w: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E45C2C" w:rsidP="00721EE6">
      <w:pPr>
        <w:pStyle w:val="NormalWeb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Revisit- Town Acquired Property for non-payment of </w:t>
      </w:r>
      <w:r w:rsidR="00227A06">
        <w:rPr>
          <w:sz w:val="20"/>
          <w:szCs w:val="20"/>
        </w:rPr>
        <w:t xml:space="preserve">taxes, Gravel Pit Policy, </w:t>
      </w:r>
      <w:r w:rsidR="00D26AAD">
        <w:rPr>
          <w:sz w:val="20"/>
          <w:szCs w:val="20"/>
        </w:rPr>
        <w:t>Fire Department Ordinance</w:t>
      </w: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p w:rsidR="000C0CE3" w:rsidRDefault="000C0CE3"/>
    <w:sectPr w:rsidR="000C0CE3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A1" w:rsidRDefault="001D51A1">
      <w:r>
        <w:separator/>
      </w:r>
    </w:p>
  </w:endnote>
  <w:endnote w:type="continuationSeparator" w:id="1">
    <w:p w:rsidR="001D51A1" w:rsidRDefault="001D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DF7B71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69597D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55E2">
      <w:rPr>
        <w:rStyle w:val="PageNumber"/>
        <w:noProof/>
      </w:rPr>
      <w:t>2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DF7B71">
      <w:rPr>
        <w:rStyle w:val="PageNumber"/>
        <w:noProof/>
      </w:rPr>
      <w:t>10/16/2013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A1" w:rsidRDefault="001D51A1">
      <w:r>
        <w:separator/>
      </w:r>
    </w:p>
  </w:footnote>
  <w:footnote w:type="continuationSeparator" w:id="1">
    <w:p w:rsidR="001D51A1" w:rsidRDefault="001D5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AB"/>
    <w:multiLevelType w:val="hybridMultilevel"/>
    <w:tmpl w:val="248A0EAC"/>
    <w:lvl w:ilvl="0" w:tplc="52D4E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20A39"/>
    <w:rsid w:val="0008133D"/>
    <w:rsid w:val="000C0CE3"/>
    <w:rsid w:val="000D6084"/>
    <w:rsid w:val="000F1052"/>
    <w:rsid w:val="00145BAC"/>
    <w:rsid w:val="00154338"/>
    <w:rsid w:val="0015489D"/>
    <w:rsid w:val="001817AA"/>
    <w:rsid w:val="001D51A1"/>
    <w:rsid w:val="00227A06"/>
    <w:rsid w:val="00277A76"/>
    <w:rsid w:val="0028674B"/>
    <w:rsid w:val="002870E0"/>
    <w:rsid w:val="00291919"/>
    <w:rsid w:val="002952D8"/>
    <w:rsid w:val="002A50D6"/>
    <w:rsid w:val="002C5EBB"/>
    <w:rsid w:val="0030532A"/>
    <w:rsid w:val="00313C0D"/>
    <w:rsid w:val="00340423"/>
    <w:rsid w:val="00374D0A"/>
    <w:rsid w:val="003972E5"/>
    <w:rsid w:val="00397618"/>
    <w:rsid w:val="003C4A58"/>
    <w:rsid w:val="003C69C4"/>
    <w:rsid w:val="003E05EC"/>
    <w:rsid w:val="00406E4D"/>
    <w:rsid w:val="004555E2"/>
    <w:rsid w:val="004948DC"/>
    <w:rsid w:val="004B18F8"/>
    <w:rsid w:val="004B2268"/>
    <w:rsid w:val="004C22CF"/>
    <w:rsid w:val="005027C4"/>
    <w:rsid w:val="005074D6"/>
    <w:rsid w:val="00513B8A"/>
    <w:rsid w:val="00513CF6"/>
    <w:rsid w:val="005D15F6"/>
    <w:rsid w:val="005D754B"/>
    <w:rsid w:val="006071C8"/>
    <w:rsid w:val="006127BE"/>
    <w:rsid w:val="006166EA"/>
    <w:rsid w:val="00633B0E"/>
    <w:rsid w:val="00665DF0"/>
    <w:rsid w:val="0069597D"/>
    <w:rsid w:val="006E7682"/>
    <w:rsid w:val="007021E5"/>
    <w:rsid w:val="00707B85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6192D"/>
    <w:rsid w:val="00876D80"/>
    <w:rsid w:val="00882B36"/>
    <w:rsid w:val="00920096"/>
    <w:rsid w:val="009D5132"/>
    <w:rsid w:val="00A60C96"/>
    <w:rsid w:val="00A62DFA"/>
    <w:rsid w:val="00A717BF"/>
    <w:rsid w:val="00B02153"/>
    <w:rsid w:val="00BD1E7A"/>
    <w:rsid w:val="00BF5520"/>
    <w:rsid w:val="00C141F7"/>
    <w:rsid w:val="00C20262"/>
    <w:rsid w:val="00C55D3F"/>
    <w:rsid w:val="00C7276E"/>
    <w:rsid w:val="00C9188B"/>
    <w:rsid w:val="00C93190"/>
    <w:rsid w:val="00CB2090"/>
    <w:rsid w:val="00CB2450"/>
    <w:rsid w:val="00CB5276"/>
    <w:rsid w:val="00CC22FB"/>
    <w:rsid w:val="00CE041B"/>
    <w:rsid w:val="00D26AAD"/>
    <w:rsid w:val="00D6316D"/>
    <w:rsid w:val="00DC4979"/>
    <w:rsid w:val="00DC5E32"/>
    <w:rsid w:val="00DE0107"/>
    <w:rsid w:val="00DE396E"/>
    <w:rsid w:val="00DF7B71"/>
    <w:rsid w:val="00E02532"/>
    <w:rsid w:val="00E16FCE"/>
    <w:rsid w:val="00E45C2C"/>
    <w:rsid w:val="00E67500"/>
    <w:rsid w:val="00E8377B"/>
    <w:rsid w:val="00EB6FDD"/>
    <w:rsid w:val="00EC6E23"/>
    <w:rsid w:val="00F15437"/>
    <w:rsid w:val="00F262A3"/>
    <w:rsid w:val="00F3282A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B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6</cp:revision>
  <cp:lastPrinted>2013-10-16T00:21:00Z</cp:lastPrinted>
  <dcterms:created xsi:type="dcterms:W3CDTF">2013-10-15T22:39:00Z</dcterms:created>
  <dcterms:modified xsi:type="dcterms:W3CDTF">2013-10-17T01:55:00Z</dcterms:modified>
</cp:coreProperties>
</file>