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7001C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</w:t>
      </w:r>
      <w:r w:rsidR="00342EB2">
        <w:rPr>
          <w:sz w:val="20"/>
          <w:szCs w:val="20"/>
        </w:rPr>
        <w:t>-Heinekkin</w:t>
      </w:r>
      <w:r>
        <w:rPr>
          <w:sz w:val="20"/>
          <w:szCs w:val="20"/>
        </w:rPr>
        <w:t xml:space="preserve"> Fernald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C0CE3" w:rsidRDefault="000C0CE3"/>
    <w:p w:rsidR="00AD751A" w:rsidRDefault="00342EB2">
      <w:r>
        <w:t>Assessor Agenda 10-23</w:t>
      </w:r>
      <w:r w:rsidR="00AD751A">
        <w:t>-13</w:t>
      </w:r>
    </w:p>
    <w:p w:rsidR="00AD751A" w:rsidRDefault="00342EB2">
      <w:r>
        <w:t>Immediately Following Select board Meeting at</w:t>
      </w:r>
      <w:r w:rsidR="00AD751A">
        <w:t xml:space="preserve"> Municipal Building</w:t>
      </w:r>
    </w:p>
    <w:p w:rsidR="00AD751A" w:rsidRDefault="00AD751A"/>
    <w:p w:rsidR="00AD751A" w:rsidRDefault="00AD751A"/>
    <w:p w:rsidR="00AD751A" w:rsidRDefault="00AD751A" w:rsidP="00342EB2">
      <w:pPr>
        <w:numPr>
          <w:ilvl w:val="0"/>
          <w:numId w:val="1"/>
        </w:numPr>
      </w:pPr>
      <w:r>
        <w:t xml:space="preserve"> </w:t>
      </w:r>
      <w:r w:rsidR="00342EB2">
        <w:t>Commitment 2013 &amp; Tax Bills</w:t>
      </w:r>
    </w:p>
    <w:p w:rsidR="00AD751A" w:rsidRDefault="00AD751A" w:rsidP="00AD751A">
      <w:pPr>
        <w:numPr>
          <w:ilvl w:val="0"/>
          <w:numId w:val="1"/>
        </w:numPr>
      </w:pPr>
      <w:r>
        <w:t>Date, Time Place Next Meeting</w:t>
      </w:r>
    </w:p>
    <w:p w:rsidR="00AD751A" w:rsidRDefault="00AD751A" w:rsidP="00AD751A"/>
    <w:p w:rsidR="00AD751A" w:rsidRDefault="00AD751A" w:rsidP="00AD751A">
      <w:r>
        <w:t>Adjourn</w:t>
      </w:r>
    </w:p>
    <w:sectPr w:rsidR="00AD751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83" w:rsidRDefault="002C5683">
      <w:r>
        <w:separator/>
      </w:r>
    </w:p>
  </w:endnote>
  <w:endnote w:type="continuationSeparator" w:id="1">
    <w:p w:rsidR="002C5683" w:rsidRDefault="002C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342EB2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232A05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2EB2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342EB2">
      <w:rPr>
        <w:rStyle w:val="PageNumber"/>
        <w:noProof/>
      </w:rPr>
      <w:t>10/15/2013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83" w:rsidRDefault="002C5683">
      <w:r>
        <w:separator/>
      </w:r>
    </w:p>
  </w:footnote>
  <w:footnote w:type="continuationSeparator" w:id="1">
    <w:p w:rsidR="002C5683" w:rsidRDefault="002C5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BB1"/>
    <w:multiLevelType w:val="hybridMultilevel"/>
    <w:tmpl w:val="E832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1817AA"/>
    <w:rsid w:val="0022175C"/>
    <w:rsid w:val="00232A05"/>
    <w:rsid w:val="002870E0"/>
    <w:rsid w:val="00291919"/>
    <w:rsid w:val="002C5683"/>
    <w:rsid w:val="00304AF6"/>
    <w:rsid w:val="00340423"/>
    <w:rsid w:val="00342EB2"/>
    <w:rsid w:val="004B18F8"/>
    <w:rsid w:val="005027C4"/>
    <w:rsid w:val="005074D6"/>
    <w:rsid w:val="00513CF6"/>
    <w:rsid w:val="005D754B"/>
    <w:rsid w:val="00633B0E"/>
    <w:rsid w:val="00665DF0"/>
    <w:rsid w:val="007001CA"/>
    <w:rsid w:val="00707B85"/>
    <w:rsid w:val="008A0265"/>
    <w:rsid w:val="00A60C96"/>
    <w:rsid w:val="00A62DFA"/>
    <w:rsid w:val="00AD751A"/>
    <w:rsid w:val="00B24EFB"/>
    <w:rsid w:val="00C141F7"/>
    <w:rsid w:val="00C55D3F"/>
    <w:rsid w:val="00C9188B"/>
    <w:rsid w:val="00CE041B"/>
    <w:rsid w:val="00DC5E32"/>
    <w:rsid w:val="00E02532"/>
    <w:rsid w:val="00E16FCE"/>
    <w:rsid w:val="00E67500"/>
    <w:rsid w:val="00EB1F09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2</cp:revision>
  <cp:lastPrinted>2013-10-16T00:25:00Z</cp:lastPrinted>
  <dcterms:created xsi:type="dcterms:W3CDTF">2013-10-16T00:26:00Z</dcterms:created>
  <dcterms:modified xsi:type="dcterms:W3CDTF">2013-10-16T00:26:00Z</dcterms:modified>
</cp:coreProperties>
</file>